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63" w:lineRule="exact"/>
        <w:ind w:left="194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489.6pt;height:3.2pt;mso-position-horizontal-relative:char;mso-position-vertical-relative:line" coordorigin="0,0" coordsize="9792,64">
            <v:group style="position:absolute;left:32;top:32;width:9728;height:2" coordorigin="32,32" coordsize="9728,2">
              <v:shape style="position:absolute;left:32;top:32;width:9728;height:2" coordorigin="32,32" coordsize="9728,0" path="m32,32l9760,32e" filled="false" stroked="true" strokeweight="3.176696pt" strokecolor="#bcbf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126" w:lineRule="exact" w:before="0"/>
        <w:ind w:left="116" w:right="668" w:firstLine="0"/>
        <w:jc w:val="center"/>
        <w:rPr>
          <w:rFonts w:ascii="宋体" w:hAnsi="宋体" w:cs="宋体" w:eastAsia="宋体"/>
          <w:sz w:val="87"/>
          <w:szCs w:val="87"/>
        </w:rPr>
      </w:pPr>
      <w:r>
        <w:rPr>
          <w:rFonts w:ascii="宋体" w:hAnsi="宋体" w:cs="宋体" w:eastAsia="宋体"/>
          <w:color w:val="CF977E"/>
          <w:spacing w:val="22"/>
          <w:w w:val="65"/>
          <w:sz w:val="87"/>
          <w:szCs w:val="87"/>
        </w:rPr>
        <w:t>中华人民共和国交通运输部办公厅</w:t>
      </w:r>
      <w:r>
        <w:rPr>
          <w:rFonts w:ascii="宋体" w:hAnsi="宋体" w:cs="宋体" w:eastAsia="宋体"/>
          <w:spacing w:val="22"/>
          <w:sz w:val="87"/>
          <w:szCs w:val="87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158" w:lineRule="exact"/>
        <w:ind w:left="1267" w:right="0" w:firstLine="0"/>
        <w:rPr>
          <w:rFonts w:ascii="宋体" w:hAnsi="宋体" w:cs="宋体" w:eastAsia="宋体"/>
          <w:sz w:val="15"/>
          <w:szCs w:val="15"/>
        </w:rPr>
      </w:pPr>
      <w:r>
        <w:rPr>
          <w:rFonts w:ascii="宋体"/>
          <w:position w:val="6"/>
          <w:sz w:val="6"/>
        </w:rPr>
        <w:pict>
          <v:group style="width:268.650pt;height:3.2pt;mso-position-horizontal-relative:char;mso-position-vertical-relative:line" coordorigin="0,0" coordsize="5373,64">
            <v:group style="position:absolute;left:32;top:32;width:5309;height:2" coordorigin="32,32" coordsize="5309,2">
              <v:shape style="position:absolute;left:32;top:32;width:5309;height:2" coordorigin="32,32" coordsize="5309,0" path="m32,32l5340,32e" filled="false" stroked="true" strokeweight="3.176696pt" strokecolor="#cf9c87">
                <v:path arrowok="t"/>
              </v:shape>
            </v:group>
          </v:group>
        </w:pict>
      </w:r>
      <w:r>
        <w:rPr>
          <w:rFonts w:ascii="宋体"/>
          <w:position w:val="6"/>
          <w:sz w:val="6"/>
        </w:rPr>
      </w:r>
      <w:r>
        <w:rPr>
          <w:rFonts w:ascii="Times New Roman"/>
          <w:spacing w:val="46"/>
          <w:position w:val="6"/>
          <w:sz w:val="15"/>
        </w:rPr>
        <w:t> </w:t>
      </w:r>
      <w:r>
        <w:rPr>
          <w:rFonts w:ascii="宋体"/>
          <w:spacing w:val="46"/>
          <w:position w:val="-2"/>
          <w:sz w:val="15"/>
        </w:rPr>
        <w:drawing>
          <wp:inline distT="0" distB="0" distL="0" distR="0">
            <wp:extent cx="612648" cy="1005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pacing w:val="46"/>
          <w:position w:val="-2"/>
          <w:sz w:val="15"/>
        </w:rPr>
      </w:r>
    </w:p>
    <w:p>
      <w:pPr>
        <w:spacing w:before="31"/>
        <w:ind w:left="6438" w:right="1992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82858E"/>
          <w:spacing w:val="30"/>
          <w:w w:val="87"/>
          <w:sz w:val="29"/>
          <w:szCs w:val="29"/>
        </w:rPr>
        <w:t>交</w:t>
      </w:r>
      <w:r>
        <w:rPr>
          <w:rFonts w:ascii="宋体" w:hAnsi="宋体" w:cs="宋体" w:eastAsia="宋体"/>
          <w:color w:val="82858E"/>
          <w:w w:val="95"/>
          <w:sz w:val="29"/>
          <w:szCs w:val="29"/>
        </w:rPr>
        <w:t>办人教</w:t>
      </w:r>
      <w:r>
        <w:rPr>
          <w:rFonts w:ascii="宋体" w:hAnsi="宋体" w:cs="宋体" w:eastAsia="宋体"/>
          <w:color w:val="82858E"/>
          <w:spacing w:val="-83"/>
          <w:sz w:val="29"/>
          <w:szCs w:val="29"/>
        </w:rPr>
        <w:t> </w:t>
      </w:r>
      <w:r>
        <w:rPr>
          <w:rFonts w:ascii="宋体" w:hAnsi="宋体" w:cs="宋体" w:eastAsia="宋体"/>
          <w:color w:val="82858E"/>
          <w:w w:val="71"/>
          <w:sz w:val="29"/>
          <w:szCs w:val="29"/>
        </w:rPr>
        <w:t>函</w:t>
      </w:r>
      <w:r>
        <w:rPr>
          <w:rFonts w:ascii="宋体" w:hAnsi="宋体" w:cs="宋体" w:eastAsia="宋体"/>
          <w:color w:val="82858E"/>
          <w:spacing w:val="-17"/>
          <w:w w:val="71"/>
          <w:sz w:val="29"/>
          <w:szCs w:val="29"/>
        </w:rPr>
        <w:t>〔</w:t>
      </w:r>
      <w:r>
        <w:rPr>
          <w:rFonts w:ascii="Times New Roman" w:hAnsi="Times New Roman" w:cs="Times New Roman" w:eastAsia="Times New Roman"/>
          <w:color w:val="82858E"/>
          <w:w w:val="102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color w:val="82858E"/>
          <w:spacing w:val="2"/>
          <w:w w:val="102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82858E"/>
          <w:spacing w:val="-20"/>
          <w:w w:val="110"/>
          <w:sz w:val="28"/>
          <w:szCs w:val="28"/>
        </w:rPr>
        <w:t>8</w:t>
      </w:r>
      <w:r>
        <w:rPr>
          <w:rFonts w:ascii="宋体" w:hAnsi="宋体" w:cs="宋体" w:eastAsia="宋体"/>
          <w:color w:val="82858E"/>
          <w:w w:val="44"/>
          <w:sz w:val="30"/>
          <w:szCs w:val="30"/>
        </w:rPr>
        <w:t>〕</w:t>
      </w:r>
      <w:r>
        <w:rPr>
          <w:rFonts w:ascii="宋体" w:hAnsi="宋体" w:cs="宋体" w:eastAsia="宋体"/>
          <w:color w:val="82858E"/>
          <w:spacing w:val="-28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82858E"/>
          <w:spacing w:val="-58"/>
          <w:w w:val="142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82858E"/>
          <w:w w:val="97"/>
          <w:sz w:val="28"/>
          <w:szCs w:val="28"/>
        </w:rPr>
        <w:t>600</w:t>
      </w:r>
      <w:r>
        <w:rPr>
          <w:rFonts w:ascii="Times New Roman" w:hAnsi="Times New Roman" w:cs="Times New Roman" w:eastAsia="Times New Roman"/>
          <w:color w:val="82858E"/>
          <w:spacing w:val="30"/>
          <w:sz w:val="28"/>
          <w:szCs w:val="28"/>
        </w:rPr>
        <w:t> </w:t>
      </w:r>
      <w:r>
        <w:rPr>
          <w:rFonts w:ascii="宋体" w:hAnsi="宋体" w:cs="宋体" w:eastAsia="宋体"/>
          <w:color w:val="82858E"/>
          <w:w w:val="87"/>
          <w:sz w:val="29"/>
          <w:szCs w:val="29"/>
        </w:rPr>
        <w:t>号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5"/>
        <w:rPr>
          <w:rFonts w:ascii="宋体" w:hAnsi="宋体" w:cs="宋体" w:eastAsia="宋体"/>
          <w:sz w:val="27"/>
          <w:szCs w:val="27"/>
        </w:rPr>
      </w:pPr>
    </w:p>
    <w:p>
      <w:pPr>
        <w:pStyle w:val="Heading1"/>
        <w:spacing w:line="300" w:lineRule="auto"/>
        <w:ind w:left="3317" w:right="3527" w:firstLine="487"/>
        <w:jc w:val="left"/>
      </w:pPr>
      <w:r>
        <w:rPr>
          <w:color w:val="676B72"/>
          <w:spacing w:val="-13"/>
          <w:w w:val="105"/>
        </w:rPr>
        <w:t>交通运输部办公厅关于</w:t>
      </w:r>
      <w:r>
        <w:rPr>
          <w:color w:val="676B72"/>
          <w:w w:val="107"/>
        </w:rPr>
        <w:t> </w:t>
      </w:r>
      <w:r>
        <w:rPr>
          <w:color w:val="82858E"/>
          <w:spacing w:val="-4"/>
        </w:rPr>
        <w:t>开</w:t>
      </w:r>
      <w:r>
        <w:rPr>
          <w:color w:val="676B72"/>
          <w:spacing w:val="-4"/>
        </w:rPr>
        <w:t>展 </w:t>
      </w:r>
      <w:r>
        <w:rPr>
          <w:rFonts w:ascii="Times New Roman" w:hAnsi="Times New Roman" w:cs="Times New Roman" w:eastAsia="Times New Roman"/>
          <w:color w:val="82858E"/>
          <w:sz w:val="37"/>
          <w:szCs w:val="37"/>
        </w:rPr>
        <w:t>2018</w:t>
      </w:r>
      <w:r>
        <w:rPr>
          <w:rFonts w:ascii="Times New Roman" w:hAnsi="Times New Roman" w:cs="Times New Roman" w:eastAsia="Times New Roman"/>
          <w:color w:val="82858E"/>
          <w:spacing w:val="-40"/>
          <w:sz w:val="37"/>
          <w:szCs w:val="37"/>
        </w:rPr>
        <w:t> </w:t>
      </w:r>
      <w:r>
        <w:rPr>
          <w:color w:val="676B72"/>
        </w:rPr>
        <w:t>年度交通运输青年</w:t>
      </w:r>
      <w:r>
        <w:rPr/>
      </w:r>
    </w:p>
    <w:p>
      <w:pPr>
        <w:spacing w:before="15"/>
        <w:ind w:left="116" w:right="617" w:firstLine="0"/>
        <w:jc w:val="center"/>
        <w:rPr>
          <w:rFonts w:ascii="宋体" w:hAnsi="宋体" w:cs="宋体" w:eastAsia="宋体"/>
          <w:sz w:val="38"/>
          <w:szCs w:val="38"/>
        </w:rPr>
      </w:pPr>
      <w:r>
        <w:rPr>
          <w:rFonts w:ascii="宋体" w:hAnsi="宋体" w:cs="宋体" w:eastAsia="宋体"/>
          <w:color w:val="82858E"/>
          <w:spacing w:val="-10"/>
          <w:w w:val="105"/>
          <w:sz w:val="38"/>
          <w:szCs w:val="38"/>
        </w:rPr>
        <w:t>科</w:t>
      </w:r>
      <w:r>
        <w:rPr>
          <w:rFonts w:ascii="宋体" w:hAnsi="宋体" w:cs="宋体" w:eastAsia="宋体"/>
          <w:color w:val="676B72"/>
          <w:spacing w:val="-10"/>
          <w:w w:val="105"/>
          <w:sz w:val="38"/>
          <w:szCs w:val="38"/>
        </w:rPr>
        <w:t>技英才推荐工作的通知</w:t>
      </w:r>
      <w:r>
        <w:rPr>
          <w:rFonts w:ascii="宋体" w:hAnsi="宋体" w:cs="宋体" w:eastAsia="宋体"/>
          <w:spacing w:val="-10"/>
          <w:sz w:val="38"/>
          <w:szCs w:val="38"/>
        </w:rPr>
      </w:r>
    </w:p>
    <w:p>
      <w:pPr>
        <w:spacing w:line="240" w:lineRule="auto" w:before="7"/>
        <w:rPr>
          <w:rFonts w:ascii="宋体" w:hAnsi="宋体" w:cs="宋体" w:eastAsia="宋体"/>
          <w:sz w:val="42"/>
          <w:szCs w:val="42"/>
        </w:rPr>
      </w:pPr>
    </w:p>
    <w:p>
      <w:pPr>
        <w:pStyle w:val="BodyText"/>
        <w:spacing w:line="388" w:lineRule="auto" w:before="0"/>
        <w:ind w:right="2183" w:firstLine="14"/>
        <w:jc w:val="both"/>
      </w:pPr>
      <w:r>
        <w:rPr>
          <w:color w:val="93979E"/>
          <w:w w:val="95"/>
        </w:rPr>
        <w:t>各省</w:t>
      </w:r>
      <w:r>
        <w:rPr>
          <w:color w:val="93979E"/>
          <w:spacing w:val="-120"/>
          <w:w w:val="95"/>
        </w:rPr>
        <w:t> </w:t>
      </w:r>
      <w:r>
        <w:rPr>
          <w:color w:val="93979E"/>
          <w:spacing w:val="-41"/>
          <w:w w:val="95"/>
        </w:rPr>
        <w:t>、自治</w:t>
      </w:r>
      <w:r>
        <w:rPr>
          <w:color w:val="93979E"/>
          <w:spacing w:val="-118"/>
          <w:w w:val="95"/>
        </w:rPr>
        <w:t> </w:t>
      </w:r>
      <w:r>
        <w:rPr>
          <w:color w:val="93979E"/>
          <w:w w:val="95"/>
        </w:rPr>
        <w:t>区</w:t>
      </w:r>
      <w:r>
        <w:rPr>
          <w:color w:val="93979E"/>
          <w:spacing w:val="-128"/>
          <w:w w:val="95"/>
        </w:rPr>
        <w:t> </w:t>
      </w:r>
      <w:r>
        <w:rPr>
          <w:color w:val="93979E"/>
          <w:spacing w:val="-92"/>
          <w:w w:val="95"/>
        </w:rPr>
        <w:t>、直</w:t>
      </w:r>
      <w:r>
        <w:rPr>
          <w:color w:val="93979E"/>
          <w:spacing w:val="-123"/>
          <w:w w:val="95"/>
        </w:rPr>
        <w:t> </w:t>
      </w:r>
      <w:r>
        <w:rPr>
          <w:color w:val="93979E"/>
          <w:w w:val="95"/>
        </w:rPr>
        <w:t>辖</w:t>
      </w:r>
      <w:r>
        <w:rPr>
          <w:color w:val="93979E"/>
          <w:spacing w:val="-123"/>
          <w:w w:val="95"/>
        </w:rPr>
        <w:t> </w:t>
      </w:r>
      <w:r>
        <w:rPr>
          <w:color w:val="93979E"/>
          <w:spacing w:val="-16"/>
          <w:w w:val="95"/>
        </w:rPr>
        <w:t>市、新疆生</w:t>
      </w:r>
      <w:r>
        <w:rPr>
          <w:color w:val="93979E"/>
          <w:spacing w:val="-123"/>
          <w:w w:val="95"/>
        </w:rPr>
        <w:t> </w:t>
      </w:r>
      <w:r>
        <w:rPr>
          <w:color w:val="93979E"/>
          <w:w w:val="95"/>
        </w:rPr>
        <w:t>产建设兵</w:t>
      </w:r>
      <w:r>
        <w:rPr>
          <w:color w:val="93979E"/>
          <w:spacing w:val="-108"/>
          <w:w w:val="95"/>
        </w:rPr>
        <w:t> </w:t>
      </w:r>
      <w:r>
        <w:rPr>
          <w:color w:val="93979E"/>
          <w:spacing w:val="13"/>
          <w:w w:val="95"/>
        </w:rPr>
        <w:t>团交通运</w:t>
      </w:r>
      <w:r>
        <w:rPr>
          <w:color w:val="93979E"/>
          <w:spacing w:val="-124"/>
          <w:w w:val="95"/>
        </w:rPr>
        <w:t> </w:t>
      </w:r>
      <w:r>
        <w:rPr>
          <w:color w:val="93979E"/>
          <w:spacing w:val="5"/>
          <w:w w:val="95"/>
        </w:rPr>
        <w:t>输厅（局</w:t>
      </w:r>
      <w:r>
        <w:rPr>
          <w:color w:val="93979E"/>
          <w:spacing w:val="-123"/>
          <w:w w:val="95"/>
        </w:rPr>
        <w:t> </w:t>
      </w:r>
      <w:r>
        <w:rPr>
          <w:color w:val="93979E"/>
          <w:spacing w:val="-59"/>
          <w:w w:val="95"/>
        </w:rPr>
        <w:t>、委〉</w:t>
      </w:r>
      <w:r>
        <w:rPr>
          <w:color w:val="93979E"/>
          <w:spacing w:val="-116"/>
          <w:w w:val="95"/>
        </w:rPr>
        <w:t> </w:t>
      </w:r>
      <w:r>
        <w:rPr>
          <w:color w:val="93979E"/>
          <w:spacing w:val="-90"/>
          <w:w w:val="95"/>
        </w:rPr>
        <w:t>，国</w:t>
      </w:r>
      <w:r>
        <w:rPr>
          <w:color w:val="93979E"/>
          <w:w w:val="91"/>
        </w:rPr>
        <w:t> </w:t>
      </w:r>
      <w:r>
        <w:rPr>
          <w:color w:val="93979E"/>
          <w:w w:val="95"/>
        </w:rPr>
        <w:t>家铁路局</w:t>
      </w:r>
      <w:r>
        <w:rPr>
          <w:color w:val="93979E"/>
          <w:spacing w:val="-105"/>
          <w:w w:val="95"/>
        </w:rPr>
        <w:t> </w:t>
      </w:r>
      <w:r>
        <w:rPr>
          <w:color w:val="93979E"/>
          <w:spacing w:val="20"/>
          <w:w w:val="95"/>
        </w:rPr>
        <w:t>综合</w:t>
      </w:r>
      <w:r>
        <w:rPr>
          <w:color w:val="93979E"/>
          <w:spacing w:val="-110"/>
          <w:w w:val="95"/>
        </w:rPr>
        <w:t> </w:t>
      </w:r>
      <w:r>
        <w:rPr>
          <w:color w:val="93979E"/>
          <w:w w:val="95"/>
        </w:rPr>
        <w:t>司</w:t>
      </w:r>
      <w:r>
        <w:rPr>
          <w:color w:val="93979E"/>
          <w:spacing w:val="-107"/>
          <w:w w:val="95"/>
        </w:rPr>
        <w:t> </w:t>
      </w:r>
      <w:r>
        <w:rPr>
          <w:color w:val="93979E"/>
          <w:spacing w:val="-37"/>
          <w:w w:val="95"/>
        </w:rPr>
        <w:t>、中国</w:t>
      </w:r>
      <w:r>
        <w:rPr>
          <w:color w:val="93979E"/>
          <w:spacing w:val="-114"/>
          <w:w w:val="95"/>
        </w:rPr>
        <w:t> </w:t>
      </w:r>
      <w:r>
        <w:rPr>
          <w:color w:val="93979E"/>
          <w:spacing w:val="8"/>
          <w:w w:val="95"/>
        </w:rPr>
        <w:t>民用</w:t>
      </w:r>
      <w:r>
        <w:rPr>
          <w:color w:val="93979E"/>
          <w:spacing w:val="-111"/>
          <w:w w:val="95"/>
        </w:rPr>
        <w:t> </w:t>
      </w:r>
      <w:r>
        <w:rPr>
          <w:color w:val="93979E"/>
          <w:w w:val="95"/>
        </w:rPr>
        <w:t>航空局</w:t>
      </w:r>
      <w:r>
        <w:rPr>
          <w:color w:val="93979E"/>
          <w:spacing w:val="-92"/>
          <w:w w:val="95"/>
        </w:rPr>
        <w:t> </w:t>
      </w:r>
      <w:r>
        <w:rPr>
          <w:color w:val="93979E"/>
          <w:w w:val="95"/>
        </w:rPr>
        <w:t>综</w:t>
      </w:r>
      <w:r>
        <w:rPr>
          <w:color w:val="93979E"/>
          <w:spacing w:val="-103"/>
          <w:w w:val="95"/>
        </w:rPr>
        <w:t> </w:t>
      </w:r>
      <w:r>
        <w:rPr>
          <w:color w:val="93979E"/>
          <w:w w:val="95"/>
        </w:rPr>
        <w:t>合</w:t>
      </w:r>
      <w:r>
        <w:rPr>
          <w:color w:val="93979E"/>
          <w:spacing w:val="-110"/>
          <w:w w:val="95"/>
        </w:rPr>
        <w:t> </w:t>
      </w:r>
      <w:r>
        <w:rPr>
          <w:color w:val="93979E"/>
          <w:w w:val="95"/>
        </w:rPr>
        <w:t>司</w:t>
      </w:r>
      <w:r>
        <w:rPr>
          <w:color w:val="93979E"/>
          <w:spacing w:val="-112"/>
          <w:w w:val="95"/>
        </w:rPr>
        <w:t> </w:t>
      </w:r>
      <w:r>
        <w:rPr>
          <w:color w:val="93979E"/>
          <w:spacing w:val="-36"/>
          <w:w w:val="95"/>
        </w:rPr>
        <w:t>、国家邮</w:t>
      </w:r>
      <w:r>
        <w:rPr>
          <w:color w:val="93979E"/>
          <w:spacing w:val="-104"/>
          <w:w w:val="95"/>
        </w:rPr>
        <w:t> </w:t>
      </w:r>
      <w:r>
        <w:rPr>
          <w:color w:val="93979E"/>
          <w:w w:val="95"/>
        </w:rPr>
        <w:t>政局</w:t>
      </w:r>
      <w:r>
        <w:rPr>
          <w:color w:val="93979E"/>
          <w:spacing w:val="-101"/>
          <w:w w:val="95"/>
        </w:rPr>
        <w:t> </w:t>
      </w:r>
      <w:r>
        <w:rPr>
          <w:color w:val="93979E"/>
          <w:spacing w:val="10"/>
          <w:w w:val="95"/>
        </w:rPr>
        <w:t>办公室</w:t>
      </w:r>
      <w:r>
        <w:rPr>
          <w:color w:val="93979E"/>
          <w:spacing w:val="-100"/>
          <w:w w:val="95"/>
        </w:rPr>
        <w:t> </w:t>
      </w:r>
      <w:r>
        <w:rPr>
          <w:color w:val="93979E"/>
          <w:spacing w:val="-84"/>
          <w:w w:val="95"/>
        </w:rPr>
        <w:t>，中</w:t>
      </w:r>
      <w:r>
        <w:rPr>
          <w:color w:val="93979E"/>
          <w:w w:val="88"/>
        </w:rPr>
        <w:t> </w:t>
      </w:r>
      <w:r>
        <w:rPr>
          <w:color w:val="93979E"/>
          <w:w w:val="95"/>
        </w:rPr>
        <w:t>国远洋海运集团</w:t>
      </w:r>
      <w:r>
        <w:rPr>
          <w:color w:val="93979E"/>
          <w:spacing w:val="-71"/>
          <w:w w:val="95"/>
        </w:rPr>
        <w:t> </w:t>
      </w:r>
      <w:r>
        <w:rPr>
          <w:color w:val="93979E"/>
          <w:spacing w:val="-89"/>
          <w:w w:val="95"/>
        </w:rPr>
        <w:t>、招</w:t>
      </w:r>
      <w:r>
        <w:rPr>
          <w:color w:val="93979E"/>
          <w:spacing w:val="-99"/>
          <w:w w:val="95"/>
        </w:rPr>
        <w:t> </w:t>
      </w:r>
      <w:r>
        <w:rPr>
          <w:color w:val="93979E"/>
          <w:spacing w:val="9"/>
          <w:w w:val="95"/>
        </w:rPr>
        <w:t>商局集</w:t>
      </w:r>
      <w:r>
        <w:rPr>
          <w:color w:val="93979E"/>
          <w:spacing w:val="-86"/>
          <w:w w:val="95"/>
        </w:rPr>
        <w:t> </w:t>
      </w:r>
      <w:r>
        <w:rPr>
          <w:color w:val="93979E"/>
          <w:w w:val="95"/>
        </w:rPr>
        <w:t>团</w:t>
      </w:r>
      <w:r>
        <w:rPr>
          <w:color w:val="93979E"/>
          <w:spacing w:val="-113"/>
          <w:w w:val="95"/>
        </w:rPr>
        <w:t> </w:t>
      </w:r>
      <w:r>
        <w:rPr>
          <w:color w:val="93979E"/>
          <w:spacing w:val="-77"/>
          <w:w w:val="95"/>
        </w:rPr>
        <w:t>、中</w:t>
      </w:r>
      <w:r>
        <w:rPr>
          <w:color w:val="93979E"/>
          <w:spacing w:val="-106"/>
          <w:w w:val="95"/>
        </w:rPr>
        <w:t> </w:t>
      </w:r>
      <w:r>
        <w:rPr>
          <w:color w:val="93979E"/>
          <w:spacing w:val="6"/>
          <w:w w:val="95"/>
        </w:rPr>
        <w:t>国交</w:t>
      </w:r>
      <w:r>
        <w:rPr>
          <w:color w:val="93979E"/>
          <w:spacing w:val="-103"/>
          <w:w w:val="95"/>
        </w:rPr>
        <w:t> </w:t>
      </w:r>
      <w:r>
        <w:rPr>
          <w:color w:val="93979E"/>
          <w:w w:val="95"/>
        </w:rPr>
        <w:t>通建设</w:t>
      </w:r>
      <w:r>
        <w:rPr>
          <w:color w:val="93979E"/>
          <w:spacing w:val="-94"/>
          <w:w w:val="95"/>
        </w:rPr>
        <w:t> </w:t>
      </w:r>
      <w:r>
        <w:rPr>
          <w:color w:val="93979E"/>
          <w:w w:val="95"/>
        </w:rPr>
        <w:t>集</w:t>
      </w:r>
      <w:r>
        <w:rPr>
          <w:color w:val="93979E"/>
          <w:spacing w:val="-85"/>
          <w:w w:val="95"/>
        </w:rPr>
        <w:t> </w:t>
      </w:r>
      <w:r>
        <w:rPr>
          <w:color w:val="93979E"/>
          <w:w w:val="95"/>
        </w:rPr>
        <w:t>团</w:t>
      </w:r>
      <w:r>
        <w:rPr>
          <w:color w:val="93979E"/>
          <w:spacing w:val="-106"/>
          <w:w w:val="95"/>
        </w:rPr>
        <w:t> </w:t>
      </w:r>
      <w:r>
        <w:rPr>
          <w:color w:val="93979E"/>
          <w:spacing w:val="-48"/>
          <w:w w:val="95"/>
        </w:rPr>
        <w:t>，交通运</w:t>
      </w:r>
      <w:r>
        <w:rPr>
          <w:color w:val="93979E"/>
          <w:spacing w:val="-102"/>
          <w:w w:val="95"/>
        </w:rPr>
        <w:t> </w:t>
      </w:r>
      <w:r>
        <w:rPr>
          <w:color w:val="93979E"/>
          <w:w w:val="95"/>
        </w:rPr>
        <w:t>输职</w:t>
      </w:r>
      <w:r>
        <w:rPr>
          <w:color w:val="93979E"/>
          <w:spacing w:val="-87"/>
          <w:w w:val="95"/>
        </w:rPr>
        <w:t> </w:t>
      </w:r>
      <w:r>
        <w:rPr>
          <w:color w:val="93979E"/>
          <w:w w:val="95"/>
        </w:rPr>
        <w:t>业</w:t>
      </w:r>
      <w:r>
        <w:rPr>
          <w:color w:val="93979E"/>
          <w:w w:val="82"/>
        </w:rPr>
        <w:t> </w:t>
      </w:r>
      <w:r>
        <w:rPr>
          <w:color w:val="93979E"/>
          <w:w w:val="95"/>
        </w:rPr>
        <w:t>教</w:t>
      </w:r>
      <w:r>
        <w:rPr>
          <w:color w:val="93979E"/>
          <w:spacing w:val="-111"/>
          <w:w w:val="95"/>
        </w:rPr>
        <w:t> </w:t>
      </w:r>
      <w:r>
        <w:rPr>
          <w:color w:val="93979E"/>
          <w:spacing w:val="17"/>
          <w:w w:val="95"/>
        </w:rPr>
        <w:t>育教学指导委</w:t>
      </w:r>
      <w:r>
        <w:rPr>
          <w:color w:val="93979E"/>
          <w:spacing w:val="-99"/>
          <w:w w:val="95"/>
        </w:rPr>
        <w:t> </w:t>
      </w:r>
      <w:r>
        <w:rPr>
          <w:color w:val="93979E"/>
          <w:spacing w:val="20"/>
          <w:w w:val="95"/>
        </w:rPr>
        <w:t>员会</w:t>
      </w:r>
      <w:r>
        <w:rPr>
          <w:color w:val="93979E"/>
          <w:spacing w:val="-113"/>
          <w:w w:val="95"/>
        </w:rPr>
        <w:t> </w:t>
      </w:r>
      <w:r>
        <w:rPr>
          <w:color w:val="93979E"/>
          <w:spacing w:val="-27"/>
          <w:w w:val="95"/>
        </w:rPr>
        <w:t>、有关高</w:t>
      </w:r>
      <w:r>
        <w:rPr>
          <w:color w:val="93979E"/>
          <w:spacing w:val="-112"/>
          <w:w w:val="95"/>
        </w:rPr>
        <w:t> </w:t>
      </w:r>
      <w:r>
        <w:rPr>
          <w:color w:val="93979E"/>
          <w:w w:val="95"/>
        </w:rPr>
        <w:t>等</w:t>
      </w:r>
      <w:r>
        <w:rPr>
          <w:color w:val="93979E"/>
          <w:spacing w:val="-106"/>
          <w:w w:val="95"/>
        </w:rPr>
        <w:t> </w:t>
      </w:r>
      <w:r>
        <w:rPr>
          <w:color w:val="93979E"/>
          <w:spacing w:val="7"/>
          <w:w w:val="95"/>
        </w:rPr>
        <w:t>院校</w:t>
      </w:r>
      <w:r>
        <w:rPr>
          <w:color w:val="93979E"/>
          <w:spacing w:val="-118"/>
          <w:w w:val="95"/>
        </w:rPr>
        <w:t> </w:t>
      </w:r>
      <w:r>
        <w:rPr>
          <w:color w:val="93979E"/>
          <w:spacing w:val="-83"/>
          <w:w w:val="95"/>
        </w:rPr>
        <w:t>、南</w:t>
      </w:r>
      <w:r>
        <w:rPr>
          <w:color w:val="93979E"/>
          <w:spacing w:val="-115"/>
          <w:w w:val="95"/>
        </w:rPr>
        <w:t> </w:t>
      </w:r>
      <w:r>
        <w:rPr>
          <w:color w:val="93979E"/>
          <w:w w:val="95"/>
        </w:rPr>
        <w:t>京水利</w:t>
      </w:r>
      <w:r>
        <w:rPr>
          <w:color w:val="93979E"/>
          <w:spacing w:val="-113"/>
          <w:w w:val="95"/>
        </w:rPr>
        <w:t> </w:t>
      </w:r>
      <w:r>
        <w:rPr>
          <w:color w:val="93979E"/>
          <w:w w:val="95"/>
        </w:rPr>
        <w:t>科</w:t>
      </w:r>
      <w:r>
        <w:rPr>
          <w:color w:val="93979E"/>
          <w:spacing w:val="-113"/>
          <w:w w:val="95"/>
        </w:rPr>
        <w:t> </w:t>
      </w:r>
      <w:r>
        <w:rPr>
          <w:color w:val="93979E"/>
          <w:spacing w:val="12"/>
          <w:w w:val="95"/>
        </w:rPr>
        <w:t>学研究</w:t>
      </w:r>
      <w:r>
        <w:rPr>
          <w:color w:val="93979E"/>
          <w:spacing w:val="-103"/>
          <w:w w:val="95"/>
        </w:rPr>
        <w:t> </w:t>
      </w:r>
      <w:r>
        <w:rPr>
          <w:color w:val="93979E"/>
          <w:w w:val="95"/>
        </w:rPr>
        <w:t>院</w:t>
      </w:r>
      <w:r>
        <w:rPr>
          <w:color w:val="93979E"/>
          <w:spacing w:val="-118"/>
          <w:w w:val="95"/>
        </w:rPr>
        <w:t> </w:t>
      </w:r>
      <w:r>
        <w:rPr>
          <w:color w:val="93979E"/>
          <w:spacing w:val="-97"/>
          <w:w w:val="95"/>
        </w:rPr>
        <w:t>，部</w:t>
      </w:r>
      <w:r>
        <w:rPr>
          <w:color w:val="93979E"/>
          <w:spacing w:val="-112"/>
          <w:w w:val="95"/>
        </w:rPr>
        <w:t> </w:t>
      </w:r>
      <w:r>
        <w:rPr>
          <w:color w:val="93979E"/>
          <w:w w:val="95"/>
        </w:rPr>
        <w:t>属</w:t>
      </w:r>
      <w:r>
        <w:rPr>
          <w:color w:val="93979E"/>
          <w:w w:val="93"/>
        </w:rPr>
        <w:t> </w:t>
      </w:r>
      <w:r>
        <w:rPr>
          <w:color w:val="93979E"/>
        </w:rPr>
        <w:t>有关</w:t>
      </w:r>
      <w:r>
        <w:rPr>
          <w:color w:val="93979E"/>
          <w:spacing w:val="-116"/>
        </w:rPr>
        <w:t> </w:t>
      </w:r>
      <w:r>
        <w:rPr>
          <w:color w:val="93979E"/>
        </w:rPr>
        <w:t>单位</w:t>
      </w:r>
      <w:r>
        <w:rPr>
          <w:color w:val="93979E"/>
          <w:spacing w:val="-111"/>
        </w:rPr>
        <w:t> </w:t>
      </w:r>
      <w:r>
        <w:rPr>
          <w:color w:val="93979E"/>
        </w:rPr>
        <w:t>：</w:t>
      </w:r>
      <w:r>
        <w:rPr/>
      </w:r>
    </w:p>
    <w:p>
      <w:pPr>
        <w:pStyle w:val="BodyText"/>
        <w:spacing w:line="384" w:lineRule="auto" w:before="68"/>
        <w:ind w:right="1992" w:firstLine="571"/>
        <w:jc w:val="left"/>
      </w:pPr>
      <w:r>
        <w:rPr>
          <w:color w:val="93979E"/>
          <w:w w:val="95"/>
        </w:rPr>
        <w:t>根据中</w:t>
      </w:r>
      <w:r>
        <w:rPr>
          <w:color w:val="93979E"/>
          <w:spacing w:val="-121"/>
          <w:w w:val="95"/>
        </w:rPr>
        <w:t> </w:t>
      </w:r>
      <w:r>
        <w:rPr>
          <w:color w:val="93979E"/>
          <w:w w:val="95"/>
        </w:rPr>
        <w:t>共</w:t>
      </w:r>
      <w:r>
        <w:rPr>
          <w:color w:val="93979E"/>
          <w:spacing w:val="-117"/>
          <w:w w:val="95"/>
        </w:rPr>
        <w:t> </w:t>
      </w:r>
      <w:r>
        <w:rPr>
          <w:color w:val="93979E"/>
          <w:spacing w:val="4"/>
          <w:w w:val="95"/>
        </w:rPr>
        <w:t>中央</w:t>
      </w:r>
      <w:r>
        <w:rPr>
          <w:color w:val="93979E"/>
          <w:spacing w:val="-126"/>
          <w:w w:val="95"/>
        </w:rPr>
        <w:t> </w:t>
      </w:r>
      <w:r>
        <w:rPr>
          <w:color w:val="93979E"/>
          <w:w w:val="95"/>
        </w:rPr>
        <w:t>办公厅</w:t>
      </w:r>
      <w:r>
        <w:rPr>
          <w:color w:val="93979E"/>
          <w:spacing w:val="-116"/>
          <w:w w:val="95"/>
        </w:rPr>
        <w:t> </w:t>
      </w:r>
      <w:r>
        <w:rPr>
          <w:color w:val="93979E"/>
          <w:spacing w:val="-20"/>
          <w:w w:val="95"/>
        </w:rPr>
        <w:t>、国务院办公厅</w:t>
      </w:r>
      <w:r>
        <w:rPr>
          <w:color w:val="93979E"/>
          <w:spacing w:val="-119"/>
          <w:w w:val="95"/>
        </w:rPr>
        <w:t> </w:t>
      </w:r>
      <w:r>
        <w:rPr>
          <w:color w:val="93979E"/>
          <w:w w:val="95"/>
        </w:rPr>
        <w:t>印发的《</w:t>
      </w:r>
      <w:r>
        <w:rPr>
          <w:color w:val="93979E"/>
          <w:spacing w:val="-130"/>
          <w:w w:val="95"/>
        </w:rPr>
        <w:t> </w:t>
      </w:r>
      <w:r>
        <w:rPr>
          <w:color w:val="93979E"/>
          <w:spacing w:val="5"/>
          <w:w w:val="95"/>
        </w:rPr>
        <w:t>关于分类推进人</w:t>
      </w:r>
      <w:r>
        <w:rPr>
          <w:color w:val="93979E"/>
          <w:w w:val="96"/>
        </w:rPr>
        <w:t> </w:t>
      </w:r>
      <w:r>
        <w:rPr>
          <w:color w:val="93979E"/>
          <w:w w:val="90"/>
        </w:rPr>
        <w:t>才</w:t>
      </w:r>
      <w:r>
        <w:rPr>
          <w:color w:val="93979E"/>
          <w:spacing w:val="-61"/>
          <w:w w:val="90"/>
        </w:rPr>
        <w:t> </w:t>
      </w:r>
      <w:r>
        <w:rPr>
          <w:color w:val="93979E"/>
          <w:w w:val="90"/>
        </w:rPr>
        <w:t>评价机制</w:t>
      </w:r>
      <w:r>
        <w:rPr>
          <w:color w:val="93979E"/>
          <w:spacing w:val="-30"/>
          <w:w w:val="90"/>
        </w:rPr>
        <w:t> </w:t>
      </w:r>
      <w:r>
        <w:rPr>
          <w:color w:val="93979E"/>
          <w:spacing w:val="16"/>
          <w:w w:val="90"/>
        </w:rPr>
        <w:t>改革</w:t>
      </w:r>
      <w:r>
        <w:rPr>
          <w:color w:val="93979E"/>
          <w:spacing w:val="-60"/>
          <w:w w:val="90"/>
        </w:rPr>
        <w:t> </w:t>
      </w:r>
      <w:r>
        <w:rPr>
          <w:color w:val="93979E"/>
          <w:spacing w:val="2"/>
          <w:w w:val="90"/>
        </w:rPr>
        <w:t>的指导意</w:t>
      </w:r>
      <w:r>
        <w:rPr>
          <w:color w:val="93979E"/>
          <w:spacing w:val="-76"/>
          <w:w w:val="90"/>
        </w:rPr>
        <w:t> </w:t>
      </w:r>
      <w:r>
        <w:rPr>
          <w:color w:val="93979E"/>
          <w:w w:val="90"/>
        </w:rPr>
        <w:t>见》精神和《</w:t>
      </w:r>
      <w:r>
        <w:rPr>
          <w:color w:val="93979E"/>
          <w:spacing w:val="-61"/>
          <w:w w:val="90"/>
        </w:rPr>
        <w:t> </w:t>
      </w:r>
      <w:r>
        <w:rPr>
          <w:color w:val="93979E"/>
          <w:w w:val="90"/>
        </w:rPr>
        <w:t>交通运输青年科技英才评选</w:t>
      </w:r>
      <w:r>
        <w:rPr/>
      </w:r>
    </w:p>
    <w:p>
      <w:pPr>
        <w:pStyle w:val="BodyText"/>
        <w:spacing w:line="367" w:lineRule="auto" w:before="52"/>
        <w:ind w:left="1673" w:right="2201" w:firstLine="21"/>
        <w:jc w:val="both"/>
      </w:pPr>
      <w:r>
        <w:rPr>
          <w:color w:val="93979E"/>
          <w:w w:val="77"/>
        </w:rPr>
        <w:t>与</w:t>
      </w:r>
      <w:r>
        <w:rPr>
          <w:color w:val="93979E"/>
          <w:spacing w:val="-86"/>
        </w:rPr>
        <w:t> </w:t>
      </w:r>
      <w:r>
        <w:rPr>
          <w:color w:val="93979E"/>
          <w:spacing w:val="25"/>
          <w:w w:val="86"/>
        </w:rPr>
        <w:t>管</w:t>
      </w:r>
      <w:r>
        <w:rPr>
          <w:color w:val="93979E"/>
          <w:spacing w:val="32"/>
          <w:w w:val="91"/>
        </w:rPr>
        <w:t>理</w:t>
      </w:r>
      <w:r>
        <w:rPr>
          <w:color w:val="93979E"/>
          <w:spacing w:val="31"/>
          <w:w w:val="89"/>
        </w:rPr>
        <w:t>办</w:t>
      </w:r>
      <w:r>
        <w:rPr>
          <w:color w:val="93979E"/>
          <w:spacing w:val="35"/>
          <w:w w:val="85"/>
        </w:rPr>
        <w:t>法</w:t>
      </w:r>
      <w:r>
        <w:rPr>
          <w:color w:val="B3B8C1"/>
          <w:spacing w:val="35"/>
          <w:w w:val="45"/>
        </w:rPr>
      </w:r>
      <w:r>
        <w:rPr>
          <w:color w:val="B3B8C1"/>
          <w:spacing w:val="24"/>
          <w:w w:val="45"/>
          <w:shd w:fill="E2E6ED" w:color="auto" w:val="clear"/>
        </w:rPr>
        <w:t>》</w:t>
      </w:r>
      <w:r>
        <w:rPr>
          <w:color w:val="B3B8C1"/>
          <w:spacing w:val="24"/>
          <w:w w:val="45"/>
        </w:rPr>
      </w:r>
      <w:r>
        <w:rPr>
          <w:color w:val="93979E"/>
          <w:w w:val="42"/>
        </w:rPr>
        <w:t>（</w:t>
      </w:r>
      <w:r>
        <w:rPr>
          <w:color w:val="93979E"/>
          <w:spacing w:val="-119"/>
        </w:rPr>
        <w:t> </w:t>
      </w:r>
      <w:r>
        <w:rPr>
          <w:color w:val="93979E"/>
          <w:spacing w:val="35"/>
          <w:w w:val="90"/>
        </w:rPr>
        <w:t>交</w:t>
      </w:r>
      <w:r>
        <w:rPr>
          <w:color w:val="93979E"/>
          <w:w w:val="96"/>
        </w:rPr>
        <w:t>人教</w:t>
      </w:r>
      <w:r>
        <w:rPr>
          <w:color w:val="93979E"/>
          <w:spacing w:val="-109"/>
        </w:rPr>
        <w:t> </w:t>
      </w:r>
      <w:r>
        <w:rPr>
          <w:color w:val="93979E"/>
          <w:w w:val="92"/>
        </w:rPr>
        <w:t>发</w:t>
      </w:r>
      <w:r>
        <w:rPr>
          <w:color w:val="93979E"/>
          <w:spacing w:val="-102"/>
        </w:rPr>
        <w:t> </w:t>
      </w:r>
      <w:r>
        <w:rPr>
          <w:color w:val="93979E"/>
          <w:spacing w:val="3"/>
          <w:w w:val="45"/>
        </w:rPr>
        <w:t>〔</w:t>
      </w:r>
      <w:r>
        <w:rPr>
          <w:rFonts w:ascii="Times New Roman" w:hAnsi="Times New Roman" w:cs="Times New Roman" w:eastAsia="Times New Roman"/>
          <w:color w:val="93979E"/>
          <w:w w:val="104"/>
          <w:sz w:val="28"/>
          <w:szCs w:val="28"/>
        </w:rPr>
        <w:t>201</w:t>
      </w:r>
      <w:r>
        <w:rPr>
          <w:rFonts w:ascii="Times New Roman" w:hAnsi="Times New Roman" w:cs="Times New Roman" w:eastAsia="Times New Roman"/>
          <w:color w:val="93979E"/>
          <w:spacing w:val="8"/>
          <w:w w:val="95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color w:val="B3B8C1"/>
          <w:spacing w:val="8"/>
          <w:w w:val="162"/>
          <w:sz w:val="28"/>
          <w:szCs w:val="28"/>
        </w:rPr>
      </w:r>
      <w:r>
        <w:rPr>
          <w:rFonts w:ascii="Times New Roman" w:hAnsi="Times New Roman" w:cs="Times New Roman" w:eastAsia="Times New Roman"/>
          <w:color w:val="B3B8C1"/>
          <w:spacing w:val="18"/>
          <w:w w:val="162"/>
          <w:sz w:val="28"/>
          <w:szCs w:val="28"/>
          <w:shd w:fill="E2E6ED" w:color="auto" w:val="clear"/>
        </w:rPr>
        <w:t>]</w:t>
      </w:r>
      <w:r>
        <w:rPr>
          <w:rFonts w:ascii="Times New Roman" w:hAnsi="Times New Roman" w:cs="Times New Roman" w:eastAsia="Times New Roman"/>
          <w:color w:val="B3B8C1"/>
          <w:spacing w:val="18"/>
          <w:w w:val="162"/>
          <w:sz w:val="28"/>
          <w:szCs w:val="28"/>
        </w:rPr>
      </w:r>
      <w:r>
        <w:rPr>
          <w:rFonts w:ascii="Times New Roman" w:hAnsi="Times New Roman" w:cs="Times New Roman" w:eastAsia="Times New Roman"/>
          <w:color w:val="82858E"/>
          <w:spacing w:val="-58"/>
          <w:w w:val="142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82858E"/>
          <w:w w:val="96"/>
          <w:sz w:val="28"/>
          <w:szCs w:val="28"/>
        </w:rPr>
        <w:t>90</w:t>
      </w:r>
      <w:r>
        <w:rPr>
          <w:rFonts w:ascii="Times New Roman" w:hAnsi="Times New Roman" w:cs="Times New Roman" w:eastAsia="Times New Roman"/>
          <w:color w:val="82858E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82858E"/>
          <w:spacing w:val="-35"/>
          <w:sz w:val="28"/>
          <w:szCs w:val="28"/>
        </w:rPr>
        <w:t> </w:t>
      </w:r>
      <w:r>
        <w:rPr>
          <w:color w:val="82858E"/>
          <w:w w:val="90"/>
        </w:rPr>
        <w:t>号</w:t>
      </w:r>
      <w:r>
        <w:rPr>
          <w:color w:val="82858E"/>
          <w:spacing w:val="-103"/>
        </w:rPr>
        <w:t> </w:t>
      </w:r>
      <w:r>
        <w:rPr>
          <w:color w:val="82858E"/>
          <w:spacing w:val="-262"/>
          <w:w w:val="146"/>
        </w:rPr>
        <w:t>，</w:t>
      </w:r>
      <w:r>
        <w:rPr>
          <w:color w:val="82858E"/>
          <w:spacing w:val="18"/>
          <w:w w:val="91"/>
        </w:rPr>
        <w:t>以</w:t>
      </w:r>
      <w:r>
        <w:rPr>
          <w:color w:val="82858E"/>
          <w:w w:val="91"/>
        </w:rPr>
        <w:t>下</w:t>
      </w:r>
      <w:r>
        <w:rPr>
          <w:color w:val="82858E"/>
          <w:spacing w:val="-120"/>
        </w:rPr>
        <w:t> </w:t>
      </w:r>
      <w:r>
        <w:rPr>
          <w:color w:val="82858E"/>
          <w:spacing w:val="26"/>
          <w:w w:val="93"/>
        </w:rPr>
        <w:t>简</w:t>
      </w:r>
      <w:r>
        <w:rPr>
          <w:color w:val="82858E"/>
          <w:w w:val="71"/>
        </w:rPr>
        <w:t>称《</w:t>
      </w:r>
      <w:r>
        <w:rPr>
          <w:color w:val="82858E"/>
          <w:spacing w:val="-98"/>
        </w:rPr>
        <w:t> </w:t>
      </w:r>
      <w:r>
        <w:rPr>
          <w:color w:val="82858E"/>
          <w:w w:val="91"/>
        </w:rPr>
        <w:t>办</w:t>
      </w:r>
      <w:r>
        <w:rPr>
          <w:color w:val="82858E"/>
          <w:spacing w:val="-106"/>
        </w:rPr>
        <w:t> </w:t>
      </w:r>
      <w:r>
        <w:rPr>
          <w:color w:val="82858E"/>
          <w:w w:val="62"/>
        </w:rPr>
        <w:t>法》）</w:t>
      </w:r>
      <w:r>
        <w:rPr>
          <w:color w:val="82858E"/>
          <w:spacing w:val="-92"/>
        </w:rPr>
        <w:t> </w:t>
      </w:r>
      <w:r>
        <w:rPr>
          <w:color w:val="82858E"/>
          <w:spacing w:val="-290"/>
          <w:w w:val="146"/>
        </w:rPr>
        <w:t>，</w:t>
      </w:r>
      <w:r>
        <w:rPr>
          <w:color w:val="82858E"/>
          <w:w w:val="96"/>
        </w:rPr>
        <w:t>现就</w:t>
      </w:r>
      <w:r>
        <w:rPr>
          <w:color w:val="82858E"/>
          <w:spacing w:val="-109"/>
        </w:rPr>
        <w:t> </w:t>
      </w:r>
      <w:r>
        <w:rPr>
          <w:color w:val="82858E"/>
          <w:w w:val="97"/>
        </w:rPr>
        <w:t>做</w:t>
      </w:r>
      <w:r>
        <w:rPr>
          <w:color w:val="82858E"/>
          <w:w w:val="97"/>
        </w:rPr>
        <w:t> </w:t>
      </w:r>
      <w:r>
        <w:rPr>
          <w:color w:val="93979E"/>
          <w:w w:val="90"/>
        </w:rPr>
        <w:t>好</w:t>
      </w:r>
      <w:r>
        <w:rPr>
          <w:color w:val="93979E"/>
          <w:spacing w:val="-46"/>
        </w:rPr>
        <w:t> </w:t>
      </w:r>
      <w:r>
        <w:rPr>
          <w:rFonts w:ascii="Times New Roman" w:hAnsi="Times New Roman" w:cs="Times New Roman" w:eastAsia="Times New Roman"/>
          <w:color w:val="93979E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color w:val="93979E"/>
          <w:spacing w:val="3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93979E"/>
          <w:w w:val="103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color w:val="93979E"/>
          <w:spacing w:val="-3"/>
          <w:sz w:val="28"/>
          <w:szCs w:val="28"/>
        </w:rPr>
        <w:t> </w:t>
      </w:r>
      <w:r>
        <w:rPr>
          <w:color w:val="93979E"/>
          <w:w w:val="97"/>
        </w:rPr>
        <w:t>年度</w:t>
      </w:r>
      <w:r>
        <w:rPr>
          <w:color w:val="93979E"/>
          <w:spacing w:val="-108"/>
        </w:rPr>
        <w:t> </w:t>
      </w:r>
      <w:r>
        <w:rPr>
          <w:color w:val="93979E"/>
          <w:w w:val="94"/>
        </w:rPr>
        <w:t>交通运</w:t>
      </w:r>
      <w:r>
        <w:rPr>
          <w:color w:val="93979E"/>
          <w:spacing w:val="-109"/>
        </w:rPr>
        <w:t> </w:t>
      </w:r>
      <w:r>
        <w:rPr>
          <w:color w:val="93979E"/>
          <w:spacing w:val="35"/>
          <w:w w:val="90"/>
        </w:rPr>
        <w:t>输</w:t>
      </w:r>
      <w:r>
        <w:rPr>
          <w:color w:val="93979E"/>
          <w:w w:val="94"/>
        </w:rPr>
        <w:t>青年</w:t>
      </w:r>
      <w:r>
        <w:rPr>
          <w:color w:val="93979E"/>
          <w:spacing w:val="-105"/>
        </w:rPr>
        <w:t> </w:t>
      </w:r>
      <w:r>
        <w:rPr>
          <w:color w:val="93979E"/>
          <w:w w:val="96"/>
        </w:rPr>
        <w:t>科技英才</w:t>
      </w:r>
      <w:r>
        <w:rPr>
          <w:color w:val="93979E"/>
          <w:spacing w:val="-80"/>
        </w:rPr>
        <w:t> </w:t>
      </w:r>
      <w:r>
        <w:rPr>
          <w:color w:val="93979E"/>
          <w:w w:val="89"/>
        </w:rPr>
        <w:t>组</w:t>
      </w:r>
      <w:r>
        <w:rPr>
          <w:color w:val="93979E"/>
          <w:spacing w:val="-100"/>
        </w:rPr>
        <w:t> </w:t>
      </w:r>
      <w:r>
        <w:rPr>
          <w:color w:val="93979E"/>
          <w:spacing w:val="34"/>
          <w:w w:val="88"/>
        </w:rPr>
        <w:t>织</w:t>
      </w:r>
      <w:r>
        <w:rPr>
          <w:color w:val="93979E"/>
          <w:w w:val="98"/>
        </w:rPr>
        <w:t>推荐工作有关</w:t>
      </w:r>
      <w:r>
        <w:rPr>
          <w:color w:val="93979E"/>
          <w:spacing w:val="-72"/>
        </w:rPr>
        <w:t> </w:t>
      </w:r>
      <w:r>
        <w:rPr>
          <w:color w:val="93979E"/>
          <w:spacing w:val="32"/>
          <w:w w:val="91"/>
        </w:rPr>
        <w:t>事</w:t>
      </w:r>
      <w:r>
        <w:rPr>
          <w:color w:val="93979E"/>
          <w:spacing w:val="31"/>
          <w:w w:val="89"/>
        </w:rPr>
        <w:t>项</w:t>
      </w:r>
      <w:r>
        <w:rPr>
          <w:color w:val="93979E"/>
          <w:spacing w:val="33"/>
          <w:w w:val="93"/>
        </w:rPr>
        <w:t>通</w:t>
      </w:r>
      <w:r>
        <w:rPr>
          <w:color w:val="93979E"/>
          <w:w w:val="91"/>
        </w:rPr>
        <w:t>知</w:t>
      </w:r>
      <w:r>
        <w:rPr>
          <w:color w:val="93979E"/>
          <w:w w:val="91"/>
        </w:rPr>
        <w:t> 如下</w:t>
      </w:r>
      <w:r>
        <w:rPr>
          <w:color w:val="93979E"/>
          <w:spacing w:val="-80"/>
        </w:rPr>
        <w:t> </w:t>
      </w:r>
      <w:r>
        <w:rPr>
          <w:color w:val="93979E"/>
          <w:w w:val="133"/>
        </w:rPr>
        <w:t>：</w:t>
      </w:r>
      <w:r>
        <w:rPr/>
      </w:r>
    </w:p>
    <w:p>
      <w:pPr>
        <w:pStyle w:val="BodyText"/>
        <w:spacing w:line="240" w:lineRule="auto" w:before="80"/>
        <w:ind w:left="2237" w:right="1992"/>
        <w:jc w:val="left"/>
      </w:pPr>
      <w:r>
        <w:rPr>
          <w:color w:val="82858E"/>
          <w:spacing w:val="-30"/>
          <w:w w:val="105"/>
        </w:rPr>
        <w:t>一、推荐要求</w:t>
      </w:r>
      <w:r>
        <w:rPr>
          <w:spacing w:val="-30"/>
        </w:rPr>
      </w:r>
    </w:p>
    <w:p>
      <w:pPr>
        <w:pStyle w:val="BodyText"/>
        <w:spacing w:line="396" w:lineRule="auto" w:before="241"/>
        <w:ind w:left="1651" w:right="1992" w:firstLine="593"/>
        <w:jc w:val="left"/>
      </w:pPr>
      <w:r>
        <w:rPr/>
        <w:pict>
          <v:group style="position:absolute;margin-left:10.415980pt;margin-top:59.365238pt;width:12.55pt;height:104pt;mso-position-horizontal-relative:page;mso-position-vertical-relative:paragraph;z-index:1144" coordorigin="208,1187" coordsize="251,2080">
            <v:group style="position:absolute;left:208;top:1187;width:212;height:211" coordorigin="208,1187" coordsize="212,211">
              <v:shape style="position:absolute;left:208;top:1187;width:212;height:211" coordorigin="208,1187" coordsize="212,211" path="m208,1187l420,1187,420,1398,208,1398,208,1187xe" filled="true" fillcolor="#e2e6ed" stroked="false">
                <v:path arrowok="t"/>
                <v:fill type="solid"/>
              </v:shape>
            </v:group>
            <v:group style="position:absolute;left:212;top:1444;width:212;height:140" coordorigin="212,1444" coordsize="212,140">
              <v:shape style="position:absolute;left:212;top:1444;width:212;height:140" coordorigin="212,1444" coordsize="212,140" path="m212,1444l423,1444,423,1583,212,1583,212,1444xe" filled="true" fillcolor="#e2e6ed" stroked="false">
                <v:path arrowok="t"/>
                <v:fill type="solid"/>
              </v:shape>
            </v:group>
            <v:group style="position:absolute;left:212;top:1583;width:212;height:211" coordorigin="212,1583" coordsize="212,211">
              <v:shape style="position:absolute;left:212;top:1583;width:212;height:211" coordorigin="212,1583" coordsize="212,211" path="m212,1583l423,1583,423,1794,212,1794,212,1583xe" filled="true" fillcolor="#e2e6ed" stroked="false">
                <v:path arrowok="t"/>
                <v:fill type="solid"/>
              </v:shape>
            </v:group>
            <v:group style="position:absolute;left:208;top:1729;width:212;height:211" coordorigin="208,1729" coordsize="212,211">
              <v:shape style="position:absolute;left:208;top:1729;width:212;height:211" coordorigin="208,1729" coordsize="212,211" path="m208,1729l420,1729,420,1940,208,1940,208,1729xe" filled="true" fillcolor="#e2e6ed" stroked="false">
                <v:path arrowok="t"/>
                <v:fill type="solid"/>
              </v:shape>
            </v:group>
            <v:group style="position:absolute;left:272;top:1939;width:91;height:54" coordorigin="272,1939" coordsize="91,54">
              <v:shape style="position:absolute;left:272;top:1939;width:91;height:54" coordorigin="272,1939" coordsize="91,54" path="m272,1939l363,1939,363,1993,272,1993,272,1939xe" filled="true" fillcolor="#e2e6ed" stroked="false">
                <v:path arrowok="t"/>
                <v:fill type="solid"/>
              </v:shape>
            </v:group>
            <v:group style="position:absolute;left:212;top:1993;width:212;height:122" coordorigin="212,1993" coordsize="212,122">
              <v:shape style="position:absolute;left:212;top:1993;width:212;height:122" coordorigin="212,1993" coordsize="212,122" path="m212,1993l423,1993,423,2114,212,2114,212,1993xe" filled="true" fillcolor="#e2e6ed" stroked="false">
                <v:path arrowok="t"/>
                <v:fill type="solid"/>
              </v:shape>
            </v:group>
            <v:group style="position:absolute;left:212;top:2114;width:212;height:211" coordorigin="212,2114" coordsize="212,211">
              <v:shape style="position:absolute;left:212;top:2114;width:212;height:211" coordorigin="212,2114" coordsize="212,211" path="m212,2114l423,2114,423,2325,212,2325,212,2114xe" filled="true" fillcolor="#e2e6ed" stroked="false">
                <v:path arrowok="t"/>
                <v:fill type="solid"/>
              </v:shape>
            </v:group>
            <v:group style="position:absolute;left:208;top:2282;width:212;height:211" coordorigin="208,2282" coordsize="212,211">
              <v:shape style="position:absolute;left:208;top:2282;width:212;height:211" coordorigin="208,2282" coordsize="212,211" path="m208,2282l420,2282,420,2493,208,2493,208,2282xe" filled="true" fillcolor="#e2e6ed" stroked="false">
                <v:path arrowok="t"/>
                <v:fill type="solid"/>
              </v:shape>
            </v:group>
            <v:group style="position:absolute;left:225;top:2498;width:172;height:171" coordorigin="225,2498" coordsize="172,171">
              <v:shape style="position:absolute;left:225;top:2498;width:172;height:171" coordorigin="225,2498" coordsize="172,171" path="m225,2498l396,2498,396,2669,225,2669,225,2498xe" filled="true" fillcolor="#e2e6ed" stroked="false">
                <v:path arrowok="t"/>
                <v:fill type="solid"/>
              </v:shape>
            </v:group>
            <v:group style="position:absolute;left:228;top:2687;width:172;height:171" coordorigin="228,2687" coordsize="172,171">
              <v:shape style="position:absolute;left:228;top:2687;width:172;height:171" coordorigin="228,2687" coordsize="172,171" path="m228,2687l400,2687,400,2858,228,2858,228,2687xe" filled="true" fillcolor="#e2e6ed" stroked="false">
                <v:path arrowok="t"/>
                <v:fill type="solid"/>
              </v:shape>
            </v:group>
            <v:group style="position:absolute;left:228;top:2837;width:172;height:129" coordorigin="228,2837" coordsize="172,129">
              <v:shape style="position:absolute;left:228;top:2837;width:172;height:129" coordorigin="228,2837" coordsize="172,129" path="m228,2837l400,2837,400,2965,228,2965,228,2837xe" filled="true" fillcolor="#e2e6ed" stroked="false">
                <v:path arrowok="t"/>
                <v:fill type="solid"/>
              </v:shape>
            </v:group>
            <v:group style="position:absolute;left:228;top:2965;width:172;height:171" coordorigin="228,2965" coordsize="172,171">
              <v:shape style="position:absolute;left:228;top:2965;width:172;height:171" coordorigin="228,2965" coordsize="172,171" path="m228,2965l400,2965,400,3136,228,3136,228,2965xe" filled="true" fillcolor="#e2e6ed" stroked="false">
                <v:path arrowok="t"/>
                <v:fill type="solid"/>
              </v:shape>
            </v:group>
            <v:group style="position:absolute;left:268;top:3076;width:192;height:191" coordorigin="268,3076" coordsize="192,191">
              <v:shape style="position:absolute;left:268;top:3076;width:192;height:191" coordorigin="268,3076" coordsize="192,191" path="m268,3076l459,3076,459,3267,268,3267,268,3076xe" filled="true" fillcolor="#e2e6e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.276680pt;margin-top:58.07074pt;width:13.3pt;height:106pt;mso-position-horizontal-relative:page;mso-position-vertical-relative:paragraph;z-index:1168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9"/>
                      <w:szCs w:val="19"/>
                    </w:rPr>
                  </w:pPr>
                  <w:r>
                    <w:rPr>
                      <w:rFonts w:ascii="宋体" w:hAnsi="宋体" w:cs="宋体" w:eastAsia="宋体"/>
                      <w:color w:val="B3B8C1"/>
                      <w:sz w:val="21"/>
                      <w:szCs w:val="21"/>
                    </w:rPr>
                    <w:t>I</w:t>
                  </w:r>
                  <w:r>
                    <w:rPr>
                      <w:rFonts w:ascii="宋体" w:hAnsi="宋体" w:cs="宋体" w:eastAsia="宋体"/>
                      <w:color w:val="B3B8C1"/>
                      <w:spacing w:val="-56"/>
                      <w:sz w:val="21"/>
                      <w:szCs w:val="21"/>
                    </w:rPr>
                    <w:t> </w:t>
                  </w:r>
                  <w:r>
                    <w:rPr>
                      <w:rFonts w:ascii="宋体" w:hAnsi="宋体" w:cs="宋体" w:eastAsia="宋体"/>
                      <w:color w:val="B3B8C1"/>
                      <w:spacing w:val="-74"/>
                      <w:position w:val="1"/>
                      <w:sz w:val="21"/>
                      <w:szCs w:val="21"/>
                    </w:rPr>
                    <w:t>l</w:t>
                  </w:r>
                  <w:r>
                    <w:rPr>
                      <w:rFonts w:ascii="宋体" w:hAnsi="宋体" w:cs="宋体" w:eastAsia="宋体"/>
                      <w:color w:val="B3B8C1"/>
                      <w:spacing w:val="-89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ascii="宋体" w:hAnsi="宋体" w:cs="宋体" w:eastAsia="宋体"/>
                      <w:color w:val="B3B8C1"/>
                      <w:sz w:val="21"/>
                      <w:szCs w:val="21"/>
                    </w:rPr>
                    <w:t>a</w:t>
                  </w:r>
                  <w:r>
                    <w:rPr>
                      <w:rFonts w:ascii="宋体" w:hAnsi="宋体" w:cs="宋体" w:eastAsia="宋体"/>
                      <w:color w:val="B3B8C1"/>
                      <w:spacing w:val="-77"/>
                      <w:sz w:val="21"/>
                      <w:szCs w:val="21"/>
                    </w:rPr>
                    <w:t> </w:t>
                  </w:r>
                  <w:r>
                    <w:rPr>
                      <w:rFonts w:ascii="宋体" w:hAnsi="宋体" w:cs="宋体" w:eastAsia="宋体"/>
                      <w:color w:val="B3B8C1"/>
                      <w:spacing w:val="-50"/>
                      <w:position w:val="1"/>
                      <w:sz w:val="9"/>
                      <w:szCs w:val="9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B3B8C1"/>
                      <w:spacing w:val="-77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ascii="宋体" w:hAnsi="宋体" w:cs="宋体" w:eastAsia="宋体"/>
                      <w:color w:val="B3B8C1"/>
                      <w:spacing w:val="-45"/>
                      <w:position w:val="1"/>
                      <w:sz w:val="21"/>
                      <w:szCs w:val="21"/>
                    </w:rPr>
                    <w:t>l</w:t>
                  </w:r>
                  <w:r>
                    <w:rPr>
                      <w:rFonts w:ascii="宋体" w:hAnsi="宋体" w:cs="宋体" w:eastAsia="宋体"/>
                      <w:color w:val="B3B8C1"/>
                      <w:spacing w:val="8"/>
                      <w:sz w:val="21"/>
                      <w:szCs w:val="21"/>
                    </w:rPr>
                    <w:t>i</w:t>
                  </w:r>
                  <w:r>
                    <w:rPr>
                      <w:rFonts w:ascii="宋体" w:hAnsi="宋体" w:cs="宋体" w:eastAsia="宋体"/>
                      <w:color w:val="B3B8C1"/>
                      <w:spacing w:val="18"/>
                      <w:sz w:val="17"/>
                      <w:szCs w:val="17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B3B8C1"/>
                      <w:spacing w:val="-19"/>
                      <w:sz w:val="17"/>
                      <w:szCs w:val="17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B3B8C1"/>
                      <w:spacing w:val="-8"/>
                      <w:position w:val="-3"/>
                      <w:sz w:val="17"/>
                      <w:szCs w:val="17"/>
                    </w:rPr>
                    <w:t>！</w:t>
                  </w:r>
                  <w:r>
                    <w:rPr>
                      <w:rFonts w:ascii="宋体" w:hAnsi="宋体" w:cs="宋体" w:eastAsia="宋体"/>
                      <w:color w:val="B3B8C1"/>
                      <w:spacing w:val="-98"/>
                      <w:sz w:val="17"/>
                      <w:szCs w:val="17"/>
                    </w:rPr>
                    <w:t>’</w:t>
                  </w:r>
                  <w:r>
                    <w:rPr>
                      <w:rFonts w:ascii="宋体" w:hAnsi="宋体" w:cs="宋体" w:eastAsia="宋体"/>
                      <w:color w:val="B3B8C1"/>
                      <w:position w:val="5"/>
                      <w:sz w:val="19"/>
                      <w:szCs w:val="19"/>
                    </w:rPr>
                    <w:t>L</w:t>
                  </w:r>
                  <w:r>
                    <w:rPr>
                      <w:rFonts w:ascii="宋体" w:hAnsi="宋体" w:cs="宋体" w:eastAsia="宋体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93979E"/>
          <w:w w:val="75"/>
        </w:rPr>
        <w:t>（</w:t>
      </w:r>
      <w:r>
        <w:rPr>
          <w:color w:val="93979E"/>
          <w:spacing w:val="-61"/>
          <w:w w:val="75"/>
        </w:rPr>
        <w:t> </w:t>
      </w:r>
      <w:r>
        <w:rPr>
          <w:color w:val="93979E"/>
          <w:w w:val="90"/>
        </w:rPr>
        <w:t>一）推荐人选条件按照《</w:t>
      </w:r>
      <w:r>
        <w:rPr>
          <w:color w:val="93979E"/>
          <w:spacing w:val="-61"/>
          <w:w w:val="90"/>
        </w:rPr>
        <w:t> </w:t>
      </w:r>
      <w:r>
        <w:rPr>
          <w:color w:val="93979E"/>
          <w:spacing w:val="6"/>
          <w:w w:val="90"/>
        </w:rPr>
        <w:t>办法》的</w:t>
      </w:r>
      <w:r>
        <w:rPr>
          <w:color w:val="93979E"/>
          <w:spacing w:val="-82"/>
          <w:w w:val="90"/>
        </w:rPr>
        <w:t> </w:t>
      </w:r>
      <w:r>
        <w:rPr>
          <w:color w:val="93979E"/>
          <w:w w:val="90"/>
        </w:rPr>
        <w:t>规定执行</w:t>
      </w:r>
      <w:r>
        <w:rPr>
          <w:color w:val="93979E"/>
          <w:spacing w:val="-73"/>
          <w:w w:val="90"/>
        </w:rPr>
        <w:t> </w:t>
      </w:r>
      <w:r>
        <w:rPr>
          <w:color w:val="93979E"/>
          <w:spacing w:val="-11"/>
          <w:w w:val="90"/>
        </w:rPr>
        <w:t>。推荐人选必须具</w:t>
      </w:r>
      <w:r>
        <w:rPr>
          <w:color w:val="93979E"/>
          <w:w w:val="97"/>
        </w:rPr>
        <w:t> </w:t>
      </w:r>
      <w:r>
        <w:rPr>
          <w:color w:val="93979E"/>
          <w:spacing w:val="14"/>
          <w:w w:val="95"/>
        </w:rPr>
        <w:t>备爱国敬业</w:t>
      </w:r>
      <w:r>
        <w:rPr>
          <w:color w:val="93979E"/>
          <w:spacing w:val="-99"/>
          <w:w w:val="95"/>
        </w:rPr>
        <w:t> </w:t>
      </w:r>
      <w:r>
        <w:rPr>
          <w:color w:val="93979E"/>
          <w:spacing w:val="-89"/>
          <w:w w:val="95"/>
        </w:rPr>
        <w:t>、担</w:t>
      </w:r>
      <w:r>
        <w:rPr>
          <w:color w:val="93979E"/>
          <w:spacing w:val="-100"/>
          <w:w w:val="95"/>
        </w:rPr>
        <w:t> </w:t>
      </w:r>
      <w:r>
        <w:rPr>
          <w:color w:val="93979E"/>
          <w:spacing w:val="13"/>
          <w:w w:val="95"/>
        </w:rPr>
        <w:t>当奉献精神</w:t>
      </w:r>
      <w:r>
        <w:rPr>
          <w:color w:val="93979E"/>
          <w:spacing w:val="-108"/>
          <w:w w:val="95"/>
        </w:rPr>
        <w:t> </w:t>
      </w:r>
      <w:r>
        <w:rPr>
          <w:color w:val="93979E"/>
          <w:spacing w:val="-105"/>
          <w:w w:val="95"/>
        </w:rPr>
        <w:t>，诚 </w:t>
      </w:r>
      <w:r>
        <w:rPr>
          <w:color w:val="93979E"/>
          <w:w w:val="95"/>
        </w:rPr>
        <w:t>实</w:t>
      </w:r>
      <w:r>
        <w:rPr>
          <w:color w:val="93979E"/>
          <w:spacing w:val="-109"/>
          <w:w w:val="95"/>
        </w:rPr>
        <w:t> </w:t>
      </w:r>
      <w:r>
        <w:rPr>
          <w:color w:val="93979E"/>
          <w:spacing w:val="20"/>
          <w:w w:val="95"/>
        </w:rPr>
        <w:t>守信</w:t>
      </w:r>
      <w:r>
        <w:rPr>
          <w:color w:val="93979E"/>
          <w:spacing w:val="-98"/>
          <w:w w:val="95"/>
        </w:rPr>
        <w:t> </w:t>
      </w:r>
      <w:r>
        <w:rPr>
          <w:color w:val="93979E"/>
          <w:spacing w:val="14"/>
          <w:w w:val="95"/>
        </w:rPr>
        <w:t>的学术作风</w:t>
      </w:r>
      <w:r>
        <w:rPr>
          <w:color w:val="93979E"/>
          <w:spacing w:val="-114"/>
          <w:w w:val="95"/>
        </w:rPr>
        <w:t> </w:t>
      </w:r>
      <w:r>
        <w:rPr>
          <w:color w:val="93979E"/>
          <w:spacing w:val="-111"/>
          <w:w w:val="95"/>
        </w:rPr>
        <w:t>，在</w:t>
      </w:r>
      <w:r>
        <w:rPr>
          <w:color w:val="93979E"/>
          <w:spacing w:val="-115"/>
          <w:w w:val="95"/>
        </w:rPr>
        <w:t> </w:t>
      </w:r>
      <w:r>
        <w:rPr>
          <w:color w:val="93979E"/>
          <w:w w:val="95"/>
        </w:rPr>
        <w:t>所从</w:t>
      </w:r>
      <w:r>
        <w:rPr>
          <w:color w:val="93979E"/>
          <w:spacing w:val="-109"/>
          <w:w w:val="95"/>
        </w:rPr>
        <w:t> </w:t>
      </w:r>
      <w:r>
        <w:rPr>
          <w:color w:val="93979E"/>
          <w:w w:val="95"/>
        </w:rPr>
        <w:t>事</w:t>
      </w:r>
      <w:r>
        <w:rPr>
          <w:color w:val="93979E"/>
          <w:spacing w:val="-98"/>
          <w:w w:val="95"/>
        </w:rPr>
        <w:t> </w:t>
      </w:r>
      <w:r>
        <w:rPr>
          <w:color w:val="93979E"/>
          <w:spacing w:val="13"/>
          <w:w w:val="95"/>
        </w:rPr>
        <w:t>的交</w:t>
      </w:r>
      <w:r>
        <w:rPr>
          <w:spacing w:val="1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9"/>
          <w:szCs w:val="29"/>
        </w:rPr>
      </w:pPr>
    </w:p>
    <w:p>
      <w:pPr>
        <w:spacing w:line="63" w:lineRule="exact"/>
        <w:ind w:left="1210" w:right="0" w:firstLine="0"/>
        <w:rPr>
          <w:rFonts w:ascii="宋体" w:hAnsi="宋体" w:cs="宋体" w:eastAsia="宋体"/>
          <w:sz w:val="6"/>
          <w:szCs w:val="6"/>
        </w:rPr>
      </w:pPr>
      <w:r>
        <w:rPr>
          <w:rFonts w:ascii="宋体" w:hAnsi="宋体" w:cs="宋体" w:eastAsia="宋体"/>
          <w:position w:val="0"/>
          <w:sz w:val="6"/>
          <w:szCs w:val="6"/>
        </w:rPr>
        <w:pict>
          <v:group style="width:280.650pt;height:3.2pt;mso-position-horizontal-relative:char;mso-position-vertical-relative:line" coordorigin="0,0" coordsize="5613,64">
            <v:group style="position:absolute;left:32;top:32;width:5549;height:2" coordorigin="32,32" coordsize="5549,2">
              <v:shape style="position:absolute;left:32;top:32;width:5549;height:2" coordorigin="32,32" coordsize="5549,0" path="m32,32l5580,32e" filled="false" stroked="true" strokeweight="3.176696pt" strokecolor="#d49787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6"/>
          <w:szCs w:val="6"/>
        </w:rPr>
      </w:r>
    </w:p>
    <w:p>
      <w:pPr>
        <w:spacing w:line="240" w:lineRule="auto" w:before="0"/>
        <w:rPr>
          <w:rFonts w:ascii="宋体" w:hAnsi="宋体" w:cs="宋体" w:eastAsia="宋体"/>
          <w:sz w:val="2"/>
          <w:szCs w:val="2"/>
        </w:rPr>
      </w:pPr>
    </w:p>
    <w:p>
      <w:pPr>
        <w:tabs>
          <w:tab w:pos="6926" w:val="left" w:leader="none"/>
        </w:tabs>
        <w:spacing w:line="986" w:lineRule="exact"/>
        <w:ind w:left="0" w:right="0" w:firstLine="0"/>
        <w:rPr>
          <w:rFonts w:ascii="宋体" w:hAnsi="宋体" w:cs="宋体" w:eastAsia="宋体"/>
          <w:sz w:val="18"/>
          <w:szCs w:val="18"/>
        </w:rPr>
      </w:pPr>
      <w:r>
        <w:rPr>
          <w:rFonts w:ascii="宋体"/>
          <w:position w:val="-19"/>
          <w:sz w:val="20"/>
        </w:rPr>
        <w:drawing>
          <wp:inline distT="0" distB="0" distL="0" distR="0">
            <wp:extent cx="64008" cy="55321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19"/>
          <w:sz w:val="20"/>
        </w:rPr>
      </w:r>
      <w:r>
        <w:rPr>
          <w:rFonts w:ascii="宋体"/>
          <w:position w:val="-19"/>
          <w:sz w:val="20"/>
        </w:rPr>
        <w:tab/>
      </w:r>
      <w:r>
        <w:rPr>
          <w:rFonts w:ascii="宋体"/>
          <w:position w:val="61"/>
          <w:sz w:val="18"/>
        </w:rPr>
        <w:drawing>
          <wp:inline distT="0" distB="0" distL="0" distR="0">
            <wp:extent cx="589788" cy="11430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61"/>
          <w:sz w:val="18"/>
        </w:rPr>
      </w:r>
    </w:p>
    <w:p>
      <w:pPr>
        <w:spacing w:line="240" w:lineRule="auto" w:before="6"/>
        <w:rPr>
          <w:rFonts w:ascii="宋体" w:hAnsi="宋体" w:cs="宋体" w:eastAsia="宋体"/>
          <w:sz w:val="4"/>
          <w:szCs w:val="4"/>
        </w:rPr>
      </w:pPr>
    </w:p>
    <w:p>
      <w:pPr>
        <w:spacing w:line="21" w:lineRule="exact"/>
        <w:ind w:left="80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517.4500pt;height:1.1pt;mso-position-horizontal-relative:char;mso-position-vertical-relative:line" coordorigin="0,0" coordsize="10349,22">
            <v:group style="position:absolute;left:11;top:11;width:10328;height:2" coordorigin="11,11" coordsize="10328,2">
              <v:shape style="position:absolute;left:11;top:11;width:10328;height:2" coordorigin="11,11" coordsize="10328,0" path="m11,11l10338,11e" filled="false" stroked="true" strokeweight="1.058899pt" strokecolor="#80838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3"/>
        <w:rPr>
          <w:rFonts w:ascii="宋体" w:hAnsi="宋体" w:cs="宋体" w:eastAsia="宋体"/>
          <w:sz w:val="17"/>
          <w:szCs w:val="17"/>
        </w:rPr>
      </w:pPr>
    </w:p>
    <w:p>
      <w:pPr>
        <w:spacing w:line="42" w:lineRule="exact"/>
        <w:ind w:left="3600" w:right="0" w:firstLine="0"/>
        <w:rPr>
          <w:rFonts w:ascii="宋体" w:hAnsi="宋体" w:cs="宋体" w:eastAsia="宋体"/>
          <w:sz w:val="4"/>
          <w:szCs w:val="4"/>
        </w:rPr>
      </w:pPr>
      <w:r>
        <w:rPr>
          <w:rFonts w:ascii="宋体" w:hAnsi="宋体" w:cs="宋体" w:eastAsia="宋体"/>
          <w:position w:val="0"/>
          <w:sz w:val="4"/>
          <w:szCs w:val="4"/>
        </w:rPr>
        <w:pict>
          <v:group style="width:405.6pt;height:2.15pt;mso-position-horizontal-relative:char;mso-position-vertical-relative:line" coordorigin="0,0" coordsize="8112,43">
            <v:group style="position:absolute;left:21;top:21;width:8069;height:2" coordorigin="21,21" coordsize="8069,2">
              <v:shape style="position:absolute;left:21;top:21;width:8069;height:2" coordorigin="21,21" coordsize="8069,0" path="m21,21l8090,21e" filled="false" stroked="true" strokeweight="2.117797pt" strokecolor="#bc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4"/>
          <w:szCs w:val="4"/>
        </w:rPr>
      </w:r>
    </w:p>
    <w:p>
      <w:pPr>
        <w:spacing w:after="0" w:line="42" w:lineRule="exact"/>
        <w:rPr>
          <w:rFonts w:ascii="宋体" w:hAnsi="宋体" w:cs="宋体" w:eastAsia="宋体"/>
          <w:sz w:val="4"/>
          <w:szCs w:val="4"/>
        </w:rPr>
        <w:sectPr>
          <w:type w:val="continuous"/>
          <w:pgSz w:w="11930" w:h="16880"/>
          <w:pgMar w:top="0" w:bottom="0" w:left="0" w:right="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118.080002pt;margin-top:1.260027pt;width:478.1pt;height:.1pt;mso-position-horizontal-relative:page;mso-position-vertical-relative:page;z-index:1216" coordorigin="2362,25" coordsize="9562,2">
            <v:shape style="position:absolute;left:2362;top:25;width:9562;height:2" coordorigin="2362,25" coordsize="9562,0" path="m2362,25l11923,25e" filled="false" stroked="true" strokeweight="2.16pt" strokecolor="#afb3b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spacing w:line="386" w:lineRule="auto"/>
        <w:ind w:left="1886" w:right="1811"/>
        <w:jc w:val="both"/>
      </w:pPr>
      <w:r>
        <w:rPr>
          <w:color w:val="60646B"/>
          <w:spacing w:val="7"/>
          <w:w w:val="95"/>
        </w:rPr>
        <w:t>通运输领域</w:t>
      </w:r>
      <w:r>
        <w:rPr>
          <w:color w:val="60646B"/>
          <w:spacing w:val="-48"/>
          <w:w w:val="95"/>
        </w:rPr>
        <w:t> </w:t>
      </w:r>
      <w:r>
        <w:rPr>
          <w:color w:val="60646B"/>
          <w:spacing w:val="-12"/>
          <w:w w:val="95"/>
        </w:rPr>
        <w:t>、学科做出突出</w:t>
      </w:r>
      <w:r>
        <w:rPr>
          <w:color w:val="60646B"/>
          <w:spacing w:val="-85"/>
          <w:w w:val="95"/>
        </w:rPr>
        <w:t> </w:t>
      </w:r>
      <w:r>
        <w:rPr>
          <w:color w:val="60646B"/>
          <w:spacing w:val="18"/>
          <w:w w:val="95"/>
        </w:rPr>
        <w:t>贡献</w:t>
      </w:r>
      <w:r>
        <w:rPr>
          <w:color w:val="60646B"/>
          <w:spacing w:val="-76"/>
          <w:w w:val="95"/>
        </w:rPr>
        <w:t> </w:t>
      </w:r>
      <w:r>
        <w:rPr>
          <w:color w:val="60646B"/>
          <w:spacing w:val="-21"/>
          <w:w w:val="95"/>
        </w:rPr>
        <w:t>、具有较大发展潜力</w:t>
      </w:r>
      <w:r>
        <w:rPr>
          <w:color w:val="60646B"/>
          <w:spacing w:val="37"/>
          <w:w w:val="95"/>
        </w:rPr>
        <w:t> </w:t>
      </w:r>
      <w:r>
        <w:rPr>
          <w:color w:val="797C80"/>
          <w:spacing w:val="-23"/>
          <w:w w:val="95"/>
        </w:rPr>
        <w:t>。</w:t>
      </w:r>
      <w:r>
        <w:rPr>
          <w:color w:val="60646B"/>
          <w:spacing w:val="-23"/>
          <w:w w:val="95"/>
        </w:rPr>
        <w:t>推</w:t>
      </w:r>
      <w:r>
        <w:rPr>
          <w:color w:val="60646B"/>
          <w:spacing w:val="-72"/>
          <w:w w:val="95"/>
        </w:rPr>
        <w:t> </w:t>
      </w:r>
      <w:r>
        <w:rPr>
          <w:color w:val="797C80"/>
          <w:w w:val="95"/>
        </w:rPr>
        <w:t>荐人选要</w:t>
      </w:r>
      <w:r>
        <w:rPr>
          <w:color w:val="797C80"/>
          <w:spacing w:val="-121"/>
          <w:w w:val="95"/>
        </w:rPr>
        <w:t> </w:t>
      </w:r>
      <w:r>
        <w:rPr>
          <w:color w:val="797C80"/>
          <w:spacing w:val="-121"/>
          <w:w w:val="95"/>
        </w:rPr>
      </w:r>
      <w:r>
        <w:rPr>
          <w:color w:val="60646B"/>
        </w:rPr>
        <w:t>注</w:t>
      </w:r>
      <w:r>
        <w:rPr>
          <w:color w:val="60646B"/>
          <w:spacing w:val="-119"/>
        </w:rPr>
        <w:t> </w:t>
      </w:r>
      <w:r>
        <w:rPr>
          <w:color w:val="60646B"/>
        </w:rPr>
        <w:t>重</w:t>
      </w:r>
      <w:r>
        <w:rPr>
          <w:color w:val="60646B"/>
          <w:spacing w:val="-104"/>
        </w:rPr>
        <w:t> </w:t>
      </w:r>
      <w:r>
        <w:rPr>
          <w:color w:val="60646B"/>
          <w:spacing w:val="2"/>
        </w:rPr>
        <w:t>向基层和一</w:t>
      </w:r>
      <w:r>
        <w:rPr>
          <w:color w:val="60646B"/>
          <w:spacing w:val="-116"/>
        </w:rPr>
        <w:t> </w:t>
      </w:r>
      <w:r>
        <w:rPr>
          <w:color w:val="60646B"/>
        </w:rPr>
        <w:t>线人</w:t>
      </w:r>
      <w:r>
        <w:rPr>
          <w:color w:val="60646B"/>
          <w:spacing w:val="-118"/>
        </w:rPr>
        <w:t> </w:t>
      </w:r>
      <w:r>
        <w:rPr>
          <w:color w:val="60646B"/>
        </w:rPr>
        <w:t>员倾斜</w:t>
      </w:r>
      <w:r>
        <w:rPr>
          <w:color w:val="60646B"/>
          <w:spacing w:val="-111"/>
        </w:rPr>
        <w:t> </w:t>
      </w:r>
      <w:r>
        <w:rPr>
          <w:color w:val="60646B"/>
          <w:spacing w:val="-41"/>
        </w:rPr>
        <w:t>，优先推荐</w:t>
      </w:r>
      <w:r>
        <w:rPr>
          <w:color w:val="60646B"/>
          <w:spacing w:val="-64"/>
        </w:rPr>
        <w:t> </w:t>
      </w:r>
      <w:r>
        <w:rPr>
          <w:rFonts w:ascii="Times New Roman" w:hAnsi="Times New Roman" w:cs="Times New Roman" w:eastAsia="Times New Roman"/>
          <w:color w:val="60646B"/>
          <w:sz w:val="28"/>
          <w:szCs w:val="28"/>
        </w:rPr>
        <w:t>40</w:t>
      </w:r>
      <w:r>
        <w:rPr>
          <w:rFonts w:ascii="Times New Roman" w:hAnsi="Times New Roman" w:cs="Times New Roman" w:eastAsia="Times New Roman"/>
          <w:color w:val="60646B"/>
          <w:spacing w:val="4"/>
          <w:sz w:val="28"/>
          <w:szCs w:val="28"/>
        </w:rPr>
        <w:t> </w:t>
      </w:r>
      <w:r>
        <w:rPr>
          <w:color w:val="60646B"/>
        </w:rPr>
        <w:t>周</w:t>
      </w:r>
      <w:r>
        <w:rPr>
          <w:color w:val="60646B"/>
          <w:spacing w:val="-118"/>
        </w:rPr>
        <w:t> </w:t>
      </w:r>
      <w:r>
        <w:rPr>
          <w:color w:val="60646B"/>
        </w:rPr>
        <w:t>岁</w:t>
      </w:r>
      <w:r>
        <w:rPr>
          <w:color w:val="60646B"/>
          <w:spacing w:val="-111"/>
        </w:rPr>
        <w:t> </w:t>
      </w:r>
      <w:r>
        <w:rPr>
          <w:color w:val="797C80"/>
          <w:spacing w:val="5"/>
        </w:rPr>
        <w:t>以</w:t>
      </w:r>
      <w:r>
        <w:rPr>
          <w:color w:val="60646B"/>
          <w:spacing w:val="5"/>
        </w:rPr>
        <w:t>下</w:t>
      </w:r>
      <w:r>
        <w:rPr>
          <w:color w:val="60646B"/>
          <w:spacing w:val="-118"/>
        </w:rPr>
        <w:t> </w:t>
      </w:r>
      <w:r>
        <w:rPr>
          <w:color w:val="797C80"/>
          <w:w w:val="80"/>
        </w:rPr>
        <w:t>（</w:t>
      </w:r>
      <w:r>
        <w:rPr>
          <w:color w:val="797C80"/>
          <w:spacing w:val="-92"/>
          <w:w w:val="80"/>
        </w:rPr>
        <w:t> </w:t>
      </w:r>
      <w:r>
        <w:rPr>
          <w:rFonts w:ascii="Times New Roman" w:hAnsi="Times New Roman" w:cs="Times New Roman" w:eastAsia="Times New Roman"/>
          <w:color w:val="797C80"/>
          <w:spacing w:val="-10"/>
          <w:sz w:val="28"/>
          <w:szCs w:val="28"/>
        </w:rPr>
        <w:t>1978</w:t>
      </w:r>
      <w:r>
        <w:rPr>
          <w:rFonts w:ascii="Times New Roman" w:hAnsi="Times New Roman" w:cs="Times New Roman" w:eastAsia="Times New Roman"/>
          <w:color w:val="797C80"/>
          <w:spacing w:val="-3"/>
          <w:sz w:val="28"/>
          <w:szCs w:val="28"/>
        </w:rPr>
        <w:t> </w:t>
      </w:r>
      <w:r>
        <w:rPr>
          <w:color w:val="797C80"/>
        </w:rPr>
        <w:t>年</w:t>
      </w:r>
      <w:r>
        <w:rPr>
          <w:color w:val="797C80"/>
          <w:spacing w:val="-78"/>
        </w:rPr>
        <w:t> </w:t>
      </w:r>
      <w:r>
        <w:rPr>
          <w:rFonts w:ascii="Times New Roman" w:hAnsi="Times New Roman" w:cs="Times New Roman" w:eastAsia="Times New Roman"/>
          <w:color w:val="797C80"/>
          <w:spacing w:val="6"/>
          <w:sz w:val="28"/>
          <w:szCs w:val="28"/>
        </w:rPr>
        <w:t>1</w:t>
      </w:r>
      <w:r>
        <w:rPr>
          <w:color w:val="797C80"/>
          <w:spacing w:val="6"/>
          <w:sz w:val="28"/>
          <w:szCs w:val="28"/>
        </w:rPr>
        <w:t>月</w:t>
      </w:r>
      <w:r>
        <w:rPr>
          <w:color w:val="797C80"/>
          <w:w w:val="93"/>
          <w:sz w:val="28"/>
          <w:szCs w:val="28"/>
        </w:rPr>
        <w:t> </w:t>
      </w:r>
      <w:r>
        <w:rPr>
          <w:rFonts w:ascii="Arial" w:hAnsi="Arial" w:cs="Arial" w:eastAsia="Arial"/>
          <w:color w:val="60646B"/>
          <w:w w:val="95"/>
          <w:sz w:val="28"/>
          <w:szCs w:val="28"/>
        </w:rPr>
        <w:t>1</w:t>
      </w:r>
      <w:r>
        <w:rPr>
          <w:rFonts w:ascii="Arial" w:hAnsi="Arial" w:cs="Arial" w:eastAsia="Arial"/>
          <w:color w:val="60646B"/>
          <w:spacing w:val="-29"/>
          <w:w w:val="95"/>
          <w:sz w:val="28"/>
          <w:szCs w:val="28"/>
        </w:rPr>
        <w:t> </w:t>
      </w:r>
      <w:r>
        <w:rPr>
          <w:color w:val="60646B"/>
          <w:w w:val="95"/>
        </w:rPr>
        <w:t>日</w:t>
      </w:r>
      <w:r>
        <w:rPr>
          <w:color w:val="60646B"/>
          <w:spacing w:val="-98"/>
          <w:w w:val="95"/>
        </w:rPr>
        <w:t> </w:t>
      </w:r>
      <w:r>
        <w:rPr>
          <w:color w:val="60646B"/>
          <w:spacing w:val="8"/>
          <w:w w:val="95"/>
        </w:rPr>
        <w:t>以后出生）青年科技人员</w:t>
      </w:r>
      <w:r>
        <w:rPr>
          <w:color w:val="60646B"/>
          <w:spacing w:val="-58"/>
          <w:w w:val="95"/>
        </w:rPr>
        <w:t> </w:t>
      </w:r>
      <w:r>
        <w:rPr>
          <w:color w:val="60646B"/>
          <w:w w:val="95"/>
        </w:rPr>
        <w:t>。</w:t>
      </w:r>
      <w:r>
        <w:rPr/>
      </w:r>
    </w:p>
    <w:p>
      <w:pPr>
        <w:pStyle w:val="BodyText"/>
        <w:spacing w:line="396" w:lineRule="auto" w:before="44"/>
        <w:ind w:left="1879" w:right="1156" w:firstLine="612"/>
        <w:jc w:val="left"/>
      </w:pPr>
      <w:r>
        <w:rPr>
          <w:color w:val="60646B"/>
          <w:w w:val="80"/>
        </w:rPr>
        <w:t>（</w:t>
      </w:r>
      <w:r>
        <w:rPr>
          <w:color w:val="60646B"/>
          <w:spacing w:val="-81"/>
          <w:w w:val="80"/>
        </w:rPr>
        <w:t> </w:t>
      </w:r>
      <w:r>
        <w:rPr>
          <w:color w:val="60646B"/>
          <w:spacing w:val="6"/>
          <w:w w:val="95"/>
        </w:rPr>
        <w:t>二）推荐工作要公开</w:t>
      </w:r>
      <w:r>
        <w:rPr>
          <w:color w:val="60646B"/>
          <w:spacing w:val="-62"/>
          <w:w w:val="95"/>
        </w:rPr>
        <w:t> </w:t>
      </w:r>
      <w:r>
        <w:rPr>
          <w:color w:val="60646B"/>
          <w:spacing w:val="-59"/>
          <w:w w:val="95"/>
        </w:rPr>
        <w:t>、公平</w:t>
      </w:r>
      <w:r>
        <w:rPr>
          <w:color w:val="60646B"/>
          <w:spacing w:val="-96"/>
          <w:w w:val="95"/>
        </w:rPr>
        <w:t> </w:t>
      </w:r>
      <w:r>
        <w:rPr>
          <w:color w:val="60646B"/>
          <w:spacing w:val="-56"/>
          <w:w w:val="95"/>
        </w:rPr>
        <w:t>、</w:t>
      </w:r>
      <w:r>
        <w:rPr>
          <w:color w:val="797C80"/>
          <w:spacing w:val="-56"/>
          <w:w w:val="95"/>
        </w:rPr>
        <w:t>公</w:t>
      </w:r>
      <w:r>
        <w:rPr>
          <w:color w:val="60646B"/>
          <w:spacing w:val="-56"/>
          <w:w w:val="95"/>
        </w:rPr>
        <w:t>正</w:t>
      </w:r>
      <w:r>
        <w:rPr>
          <w:color w:val="60646B"/>
          <w:spacing w:val="-91"/>
          <w:w w:val="95"/>
        </w:rPr>
        <w:t> </w:t>
      </w:r>
      <w:r>
        <w:rPr>
          <w:color w:val="797C80"/>
          <w:spacing w:val="-18"/>
          <w:w w:val="95"/>
        </w:rPr>
        <w:t>。</w:t>
      </w:r>
      <w:r>
        <w:rPr>
          <w:color w:val="60646B"/>
          <w:spacing w:val="-18"/>
          <w:w w:val="95"/>
        </w:rPr>
        <w:t>各单位</w:t>
      </w:r>
      <w:r>
        <w:rPr>
          <w:color w:val="60646B"/>
          <w:spacing w:val="-75"/>
          <w:w w:val="95"/>
        </w:rPr>
        <w:t> </w:t>
      </w:r>
      <w:r>
        <w:rPr>
          <w:color w:val="60646B"/>
          <w:spacing w:val="22"/>
          <w:w w:val="95"/>
        </w:rPr>
        <w:t>要</w:t>
      </w:r>
      <w:r>
        <w:rPr>
          <w:color w:val="797C80"/>
          <w:spacing w:val="22"/>
          <w:w w:val="95"/>
        </w:rPr>
        <w:t>加大</w:t>
      </w:r>
      <w:r>
        <w:rPr>
          <w:color w:val="797C80"/>
          <w:spacing w:val="-75"/>
          <w:w w:val="95"/>
        </w:rPr>
        <w:t> </w:t>
      </w:r>
      <w:r>
        <w:rPr>
          <w:color w:val="797C80"/>
          <w:spacing w:val="16"/>
          <w:w w:val="95"/>
        </w:rPr>
        <w:t>宣传</w:t>
      </w:r>
      <w:r>
        <w:rPr>
          <w:color w:val="797C80"/>
          <w:spacing w:val="-89"/>
          <w:w w:val="95"/>
        </w:rPr>
        <w:t> </w:t>
      </w:r>
      <w:r>
        <w:rPr>
          <w:color w:val="797C80"/>
          <w:w w:val="95"/>
        </w:rPr>
        <w:t>力</w:t>
      </w:r>
      <w:r>
        <w:rPr>
          <w:color w:val="797C80"/>
          <w:spacing w:val="-75"/>
          <w:w w:val="95"/>
        </w:rPr>
        <w:t> </w:t>
      </w:r>
      <w:r>
        <w:rPr>
          <w:color w:val="797C80"/>
          <w:w w:val="95"/>
        </w:rPr>
        <w:t>度</w:t>
      </w:r>
      <w:r>
        <w:rPr>
          <w:color w:val="797C80"/>
          <w:spacing w:val="-85"/>
          <w:w w:val="95"/>
        </w:rPr>
        <w:t> </w:t>
      </w:r>
      <w:r>
        <w:rPr>
          <w:color w:val="797C80"/>
          <w:w w:val="95"/>
        </w:rPr>
        <w:t>，</w:t>
      </w:r>
      <w:r>
        <w:rPr>
          <w:color w:val="797C80"/>
          <w:w w:val="134"/>
        </w:rPr>
        <w:t> </w:t>
      </w:r>
      <w:r>
        <w:rPr>
          <w:color w:val="60646B"/>
          <w:spacing w:val="9"/>
        </w:rPr>
        <w:t>鼓励符合条件人</w:t>
      </w:r>
      <w:r>
        <w:rPr>
          <w:color w:val="60646B"/>
          <w:spacing w:val="-110"/>
        </w:rPr>
        <w:t> </w:t>
      </w:r>
      <w:r>
        <w:rPr>
          <w:color w:val="60646B"/>
          <w:spacing w:val="10"/>
        </w:rPr>
        <w:t>员积极申</w:t>
      </w:r>
      <w:r>
        <w:rPr>
          <w:color w:val="60646B"/>
          <w:spacing w:val="-118"/>
        </w:rPr>
        <w:t> </w:t>
      </w:r>
      <w:r>
        <w:rPr>
          <w:color w:val="60646B"/>
        </w:rPr>
        <w:t>报</w:t>
      </w:r>
      <w:r>
        <w:rPr>
          <w:color w:val="60646B"/>
          <w:spacing w:val="-126"/>
        </w:rPr>
        <w:t> </w:t>
      </w:r>
      <w:r>
        <w:rPr>
          <w:color w:val="60646B"/>
          <w:spacing w:val="-41"/>
        </w:rPr>
        <w:t>。推</w:t>
      </w:r>
      <w:r>
        <w:rPr>
          <w:color w:val="60646B"/>
          <w:spacing w:val="-126"/>
        </w:rPr>
        <w:t> </w:t>
      </w:r>
      <w:r>
        <w:rPr>
          <w:color w:val="60646B"/>
          <w:spacing w:val="8"/>
        </w:rPr>
        <w:t>荐对象要</w:t>
      </w:r>
      <w:r>
        <w:rPr>
          <w:color w:val="60646B"/>
          <w:spacing w:val="-114"/>
        </w:rPr>
        <w:t> </w:t>
      </w:r>
      <w:r>
        <w:rPr>
          <w:color w:val="60646B"/>
          <w:spacing w:val="18"/>
        </w:rPr>
        <w:t>经过</w:t>
      </w:r>
      <w:r>
        <w:rPr>
          <w:color w:val="60646B"/>
          <w:spacing w:val="-121"/>
        </w:rPr>
        <w:t> </w:t>
      </w:r>
      <w:r>
        <w:rPr>
          <w:color w:val="60646B"/>
          <w:spacing w:val="9"/>
        </w:rPr>
        <w:t>一</w:t>
      </w:r>
      <w:r>
        <w:rPr>
          <w:color w:val="797C80"/>
          <w:spacing w:val="9"/>
        </w:rPr>
        <w:t>定</w:t>
      </w:r>
      <w:r>
        <w:rPr>
          <w:color w:val="797C80"/>
          <w:spacing w:val="-119"/>
        </w:rPr>
        <w:t> </w:t>
      </w:r>
      <w:r>
        <w:rPr>
          <w:color w:val="60646B"/>
          <w:spacing w:val="20"/>
        </w:rPr>
        <w:t>民主</w:t>
      </w:r>
      <w:r>
        <w:rPr>
          <w:color w:val="60646B"/>
          <w:spacing w:val="-124"/>
        </w:rPr>
        <w:t> </w:t>
      </w:r>
      <w:r>
        <w:rPr>
          <w:color w:val="797C80"/>
        </w:rPr>
        <w:t>程</w:t>
      </w:r>
      <w:r>
        <w:rPr>
          <w:color w:val="797C80"/>
          <w:spacing w:val="-123"/>
        </w:rPr>
        <w:t> </w:t>
      </w:r>
      <w:r>
        <w:rPr>
          <w:color w:val="797C80"/>
        </w:rPr>
        <w:t>序</w:t>
      </w:r>
      <w:r>
        <w:rPr>
          <w:color w:val="797C80"/>
          <w:spacing w:val="-110"/>
        </w:rPr>
        <w:t> </w:t>
      </w:r>
      <w:r>
        <w:rPr>
          <w:color w:val="797C80"/>
          <w:spacing w:val="-91"/>
        </w:rPr>
        <w:t>，好</w:t>
      </w:r>
      <w:r>
        <w:rPr>
          <w:color w:val="797C80"/>
          <w:w w:val="92"/>
        </w:rPr>
        <w:t> </w:t>
      </w:r>
      <w:r>
        <w:rPr>
          <w:color w:val="60646B"/>
        </w:rPr>
        <w:t>中选优</w:t>
      </w:r>
      <w:r>
        <w:rPr>
          <w:color w:val="60646B"/>
          <w:spacing w:val="-109"/>
        </w:rPr>
        <w:t> </w:t>
      </w:r>
      <w:r>
        <w:rPr>
          <w:color w:val="60646B"/>
          <w:spacing w:val="-67"/>
        </w:rPr>
        <w:t>，并在</w:t>
      </w:r>
      <w:r>
        <w:rPr>
          <w:color w:val="60646B"/>
          <w:spacing w:val="-109"/>
        </w:rPr>
        <w:t> </w:t>
      </w:r>
      <w:r>
        <w:rPr>
          <w:color w:val="60646B"/>
        </w:rPr>
        <w:t>申报单位和</w:t>
      </w:r>
      <w:r>
        <w:rPr>
          <w:color w:val="60646B"/>
          <w:spacing w:val="-108"/>
        </w:rPr>
        <w:t> </w:t>
      </w:r>
      <w:r>
        <w:rPr>
          <w:color w:val="60646B"/>
        </w:rPr>
        <w:t>系</w:t>
      </w:r>
      <w:r>
        <w:rPr>
          <w:color w:val="60646B"/>
          <w:spacing w:val="-122"/>
        </w:rPr>
        <w:t> </w:t>
      </w:r>
      <w:r>
        <w:rPr>
          <w:color w:val="60646B"/>
        </w:rPr>
        <w:t>统</w:t>
      </w:r>
      <w:r>
        <w:rPr>
          <w:color w:val="60646B"/>
          <w:spacing w:val="-111"/>
        </w:rPr>
        <w:t> </w:t>
      </w:r>
      <w:r>
        <w:rPr>
          <w:color w:val="60646B"/>
          <w:spacing w:val="2"/>
        </w:rPr>
        <w:t>内部公示</w:t>
      </w:r>
      <w:r>
        <w:rPr>
          <w:color w:val="60646B"/>
          <w:spacing w:val="-125"/>
        </w:rPr>
        <w:t> </w:t>
      </w:r>
      <w:r>
        <w:rPr>
          <w:color w:val="60646B"/>
        </w:rPr>
        <w:t>无</w:t>
      </w:r>
      <w:r>
        <w:rPr>
          <w:color w:val="60646B"/>
          <w:spacing w:val="-123"/>
        </w:rPr>
        <w:t> </w:t>
      </w:r>
      <w:r>
        <w:rPr>
          <w:color w:val="60646B"/>
          <w:spacing w:val="15"/>
        </w:rPr>
        <w:t>异</w:t>
      </w:r>
      <w:r>
        <w:rPr>
          <w:color w:val="797C80"/>
          <w:spacing w:val="15"/>
        </w:rPr>
        <w:t>议</w:t>
      </w:r>
      <w:r>
        <w:rPr>
          <w:color w:val="60646B"/>
          <w:spacing w:val="15"/>
        </w:rPr>
        <w:t>后</w:t>
      </w:r>
      <w:r>
        <w:rPr>
          <w:color w:val="60646B"/>
          <w:spacing w:val="-115"/>
        </w:rPr>
        <w:t> </w:t>
      </w:r>
      <w:r>
        <w:rPr>
          <w:color w:val="60646B"/>
          <w:spacing w:val="-95"/>
        </w:rPr>
        <w:t>，</w:t>
      </w:r>
      <w:r>
        <w:rPr>
          <w:color w:val="797C80"/>
          <w:spacing w:val="-95"/>
        </w:rPr>
        <w:t>方</w:t>
      </w:r>
      <w:r>
        <w:rPr>
          <w:color w:val="797C80"/>
          <w:spacing w:val="-118"/>
        </w:rPr>
        <w:t> </w:t>
      </w:r>
      <w:r>
        <w:rPr>
          <w:color w:val="60646B"/>
        </w:rPr>
        <w:t>可</w:t>
      </w:r>
      <w:r>
        <w:rPr>
          <w:color w:val="60646B"/>
          <w:spacing w:val="-119"/>
        </w:rPr>
        <w:t> </w:t>
      </w:r>
      <w:r>
        <w:rPr>
          <w:color w:val="60646B"/>
        </w:rPr>
        <w:t>正</w:t>
      </w:r>
      <w:r>
        <w:rPr>
          <w:color w:val="60646B"/>
          <w:spacing w:val="-114"/>
        </w:rPr>
        <w:t> </w:t>
      </w:r>
      <w:r>
        <w:rPr>
          <w:color w:val="797C80"/>
        </w:rPr>
        <w:t>式</w:t>
      </w:r>
      <w:r>
        <w:rPr>
          <w:color w:val="797C80"/>
          <w:spacing w:val="-123"/>
        </w:rPr>
        <w:t> </w:t>
      </w:r>
      <w:r>
        <w:rPr>
          <w:color w:val="797C80"/>
          <w:spacing w:val="17"/>
        </w:rPr>
        <w:t>推荐</w:t>
      </w:r>
      <w:r>
        <w:rPr>
          <w:color w:val="797C80"/>
          <w:spacing w:val="-120"/>
        </w:rPr>
        <w:t> </w:t>
      </w:r>
      <w:r>
        <w:rPr>
          <w:color w:val="797C80"/>
        </w:rPr>
        <w:t>。</w:t>
      </w:r>
      <w:r>
        <w:rPr>
          <w:color w:val="797C80"/>
          <w:w w:val="123"/>
        </w:rPr>
        <w:t> </w:t>
      </w:r>
      <w:r>
        <w:rPr>
          <w:color w:val="60646B"/>
          <w:spacing w:val="5"/>
        </w:rPr>
        <w:t>不直接从事专</w:t>
      </w:r>
      <w:r>
        <w:rPr>
          <w:color w:val="60646B"/>
          <w:spacing w:val="-113"/>
        </w:rPr>
        <w:t> </w:t>
      </w:r>
      <w:r>
        <w:rPr>
          <w:color w:val="60646B"/>
        </w:rPr>
        <w:t>业</w:t>
      </w:r>
      <w:r>
        <w:rPr>
          <w:color w:val="60646B"/>
          <w:spacing w:val="-123"/>
        </w:rPr>
        <w:t> </w:t>
      </w:r>
      <w:r>
        <w:rPr>
          <w:color w:val="60646B"/>
        </w:rPr>
        <w:t>技术</w:t>
      </w:r>
      <w:r>
        <w:rPr>
          <w:color w:val="60646B"/>
          <w:spacing w:val="-124"/>
        </w:rPr>
        <w:t> </w:t>
      </w:r>
      <w:r>
        <w:rPr>
          <w:color w:val="60646B"/>
        </w:rPr>
        <w:t>工作的</w:t>
      </w:r>
      <w:r>
        <w:rPr>
          <w:color w:val="60646B"/>
          <w:spacing w:val="-118"/>
        </w:rPr>
        <w:t> </w:t>
      </w:r>
      <w:r>
        <w:rPr>
          <w:color w:val="60646B"/>
        </w:rPr>
        <w:t>企事</w:t>
      </w:r>
      <w:r>
        <w:rPr>
          <w:color w:val="60646B"/>
          <w:spacing w:val="-118"/>
        </w:rPr>
        <w:t> </w:t>
      </w:r>
      <w:r>
        <w:rPr>
          <w:color w:val="60646B"/>
        </w:rPr>
        <w:t>业</w:t>
      </w:r>
      <w:r>
        <w:rPr>
          <w:color w:val="60646B"/>
          <w:spacing w:val="-117"/>
        </w:rPr>
        <w:t> </w:t>
      </w:r>
      <w:r>
        <w:rPr>
          <w:color w:val="60646B"/>
        </w:rPr>
        <w:t>单位领</w:t>
      </w:r>
      <w:r>
        <w:rPr>
          <w:color w:val="60646B"/>
          <w:spacing w:val="-118"/>
        </w:rPr>
        <w:t> </w:t>
      </w:r>
      <w:r>
        <w:rPr>
          <w:color w:val="60646B"/>
        </w:rPr>
        <w:t>导</w:t>
      </w:r>
      <w:r>
        <w:rPr>
          <w:color w:val="60646B"/>
          <w:spacing w:val="-121"/>
        </w:rPr>
        <w:t> </w:t>
      </w:r>
      <w:r>
        <w:rPr>
          <w:color w:val="60646B"/>
          <w:spacing w:val="-61"/>
        </w:rPr>
        <w:t>、机关</w:t>
      </w:r>
      <w:r>
        <w:rPr>
          <w:color w:val="60646B"/>
          <w:spacing w:val="-108"/>
        </w:rPr>
        <w:t> </w:t>
      </w:r>
      <w:r>
        <w:rPr>
          <w:color w:val="60646B"/>
          <w:spacing w:val="8"/>
        </w:rPr>
        <w:t>工作</w:t>
      </w:r>
      <w:r>
        <w:rPr>
          <w:color w:val="797C80"/>
          <w:spacing w:val="8"/>
        </w:rPr>
        <w:t>人</w:t>
      </w:r>
      <w:r>
        <w:rPr>
          <w:color w:val="797C80"/>
          <w:spacing w:val="-113"/>
        </w:rPr>
        <w:t> </w:t>
      </w:r>
      <w:r>
        <w:rPr>
          <w:color w:val="797C80"/>
          <w:spacing w:val="22"/>
        </w:rPr>
        <w:t>员不得</w:t>
      </w:r>
      <w:r>
        <w:rPr>
          <w:color w:val="797C80"/>
          <w:w w:val="93"/>
        </w:rPr>
        <w:t> </w:t>
      </w:r>
      <w:r>
        <w:rPr>
          <w:color w:val="60646B"/>
          <w:spacing w:val="-3"/>
        </w:rPr>
        <w:t>申报</w:t>
      </w:r>
      <w:r>
        <w:rPr>
          <w:color w:val="60646B"/>
          <w:spacing w:val="-123"/>
        </w:rPr>
        <w:t> </w:t>
      </w:r>
      <w:r>
        <w:rPr>
          <w:color w:val="60646B"/>
          <w:spacing w:val="-41"/>
        </w:rPr>
        <w:t>。为</w:t>
      </w:r>
      <w:r>
        <w:rPr>
          <w:color w:val="60646B"/>
          <w:spacing w:val="-120"/>
        </w:rPr>
        <w:t> </w:t>
      </w:r>
      <w:r>
        <w:rPr>
          <w:color w:val="60646B"/>
        </w:rPr>
        <w:t>避免多</w:t>
      </w:r>
      <w:r>
        <w:rPr>
          <w:color w:val="60646B"/>
          <w:spacing w:val="-108"/>
        </w:rPr>
        <w:t> </w:t>
      </w:r>
      <w:r>
        <w:rPr>
          <w:color w:val="60646B"/>
        </w:rPr>
        <w:t>头</w:t>
      </w:r>
      <w:r>
        <w:rPr>
          <w:color w:val="60646B"/>
          <w:spacing w:val="-124"/>
        </w:rPr>
        <w:t> </w:t>
      </w:r>
      <w:r>
        <w:rPr>
          <w:color w:val="60646B"/>
          <w:spacing w:val="-89"/>
        </w:rPr>
        <w:t>、频</w:t>
      </w:r>
      <w:r>
        <w:rPr>
          <w:color w:val="60646B"/>
          <w:spacing w:val="-112"/>
        </w:rPr>
        <w:t> </w:t>
      </w:r>
      <w:r>
        <w:rPr>
          <w:color w:val="60646B"/>
          <w:spacing w:val="-22"/>
        </w:rPr>
        <w:t>繁、重复</w:t>
      </w:r>
      <w:r>
        <w:rPr>
          <w:color w:val="60646B"/>
          <w:spacing w:val="-129"/>
        </w:rPr>
        <w:t> </w:t>
      </w:r>
      <w:r>
        <w:rPr>
          <w:color w:val="60646B"/>
        </w:rPr>
        <w:t>评</w:t>
      </w:r>
      <w:r>
        <w:rPr>
          <w:color w:val="60646B"/>
          <w:spacing w:val="-121"/>
        </w:rPr>
        <w:t> </w:t>
      </w:r>
      <w:r>
        <w:rPr>
          <w:color w:val="60646B"/>
        </w:rPr>
        <w:t>价人才</w:t>
      </w:r>
      <w:r>
        <w:rPr>
          <w:color w:val="60646B"/>
          <w:spacing w:val="-95"/>
        </w:rPr>
        <w:t> </w:t>
      </w:r>
      <w:r>
        <w:rPr>
          <w:color w:val="60646B"/>
          <w:spacing w:val="-76"/>
        </w:rPr>
        <w:t>，已</w:t>
      </w:r>
      <w:r>
        <w:rPr>
          <w:color w:val="60646B"/>
          <w:spacing w:val="-129"/>
        </w:rPr>
        <w:t> </w:t>
      </w:r>
      <w:r>
        <w:rPr>
          <w:color w:val="60646B"/>
          <w:spacing w:val="8"/>
        </w:rPr>
        <w:t>获得相</w:t>
      </w:r>
      <w:r>
        <w:rPr>
          <w:color w:val="60646B"/>
          <w:spacing w:val="-121"/>
        </w:rPr>
        <w:t> </w:t>
      </w:r>
      <w:r>
        <w:rPr>
          <w:color w:val="797C80"/>
        </w:rPr>
        <w:t>关</w:t>
      </w:r>
      <w:r>
        <w:rPr>
          <w:color w:val="797C80"/>
          <w:spacing w:val="-116"/>
        </w:rPr>
        <w:t> </w:t>
      </w:r>
      <w:r>
        <w:rPr>
          <w:color w:val="797C80"/>
          <w:spacing w:val="17"/>
        </w:rPr>
        <w:t>省</w:t>
      </w:r>
      <w:r>
        <w:rPr>
          <w:color w:val="60646B"/>
          <w:spacing w:val="17"/>
        </w:rPr>
        <w:t>部</w:t>
      </w:r>
      <w:r>
        <w:rPr>
          <w:color w:val="60646B"/>
          <w:spacing w:val="-118"/>
        </w:rPr>
        <w:t> </w:t>
      </w:r>
      <w:r>
        <w:rPr>
          <w:color w:val="797C80"/>
        </w:rPr>
        <w:t>级及以</w:t>
      </w:r>
      <w:r>
        <w:rPr>
          <w:color w:val="797C80"/>
          <w:w w:val="99"/>
        </w:rPr>
        <w:t> </w:t>
      </w:r>
      <w:r>
        <w:rPr>
          <w:color w:val="4F545B"/>
        </w:rPr>
        <w:t>上人才</w:t>
      </w:r>
      <w:r>
        <w:rPr>
          <w:color w:val="4F545B"/>
          <w:spacing w:val="-113"/>
        </w:rPr>
        <w:t> </w:t>
      </w:r>
      <w:r>
        <w:rPr>
          <w:color w:val="4F545B"/>
        </w:rPr>
        <w:t>称</w:t>
      </w:r>
      <w:r>
        <w:rPr>
          <w:color w:val="4F545B"/>
          <w:spacing w:val="-121"/>
        </w:rPr>
        <w:t> </w:t>
      </w:r>
      <w:r>
        <w:rPr>
          <w:color w:val="4F545B"/>
        </w:rPr>
        <w:t>号</w:t>
      </w:r>
      <w:r>
        <w:rPr>
          <w:color w:val="4F545B"/>
          <w:spacing w:val="-117"/>
        </w:rPr>
        <w:t> </w:t>
      </w:r>
      <w:r>
        <w:rPr>
          <w:color w:val="4F545B"/>
          <w:spacing w:val="-45"/>
        </w:rPr>
        <w:t>、荣誉的</w:t>
      </w:r>
      <w:r>
        <w:rPr>
          <w:color w:val="4F545B"/>
          <w:spacing w:val="-130"/>
        </w:rPr>
        <w:t> </w:t>
      </w:r>
      <w:r>
        <w:rPr>
          <w:color w:val="4F545B"/>
          <w:spacing w:val="-115"/>
        </w:rPr>
        <w:t>，原</w:t>
      </w:r>
      <w:r>
        <w:rPr>
          <w:color w:val="4F545B"/>
          <w:spacing w:val="-126"/>
        </w:rPr>
        <w:t> </w:t>
      </w:r>
      <w:r>
        <w:rPr>
          <w:color w:val="4F545B"/>
        </w:rPr>
        <w:t>则</w:t>
      </w:r>
      <w:r>
        <w:rPr>
          <w:color w:val="4F545B"/>
          <w:spacing w:val="-120"/>
        </w:rPr>
        <w:t> </w:t>
      </w:r>
      <w:r>
        <w:rPr>
          <w:color w:val="4F545B"/>
        </w:rPr>
        <w:t>上不作为</w:t>
      </w:r>
      <w:r>
        <w:rPr>
          <w:color w:val="4F545B"/>
          <w:spacing w:val="-107"/>
        </w:rPr>
        <w:t> </w:t>
      </w:r>
      <w:r>
        <w:rPr>
          <w:color w:val="4F545B"/>
        </w:rPr>
        <w:t>推荐对象</w:t>
      </w:r>
      <w:r>
        <w:rPr>
          <w:color w:val="4F545B"/>
          <w:spacing w:val="-109"/>
        </w:rPr>
        <w:t> </w:t>
      </w:r>
      <w:r>
        <w:rPr>
          <w:color w:val="4F545B"/>
        </w:rPr>
        <w:t>。</w:t>
      </w:r>
      <w:r>
        <w:rPr/>
      </w:r>
    </w:p>
    <w:p>
      <w:pPr>
        <w:pStyle w:val="BodyText"/>
        <w:spacing w:line="386" w:lineRule="auto" w:before="65"/>
        <w:ind w:left="1872" w:right="1830" w:firstLine="604"/>
        <w:jc w:val="both"/>
      </w:pPr>
      <w:r>
        <w:rPr>
          <w:color w:val="60646B"/>
          <w:spacing w:val="14"/>
          <w:w w:val="90"/>
        </w:rPr>
        <w:t>（三）</w:t>
      </w:r>
      <w:r>
        <w:rPr>
          <w:color w:val="60646B"/>
          <w:spacing w:val="-112"/>
          <w:w w:val="90"/>
        </w:rPr>
        <w:t> </w:t>
      </w:r>
      <w:r>
        <w:rPr>
          <w:color w:val="60646B"/>
          <w:spacing w:val="11"/>
          <w:w w:val="95"/>
        </w:rPr>
        <w:t>推荐名</w:t>
      </w:r>
      <w:r>
        <w:rPr>
          <w:color w:val="60646B"/>
          <w:spacing w:val="-103"/>
          <w:w w:val="95"/>
        </w:rPr>
        <w:t> </w:t>
      </w:r>
      <w:r>
        <w:rPr>
          <w:color w:val="60646B"/>
          <w:w w:val="95"/>
        </w:rPr>
        <w:t>额</w:t>
      </w:r>
      <w:r>
        <w:rPr>
          <w:color w:val="60646B"/>
          <w:spacing w:val="-108"/>
          <w:w w:val="95"/>
        </w:rPr>
        <w:t> </w:t>
      </w:r>
      <w:r>
        <w:rPr>
          <w:color w:val="60646B"/>
          <w:w w:val="95"/>
        </w:rPr>
        <w:t>指标</w:t>
      </w:r>
      <w:r>
        <w:rPr>
          <w:color w:val="60646B"/>
          <w:spacing w:val="-112"/>
          <w:w w:val="95"/>
        </w:rPr>
        <w:t> </w:t>
      </w:r>
      <w:r>
        <w:rPr>
          <w:color w:val="60646B"/>
          <w:w w:val="95"/>
        </w:rPr>
        <w:t>见</w:t>
      </w:r>
      <w:r>
        <w:rPr>
          <w:color w:val="60646B"/>
          <w:spacing w:val="-102"/>
          <w:w w:val="95"/>
        </w:rPr>
        <w:t> </w:t>
      </w:r>
      <w:r>
        <w:rPr>
          <w:color w:val="60646B"/>
          <w:w w:val="95"/>
        </w:rPr>
        <w:t>附件</w:t>
      </w:r>
      <w:r>
        <w:rPr>
          <w:color w:val="60646B"/>
          <w:spacing w:val="-69"/>
          <w:w w:val="95"/>
        </w:rPr>
        <w:t> </w:t>
      </w:r>
      <w:r>
        <w:rPr>
          <w:rFonts w:ascii="Arial" w:hAnsi="Arial" w:cs="Arial" w:eastAsia="Arial"/>
          <w:color w:val="60646B"/>
          <w:spacing w:val="-55"/>
          <w:w w:val="95"/>
          <w:sz w:val="27"/>
          <w:szCs w:val="27"/>
        </w:rPr>
        <w:t>1</w:t>
      </w:r>
      <w:r>
        <w:rPr>
          <w:color w:val="60646B"/>
          <w:spacing w:val="-55"/>
          <w:w w:val="95"/>
        </w:rPr>
        <w:t>，请各</w:t>
      </w:r>
      <w:r>
        <w:rPr>
          <w:color w:val="60646B"/>
          <w:spacing w:val="-105"/>
          <w:w w:val="95"/>
        </w:rPr>
        <w:t> </w:t>
      </w:r>
      <w:r>
        <w:rPr>
          <w:color w:val="60646B"/>
          <w:w w:val="95"/>
        </w:rPr>
        <w:t>单位在</w:t>
      </w:r>
      <w:r>
        <w:rPr>
          <w:color w:val="60646B"/>
          <w:spacing w:val="-105"/>
          <w:w w:val="95"/>
        </w:rPr>
        <w:t> </w:t>
      </w:r>
      <w:r>
        <w:rPr>
          <w:color w:val="60646B"/>
          <w:w w:val="95"/>
        </w:rPr>
        <w:t>控</w:t>
      </w:r>
      <w:r>
        <w:rPr>
          <w:color w:val="60646B"/>
          <w:spacing w:val="-107"/>
          <w:w w:val="95"/>
        </w:rPr>
        <w:t> </w:t>
      </w:r>
      <w:r>
        <w:rPr>
          <w:color w:val="60646B"/>
          <w:w w:val="95"/>
        </w:rPr>
        <w:t>制</w:t>
      </w:r>
      <w:r>
        <w:rPr>
          <w:color w:val="60646B"/>
          <w:spacing w:val="-94"/>
          <w:w w:val="95"/>
        </w:rPr>
        <w:t> </w:t>
      </w:r>
      <w:r>
        <w:rPr>
          <w:color w:val="60646B"/>
          <w:spacing w:val="11"/>
          <w:w w:val="95"/>
        </w:rPr>
        <w:t>指</w:t>
      </w:r>
      <w:r>
        <w:rPr>
          <w:color w:val="797C80"/>
          <w:spacing w:val="11"/>
          <w:w w:val="95"/>
        </w:rPr>
        <w:t>标</w:t>
      </w:r>
      <w:r>
        <w:rPr>
          <w:color w:val="797C80"/>
          <w:spacing w:val="-87"/>
          <w:w w:val="95"/>
        </w:rPr>
        <w:t> </w:t>
      </w:r>
      <w:r>
        <w:rPr>
          <w:color w:val="60646B"/>
          <w:w w:val="95"/>
        </w:rPr>
        <w:t>内</w:t>
      </w:r>
      <w:r>
        <w:rPr>
          <w:color w:val="797C80"/>
          <w:w w:val="95"/>
        </w:rPr>
        <w:t>组</w:t>
      </w:r>
      <w:r>
        <w:rPr>
          <w:color w:val="797C80"/>
          <w:spacing w:val="-104"/>
          <w:w w:val="95"/>
        </w:rPr>
        <w:t> </w:t>
      </w:r>
      <w:r>
        <w:rPr>
          <w:color w:val="797C80"/>
          <w:w w:val="95"/>
        </w:rPr>
        <w:t>织</w:t>
      </w:r>
      <w:r>
        <w:rPr>
          <w:color w:val="797C80"/>
          <w:spacing w:val="-108"/>
          <w:w w:val="95"/>
        </w:rPr>
        <w:t> </w:t>
      </w:r>
      <w:r>
        <w:rPr>
          <w:color w:val="797C80"/>
          <w:w w:val="95"/>
        </w:rPr>
        <w:t>推</w:t>
      </w:r>
      <w:r>
        <w:rPr>
          <w:color w:val="797C80"/>
          <w:w w:val="93"/>
        </w:rPr>
        <w:t> </w:t>
      </w:r>
      <w:r>
        <w:rPr>
          <w:color w:val="60646B"/>
        </w:rPr>
        <w:t>荐</w:t>
      </w:r>
      <w:r>
        <w:rPr>
          <w:color w:val="60646B"/>
          <w:spacing w:val="-126"/>
        </w:rPr>
        <w:t> </w:t>
      </w:r>
      <w:r>
        <w:rPr>
          <w:color w:val="60646B"/>
          <w:spacing w:val="-38"/>
        </w:rPr>
        <w:t>。部</w:t>
      </w:r>
      <w:r>
        <w:rPr>
          <w:color w:val="60646B"/>
          <w:spacing w:val="-123"/>
        </w:rPr>
        <w:t> </w:t>
      </w:r>
      <w:r>
        <w:rPr>
          <w:color w:val="60646B"/>
          <w:spacing w:val="11"/>
        </w:rPr>
        <w:t>长航局</w:t>
      </w:r>
      <w:r>
        <w:rPr>
          <w:color w:val="60646B"/>
          <w:spacing w:val="-113"/>
        </w:rPr>
        <w:t> </w:t>
      </w:r>
      <w:r>
        <w:rPr>
          <w:color w:val="60646B"/>
          <w:spacing w:val="-42"/>
        </w:rPr>
        <w:t>、海事</w:t>
      </w:r>
      <w:r>
        <w:rPr>
          <w:color w:val="60646B"/>
          <w:spacing w:val="-124"/>
        </w:rPr>
        <w:t> </w:t>
      </w:r>
      <w:r>
        <w:rPr>
          <w:color w:val="60646B"/>
        </w:rPr>
        <w:t>局</w:t>
      </w:r>
      <w:r>
        <w:rPr>
          <w:color w:val="60646B"/>
          <w:spacing w:val="-115"/>
        </w:rPr>
        <w:t> </w:t>
      </w:r>
      <w:r>
        <w:rPr>
          <w:color w:val="60646B"/>
          <w:spacing w:val="-46"/>
        </w:rPr>
        <w:t>、救捞</w:t>
      </w:r>
      <w:r>
        <w:rPr>
          <w:color w:val="60646B"/>
          <w:spacing w:val="-115"/>
        </w:rPr>
        <w:t> </w:t>
      </w:r>
      <w:r>
        <w:rPr>
          <w:color w:val="60646B"/>
        </w:rPr>
        <w:t>局</w:t>
      </w:r>
      <w:r>
        <w:rPr>
          <w:color w:val="60646B"/>
          <w:spacing w:val="-115"/>
        </w:rPr>
        <w:t> </w:t>
      </w:r>
      <w:r>
        <w:rPr>
          <w:color w:val="60646B"/>
          <w:spacing w:val="-38"/>
        </w:rPr>
        <w:t>、船级</w:t>
      </w:r>
      <w:r>
        <w:rPr>
          <w:color w:val="60646B"/>
          <w:spacing w:val="-129"/>
        </w:rPr>
        <w:t> </w:t>
      </w:r>
      <w:r>
        <w:rPr>
          <w:color w:val="60646B"/>
        </w:rPr>
        <w:t>社</w:t>
      </w:r>
      <w:r>
        <w:rPr>
          <w:color w:val="60646B"/>
          <w:spacing w:val="-124"/>
        </w:rPr>
        <w:t> </w:t>
      </w:r>
      <w:r>
        <w:rPr>
          <w:color w:val="60646B"/>
          <w:spacing w:val="18"/>
        </w:rPr>
        <w:t>分别</w:t>
      </w:r>
      <w:r>
        <w:rPr>
          <w:color w:val="60646B"/>
          <w:spacing w:val="-110"/>
        </w:rPr>
        <w:t> </w:t>
      </w:r>
      <w:r>
        <w:rPr>
          <w:color w:val="60646B"/>
        </w:rPr>
        <w:t>负</w:t>
      </w:r>
      <w:r>
        <w:rPr>
          <w:color w:val="60646B"/>
          <w:spacing w:val="-115"/>
        </w:rPr>
        <w:t> </w:t>
      </w:r>
      <w:r>
        <w:rPr>
          <w:color w:val="797C80"/>
          <w:spacing w:val="12"/>
        </w:rPr>
        <w:t>责</w:t>
      </w:r>
      <w:r>
        <w:rPr>
          <w:color w:val="60646B"/>
          <w:spacing w:val="12"/>
        </w:rPr>
        <w:t>本</w:t>
      </w:r>
      <w:r>
        <w:rPr>
          <w:color w:val="60646B"/>
          <w:spacing w:val="-117"/>
        </w:rPr>
        <w:t> </w:t>
      </w:r>
      <w:r>
        <w:rPr>
          <w:color w:val="797C80"/>
        </w:rPr>
        <w:t>系</w:t>
      </w:r>
      <w:r>
        <w:rPr>
          <w:color w:val="797C80"/>
          <w:spacing w:val="-116"/>
        </w:rPr>
        <w:t> </w:t>
      </w:r>
      <w:r>
        <w:rPr>
          <w:color w:val="797C80"/>
        </w:rPr>
        <w:t>统</w:t>
      </w:r>
      <w:r>
        <w:rPr>
          <w:color w:val="797C80"/>
          <w:spacing w:val="-112"/>
        </w:rPr>
        <w:t> </w:t>
      </w:r>
      <w:r>
        <w:rPr>
          <w:color w:val="797C80"/>
          <w:spacing w:val="17"/>
        </w:rPr>
        <w:t>的组</w:t>
      </w:r>
      <w:r>
        <w:rPr>
          <w:color w:val="797C80"/>
          <w:spacing w:val="-103"/>
        </w:rPr>
        <w:t> </w:t>
      </w:r>
      <w:r>
        <w:rPr>
          <w:color w:val="797C80"/>
        </w:rPr>
        <w:t>织</w:t>
      </w:r>
      <w:r>
        <w:rPr>
          <w:color w:val="797C80"/>
          <w:w w:val="87"/>
        </w:rPr>
        <w:t> </w:t>
      </w:r>
      <w:r>
        <w:rPr>
          <w:color w:val="60646B"/>
          <w:w w:val="105"/>
        </w:rPr>
        <w:t>推</w:t>
      </w:r>
      <w:r>
        <w:rPr>
          <w:color w:val="60646B"/>
          <w:spacing w:val="-110"/>
          <w:w w:val="105"/>
        </w:rPr>
        <w:t> </w:t>
      </w:r>
      <w:r>
        <w:rPr>
          <w:color w:val="60646B"/>
          <w:w w:val="105"/>
        </w:rPr>
        <w:t>荐</w:t>
      </w:r>
      <w:r>
        <w:rPr>
          <w:color w:val="60646B"/>
          <w:spacing w:val="-103"/>
          <w:w w:val="105"/>
        </w:rPr>
        <w:t> </w:t>
      </w:r>
      <w:r>
        <w:rPr>
          <w:color w:val="60646B"/>
          <w:w w:val="105"/>
        </w:rPr>
        <w:t>。</w:t>
      </w:r>
      <w:r>
        <w:rPr/>
      </w:r>
    </w:p>
    <w:p>
      <w:pPr>
        <w:pStyle w:val="BodyText"/>
        <w:spacing w:line="240" w:lineRule="auto" w:before="77"/>
        <w:ind w:left="2455" w:right="1992"/>
        <w:jc w:val="left"/>
      </w:pPr>
      <w:r>
        <w:rPr>
          <w:color w:val="4F545B"/>
          <w:spacing w:val="-23"/>
          <w:w w:val="105"/>
        </w:rPr>
        <w:t>二、报送材料要求</w:t>
      </w:r>
      <w:r>
        <w:rPr>
          <w:spacing w:val="-23"/>
        </w:rPr>
      </w:r>
    </w:p>
    <w:p>
      <w:pPr>
        <w:pStyle w:val="BodyText"/>
        <w:spacing w:line="381" w:lineRule="auto" w:before="247"/>
        <w:ind w:left="1850" w:right="1842" w:firstLine="604"/>
        <w:jc w:val="both"/>
      </w:pPr>
      <w:r>
        <w:rPr>
          <w:color w:val="60646B"/>
          <w:w w:val="95"/>
        </w:rPr>
        <w:t>请各单位按规定做好交通运 输青年科技英才</w:t>
      </w:r>
      <w:r>
        <w:rPr>
          <w:color w:val="60646B"/>
          <w:spacing w:val="94"/>
          <w:w w:val="95"/>
        </w:rPr>
        <w:t> </w:t>
      </w:r>
      <w:r>
        <w:rPr>
          <w:color w:val="60646B"/>
          <w:spacing w:val="4"/>
          <w:w w:val="95"/>
        </w:rPr>
        <w:t>推荐</w:t>
      </w:r>
      <w:r>
        <w:rPr>
          <w:color w:val="797C80"/>
          <w:spacing w:val="4"/>
          <w:w w:val="95"/>
        </w:rPr>
        <w:t>材料的审核</w:t>
      </w:r>
      <w:r>
        <w:rPr>
          <w:color w:val="797C80"/>
          <w:w w:val="98"/>
        </w:rPr>
        <w:t> </w:t>
      </w:r>
      <w:r>
        <w:rPr>
          <w:color w:val="60646B"/>
          <w:spacing w:val="17"/>
        </w:rPr>
        <w:t>把关工作</w:t>
      </w:r>
      <w:r>
        <w:rPr>
          <w:color w:val="60646B"/>
          <w:spacing w:val="-113"/>
        </w:rPr>
        <w:t> </w:t>
      </w:r>
      <w:r>
        <w:rPr>
          <w:color w:val="60646B"/>
          <w:spacing w:val="-35"/>
        </w:rPr>
        <w:t>，以公函方</w:t>
      </w:r>
      <w:r>
        <w:rPr>
          <w:color w:val="60646B"/>
          <w:spacing w:val="-103"/>
        </w:rPr>
        <w:t> </w:t>
      </w:r>
      <w:r>
        <w:rPr>
          <w:color w:val="60646B"/>
        </w:rPr>
        <w:t>式</w:t>
      </w:r>
      <w:r>
        <w:rPr>
          <w:color w:val="60646B"/>
          <w:spacing w:val="-116"/>
        </w:rPr>
        <w:t> </w:t>
      </w:r>
      <w:r>
        <w:rPr>
          <w:color w:val="60646B"/>
        </w:rPr>
        <w:t>报送材</w:t>
      </w:r>
      <w:r>
        <w:rPr>
          <w:color w:val="60646B"/>
          <w:spacing w:val="-111"/>
        </w:rPr>
        <w:t> </w:t>
      </w:r>
      <w:r>
        <w:rPr>
          <w:color w:val="60646B"/>
        </w:rPr>
        <w:t>料</w:t>
      </w:r>
      <w:r>
        <w:rPr>
          <w:color w:val="60646B"/>
          <w:spacing w:val="-119"/>
        </w:rPr>
        <w:t> </w:t>
      </w:r>
      <w:r>
        <w:rPr>
          <w:color w:val="797C80"/>
          <w:spacing w:val="-38"/>
        </w:rPr>
        <w:t>。</w:t>
      </w:r>
      <w:r>
        <w:rPr>
          <w:color w:val="60646B"/>
          <w:spacing w:val="-38"/>
        </w:rPr>
        <w:t>报</w:t>
      </w:r>
      <w:r>
        <w:rPr>
          <w:color w:val="60646B"/>
          <w:spacing w:val="-124"/>
        </w:rPr>
        <w:t> </w:t>
      </w:r>
      <w:r>
        <w:rPr>
          <w:color w:val="60646B"/>
        </w:rPr>
        <w:t>送截</w:t>
      </w:r>
      <w:r>
        <w:rPr>
          <w:color w:val="60646B"/>
          <w:spacing w:val="-109"/>
        </w:rPr>
        <w:t> </w:t>
      </w:r>
      <w:r>
        <w:rPr>
          <w:color w:val="60646B"/>
        </w:rPr>
        <w:t>止</w:t>
      </w:r>
      <w:r>
        <w:rPr>
          <w:color w:val="60646B"/>
          <w:spacing w:val="-106"/>
        </w:rPr>
        <w:t> </w:t>
      </w:r>
      <w:r>
        <w:rPr>
          <w:color w:val="60646B"/>
        </w:rPr>
        <w:t>时</w:t>
      </w:r>
      <w:r>
        <w:rPr>
          <w:color w:val="60646B"/>
          <w:spacing w:val="-109"/>
        </w:rPr>
        <w:t> </w:t>
      </w:r>
      <w:r>
        <w:rPr>
          <w:color w:val="60646B"/>
          <w:spacing w:val="15"/>
        </w:rPr>
        <w:t>间</w:t>
      </w:r>
      <w:r>
        <w:rPr>
          <w:color w:val="797C80"/>
          <w:spacing w:val="15"/>
        </w:rPr>
        <w:t>为</w:t>
      </w:r>
      <w:r>
        <w:rPr>
          <w:color w:val="797C80"/>
          <w:spacing w:val="-50"/>
        </w:rPr>
        <w:t> </w:t>
      </w:r>
      <w:r>
        <w:rPr>
          <w:rFonts w:ascii="Times New Roman" w:hAnsi="Times New Roman" w:cs="Times New Roman" w:eastAsia="Times New Roman"/>
          <w:color w:val="60646B"/>
          <w:spacing w:val="-3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color w:val="797C80"/>
          <w:spacing w:val="-3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color w:val="60646B"/>
          <w:spacing w:val="-3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797C80"/>
          <w:spacing w:val="-3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color w:val="797C80"/>
          <w:spacing w:val="-7"/>
          <w:sz w:val="28"/>
          <w:szCs w:val="28"/>
        </w:rPr>
        <w:t> </w:t>
      </w:r>
      <w:r>
        <w:rPr>
          <w:color w:val="797C80"/>
        </w:rPr>
        <w:t>年</w:t>
      </w:r>
      <w:r>
        <w:rPr>
          <w:color w:val="797C80"/>
          <w:spacing w:val="-61"/>
        </w:rPr>
        <w:t> </w:t>
      </w:r>
      <w:r>
        <w:rPr>
          <w:rFonts w:ascii="Times New Roman" w:hAnsi="Times New Roman" w:cs="Times New Roman" w:eastAsia="Times New Roman"/>
          <w:color w:val="60646B"/>
          <w:spacing w:val="-19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797C80"/>
          <w:spacing w:val="-19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color w:val="797C80"/>
          <w:spacing w:val="9"/>
          <w:sz w:val="28"/>
          <w:szCs w:val="28"/>
        </w:rPr>
        <w:t> </w:t>
      </w:r>
      <w:r>
        <w:rPr>
          <w:color w:val="797C80"/>
        </w:rPr>
        <w:t>月</w:t>
      </w:r>
      <w:r>
        <w:rPr>
          <w:color w:val="797C80"/>
          <w:w w:val="89"/>
        </w:rPr>
        <w:t> </w:t>
      </w:r>
      <w:r>
        <w:rPr>
          <w:rFonts w:ascii="Times New Roman" w:hAnsi="Times New Roman" w:cs="Times New Roman" w:eastAsia="Times New Roman"/>
          <w:color w:val="60646B"/>
          <w:spacing w:val="-3"/>
          <w:w w:val="95"/>
          <w:sz w:val="28"/>
          <w:szCs w:val="28"/>
        </w:rPr>
        <w:t>31</w:t>
      </w:r>
      <w:r>
        <w:rPr>
          <w:rFonts w:ascii="Times New Roman" w:hAnsi="Times New Roman" w:cs="Times New Roman" w:eastAsia="Times New Roman"/>
          <w:color w:val="60646B"/>
          <w:spacing w:val="-25"/>
          <w:w w:val="95"/>
          <w:sz w:val="28"/>
          <w:szCs w:val="28"/>
        </w:rPr>
        <w:t> </w:t>
      </w:r>
      <w:r>
        <w:rPr>
          <w:color w:val="60646B"/>
          <w:spacing w:val="12"/>
          <w:w w:val="95"/>
        </w:rPr>
        <w:t>日（以</w:t>
      </w:r>
      <w:r>
        <w:rPr>
          <w:color w:val="60646B"/>
          <w:spacing w:val="-108"/>
          <w:w w:val="95"/>
        </w:rPr>
        <w:t> </w:t>
      </w:r>
      <w:r>
        <w:rPr>
          <w:color w:val="60646B"/>
          <w:spacing w:val="10"/>
          <w:w w:val="95"/>
        </w:rPr>
        <w:t>邮戳</w:t>
      </w:r>
      <w:r>
        <w:rPr>
          <w:color w:val="60646B"/>
          <w:spacing w:val="-100"/>
          <w:w w:val="95"/>
        </w:rPr>
        <w:t> </w:t>
      </w:r>
      <w:r>
        <w:rPr>
          <w:color w:val="60646B"/>
          <w:w w:val="95"/>
        </w:rPr>
        <w:t>时</w:t>
      </w:r>
      <w:r>
        <w:rPr>
          <w:color w:val="60646B"/>
          <w:spacing w:val="-106"/>
          <w:w w:val="95"/>
        </w:rPr>
        <w:t> </w:t>
      </w:r>
      <w:r>
        <w:rPr>
          <w:color w:val="60646B"/>
          <w:spacing w:val="16"/>
          <w:w w:val="95"/>
        </w:rPr>
        <w:t>间为</w:t>
      </w:r>
      <w:r>
        <w:rPr>
          <w:color w:val="60646B"/>
          <w:spacing w:val="-107"/>
          <w:w w:val="95"/>
        </w:rPr>
        <w:t> </w:t>
      </w:r>
      <w:r>
        <w:rPr>
          <w:color w:val="60646B"/>
          <w:w w:val="95"/>
        </w:rPr>
        <w:t>准）</w:t>
      </w:r>
      <w:r>
        <w:rPr>
          <w:color w:val="60646B"/>
          <w:spacing w:val="-108"/>
          <w:w w:val="95"/>
        </w:rPr>
        <w:t> </w:t>
      </w:r>
      <w:r>
        <w:rPr>
          <w:color w:val="60646B"/>
          <w:spacing w:val="-97"/>
          <w:w w:val="95"/>
        </w:rPr>
        <w:t>，逾</w:t>
      </w:r>
      <w:r>
        <w:rPr>
          <w:color w:val="60646B"/>
          <w:spacing w:val="-114"/>
          <w:w w:val="95"/>
        </w:rPr>
        <w:t> </w:t>
      </w:r>
      <w:r>
        <w:rPr>
          <w:color w:val="60646B"/>
          <w:w w:val="95"/>
        </w:rPr>
        <w:t>期</w:t>
      </w:r>
      <w:r>
        <w:rPr>
          <w:color w:val="60646B"/>
          <w:spacing w:val="-115"/>
          <w:w w:val="95"/>
        </w:rPr>
        <w:t> </w:t>
      </w:r>
      <w:r>
        <w:rPr>
          <w:color w:val="60646B"/>
          <w:w w:val="95"/>
        </w:rPr>
        <w:t>视</w:t>
      </w:r>
      <w:r>
        <w:rPr>
          <w:color w:val="60646B"/>
          <w:spacing w:val="-114"/>
          <w:w w:val="95"/>
        </w:rPr>
        <w:t> </w:t>
      </w:r>
      <w:r>
        <w:rPr>
          <w:color w:val="60646B"/>
          <w:w w:val="95"/>
        </w:rPr>
        <w:t>为</w:t>
      </w:r>
      <w:r>
        <w:rPr>
          <w:color w:val="60646B"/>
          <w:spacing w:val="-74"/>
          <w:w w:val="95"/>
        </w:rPr>
        <w:t> </w:t>
      </w:r>
      <w:r>
        <w:rPr>
          <w:color w:val="60646B"/>
          <w:spacing w:val="21"/>
          <w:w w:val="95"/>
        </w:rPr>
        <w:t>自动放</w:t>
      </w:r>
      <w:r>
        <w:rPr>
          <w:color w:val="60646B"/>
          <w:spacing w:val="-114"/>
          <w:w w:val="95"/>
        </w:rPr>
        <w:t> </w:t>
      </w:r>
      <w:r>
        <w:rPr>
          <w:color w:val="60646B"/>
          <w:w w:val="95"/>
        </w:rPr>
        <w:t>弃</w:t>
      </w:r>
      <w:r>
        <w:rPr>
          <w:color w:val="60646B"/>
          <w:spacing w:val="-118"/>
          <w:w w:val="95"/>
        </w:rPr>
        <w:t> </w:t>
      </w:r>
      <w:r>
        <w:rPr>
          <w:color w:val="60646B"/>
          <w:spacing w:val="-38"/>
          <w:w w:val="95"/>
        </w:rPr>
        <w:t>。</w:t>
      </w:r>
      <w:r>
        <w:rPr>
          <w:color w:val="797C80"/>
          <w:spacing w:val="-38"/>
          <w:w w:val="95"/>
        </w:rPr>
        <w:t>评</w:t>
      </w:r>
      <w:r>
        <w:rPr>
          <w:color w:val="797C80"/>
          <w:spacing w:val="-100"/>
          <w:w w:val="95"/>
        </w:rPr>
        <w:t> </w:t>
      </w:r>
      <w:r>
        <w:rPr>
          <w:color w:val="60646B"/>
          <w:spacing w:val="15"/>
          <w:w w:val="95"/>
        </w:rPr>
        <w:t>审结</w:t>
      </w:r>
      <w:r>
        <w:rPr>
          <w:color w:val="60646B"/>
          <w:spacing w:val="-116"/>
          <w:w w:val="95"/>
        </w:rPr>
        <w:t> </w:t>
      </w:r>
      <w:r>
        <w:rPr>
          <w:color w:val="60646B"/>
          <w:spacing w:val="15"/>
          <w:w w:val="95"/>
        </w:rPr>
        <w:t>束</w:t>
      </w:r>
      <w:r>
        <w:rPr>
          <w:color w:val="797C80"/>
          <w:spacing w:val="15"/>
          <w:w w:val="95"/>
        </w:rPr>
        <w:t>后</w:t>
      </w:r>
      <w:r>
        <w:rPr>
          <w:color w:val="797C80"/>
          <w:spacing w:val="-108"/>
          <w:w w:val="95"/>
        </w:rPr>
        <w:t> </w:t>
      </w:r>
      <w:r>
        <w:rPr>
          <w:color w:val="60646B"/>
          <w:spacing w:val="-97"/>
          <w:w w:val="95"/>
        </w:rPr>
        <w:t>，</w:t>
      </w:r>
      <w:r>
        <w:rPr>
          <w:color w:val="797C80"/>
          <w:spacing w:val="-97"/>
          <w:w w:val="95"/>
        </w:rPr>
        <w:t>所</w:t>
      </w:r>
      <w:r>
        <w:rPr>
          <w:color w:val="797C80"/>
          <w:spacing w:val="-114"/>
          <w:w w:val="95"/>
        </w:rPr>
        <w:t> </w:t>
      </w:r>
      <w:r>
        <w:rPr>
          <w:color w:val="797C80"/>
          <w:w w:val="95"/>
        </w:rPr>
        <w:t>报</w:t>
      </w:r>
      <w:r>
        <w:rPr>
          <w:color w:val="797C80"/>
          <w:w w:val="87"/>
        </w:rPr>
        <w:t> </w:t>
      </w:r>
      <w:r>
        <w:rPr>
          <w:color w:val="60646B"/>
        </w:rPr>
        <w:t>送材料不</w:t>
      </w:r>
      <w:r>
        <w:rPr>
          <w:color w:val="60646B"/>
          <w:spacing w:val="-74"/>
        </w:rPr>
        <w:t> </w:t>
      </w:r>
      <w:r>
        <w:rPr>
          <w:color w:val="60646B"/>
          <w:spacing w:val="11"/>
        </w:rPr>
        <w:t>予退还</w:t>
      </w:r>
      <w:r>
        <w:rPr>
          <w:color w:val="60646B"/>
          <w:spacing w:val="-106"/>
        </w:rPr>
        <w:t> </w:t>
      </w:r>
      <w:r>
        <w:rPr>
          <w:color w:val="60646B"/>
          <w:spacing w:val="-14"/>
        </w:rPr>
        <w:t>。推荐材料包</w:t>
      </w:r>
      <w:r>
        <w:rPr>
          <w:color w:val="60646B"/>
          <w:spacing w:val="-85"/>
        </w:rPr>
        <w:t> </w:t>
      </w:r>
      <w:r>
        <w:rPr>
          <w:color w:val="60646B"/>
        </w:rPr>
        <w:t>括</w:t>
      </w:r>
      <w:r>
        <w:rPr>
          <w:color w:val="60646B"/>
          <w:spacing w:val="-85"/>
        </w:rPr>
        <w:t> </w:t>
      </w:r>
      <w:r>
        <w:rPr>
          <w:color w:val="60646B"/>
          <w:w w:val="105"/>
        </w:rPr>
        <w:t>：</w:t>
      </w:r>
      <w:r>
        <w:rPr/>
      </w:r>
    </w:p>
    <w:p>
      <w:pPr>
        <w:pStyle w:val="BodyText"/>
        <w:spacing w:line="405" w:lineRule="auto" w:before="83"/>
        <w:ind w:left="1843" w:right="1156" w:firstLine="612"/>
        <w:jc w:val="left"/>
      </w:pPr>
      <w:r>
        <w:rPr>
          <w:color w:val="60646B"/>
          <w:w w:val="80"/>
        </w:rPr>
        <w:t>（</w:t>
      </w:r>
      <w:r>
        <w:rPr>
          <w:color w:val="60646B"/>
          <w:spacing w:val="-90"/>
          <w:w w:val="80"/>
        </w:rPr>
        <w:t> </w:t>
      </w:r>
      <w:r>
        <w:rPr>
          <w:color w:val="60646B"/>
          <w:w w:val="95"/>
        </w:rPr>
        <w:t>一〉</w:t>
      </w:r>
      <w:r>
        <w:rPr>
          <w:color w:val="60646B"/>
          <w:spacing w:val="-113"/>
          <w:w w:val="95"/>
        </w:rPr>
        <w:t> </w:t>
      </w:r>
      <w:r>
        <w:rPr>
          <w:color w:val="60646B"/>
          <w:w w:val="95"/>
        </w:rPr>
        <w:t>推荐</w:t>
      </w:r>
      <w:r>
        <w:rPr>
          <w:color w:val="60646B"/>
          <w:spacing w:val="-85"/>
          <w:w w:val="95"/>
        </w:rPr>
        <w:t> </w:t>
      </w:r>
      <w:r>
        <w:rPr>
          <w:color w:val="60646B"/>
          <w:w w:val="95"/>
        </w:rPr>
        <w:t>函</w:t>
      </w:r>
      <w:r>
        <w:rPr>
          <w:color w:val="60646B"/>
          <w:spacing w:val="-109"/>
          <w:w w:val="95"/>
        </w:rPr>
        <w:t> </w:t>
      </w:r>
      <w:r>
        <w:rPr>
          <w:color w:val="797C80"/>
          <w:spacing w:val="-6"/>
          <w:w w:val="95"/>
        </w:rPr>
        <w:t>。</w:t>
      </w:r>
      <w:r>
        <w:rPr>
          <w:color w:val="60646B"/>
          <w:spacing w:val="-6"/>
          <w:w w:val="95"/>
        </w:rPr>
        <w:t>内容包括</w:t>
      </w:r>
      <w:r>
        <w:rPr>
          <w:color w:val="60646B"/>
          <w:spacing w:val="-112"/>
          <w:w w:val="95"/>
        </w:rPr>
        <w:t> </w:t>
      </w:r>
      <w:r>
        <w:rPr>
          <w:color w:val="60646B"/>
          <w:spacing w:val="6"/>
          <w:w w:val="95"/>
        </w:rPr>
        <w:t>推荐对象产</w:t>
      </w:r>
      <w:r>
        <w:rPr>
          <w:color w:val="60646B"/>
          <w:spacing w:val="-86"/>
          <w:w w:val="95"/>
        </w:rPr>
        <w:t> </w:t>
      </w:r>
      <w:r>
        <w:rPr>
          <w:color w:val="60646B"/>
          <w:w w:val="95"/>
        </w:rPr>
        <w:t>生</w:t>
      </w:r>
      <w:r>
        <w:rPr>
          <w:color w:val="60646B"/>
          <w:spacing w:val="-100"/>
          <w:w w:val="95"/>
        </w:rPr>
        <w:t> </w:t>
      </w:r>
      <w:r>
        <w:rPr>
          <w:color w:val="60646B"/>
          <w:spacing w:val="17"/>
          <w:w w:val="95"/>
        </w:rPr>
        <w:t>程序</w:t>
      </w:r>
      <w:r>
        <w:rPr>
          <w:color w:val="60646B"/>
          <w:spacing w:val="-95"/>
          <w:w w:val="95"/>
        </w:rPr>
        <w:t> </w:t>
      </w:r>
      <w:r>
        <w:rPr>
          <w:color w:val="60646B"/>
          <w:spacing w:val="-61"/>
          <w:w w:val="95"/>
        </w:rPr>
        <w:t>、</w:t>
      </w:r>
      <w:r>
        <w:rPr>
          <w:color w:val="797C80"/>
          <w:spacing w:val="-61"/>
          <w:w w:val="95"/>
        </w:rPr>
        <w:t>公示</w:t>
      </w:r>
      <w:r>
        <w:rPr>
          <w:color w:val="797C80"/>
          <w:spacing w:val="-111"/>
          <w:w w:val="95"/>
        </w:rPr>
        <w:t> </w:t>
      </w:r>
      <w:r>
        <w:rPr>
          <w:color w:val="60646B"/>
          <w:spacing w:val="3"/>
          <w:w w:val="95"/>
        </w:rPr>
        <w:t>情况</w:t>
      </w:r>
      <w:r>
        <w:rPr>
          <w:color w:val="797C80"/>
          <w:spacing w:val="3"/>
          <w:w w:val="95"/>
        </w:rPr>
        <w:t>及结果</w:t>
      </w:r>
      <w:r>
        <w:rPr>
          <w:color w:val="797C80"/>
          <w:spacing w:val="-90"/>
          <w:w w:val="95"/>
        </w:rPr>
        <w:t> </w:t>
      </w:r>
      <w:r>
        <w:rPr>
          <w:color w:val="797C80"/>
          <w:w w:val="95"/>
        </w:rPr>
        <w:t>，</w:t>
      </w:r>
      <w:r>
        <w:rPr>
          <w:color w:val="797C80"/>
          <w:w w:val="134"/>
        </w:rPr>
        <w:t> </w:t>
      </w:r>
      <w:r>
        <w:rPr>
          <w:color w:val="4F545B"/>
        </w:rPr>
        <w:t>推荐单位联</w:t>
      </w:r>
      <w:r>
        <w:rPr>
          <w:color w:val="4F545B"/>
          <w:spacing w:val="-127"/>
        </w:rPr>
        <w:t> </w:t>
      </w:r>
      <w:r>
        <w:rPr>
          <w:color w:val="4F545B"/>
          <w:spacing w:val="9"/>
        </w:rPr>
        <w:t>系人及联</w:t>
      </w:r>
      <w:r>
        <w:rPr>
          <w:color w:val="4F545B"/>
          <w:spacing w:val="-132"/>
        </w:rPr>
        <w:t> </w:t>
      </w:r>
      <w:r>
        <w:rPr>
          <w:color w:val="4F545B"/>
          <w:spacing w:val="18"/>
        </w:rPr>
        <w:t>系方</w:t>
      </w:r>
      <w:r>
        <w:rPr>
          <w:color w:val="4F545B"/>
          <w:spacing w:val="-129"/>
        </w:rPr>
        <w:t> </w:t>
      </w:r>
      <w:r>
        <w:rPr>
          <w:color w:val="4F545B"/>
        </w:rPr>
        <w:t>式</w:t>
      </w:r>
      <w:r>
        <w:rPr>
          <w:color w:val="4F545B"/>
          <w:spacing w:val="-127"/>
        </w:rPr>
        <w:t> </w:t>
      </w:r>
      <w:r>
        <w:rPr>
          <w:color w:val="4F545B"/>
        </w:rPr>
        <w:t>。</w:t>
      </w:r>
      <w:r>
        <w:rPr/>
      </w:r>
    </w:p>
    <w:p>
      <w:pPr>
        <w:pStyle w:val="BodyText"/>
        <w:spacing w:line="240" w:lineRule="auto" w:before="54"/>
        <w:ind w:left="2448" w:right="1156"/>
        <w:jc w:val="left"/>
      </w:pPr>
      <w:r>
        <w:rPr>
          <w:color w:val="60646B"/>
          <w:w w:val="80"/>
        </w:rPr>
        <w:t>（</w:t>
      </w:r>
      <w:r>
        <w:rPr>
          <w:color w:val="60646B"/>
          <w:spacing w:val="-106"/>
          <w:w w:val="80"/>
        </w:rPr>
        <w:t> </w:t>
      </w:r>
      <w:r>
        <w:rPr>
          <w:color w:val="60646B"/>
          <w:spacing w:val="8"/>
        </w:rPr>
        <w:t>二）纸质材料</w:t>
      </w:r>
      <w:r>
        <w:rPr>
          <w:color w:val="60646B"/>
          <w:spacing w:val="-132"/>
        </w:rPr>
        <w:t> </w:t>
      </w:r>
      <w:r>
        <w:rPr>
          <w:color w:val="60646B"/>
          <w:spacing w:val="-23"/>
        </w:rPr>
        <w:t>。</w:t>
      </w:r>
      <w:r>
        <w:rPr>
          <w:rFonts w:ascii="Times New Roman" w:hAnsi="Times New Roman" w:cs="Times New Roman" w:eastAsia="Times New Roman"/>
          <w:color w:val="60646B"/>
          <w:spacing w:val="-23"/>
          <w:sz w:val="28"/>
          <w:szCs w:val="28"/>
        </w:rPr>
        <w:t>A4</w:t>
      </w:r>
      <w:r>
        <w:rPr>
          <w:rFonts w:ascii="Times New Roman" w:hAnsi="Times New Roman" w:cs="Times New Roman" w:eastAsia="Times New Roman"/>
          <w:color w:val="60646B"/>
          <w:spacing w:val="-34"/>
          <w:sz w:val="28"/>
          <w:szCs w:val="28"/>
        </w:rPr>
        <w:t> </w:t>
      </w:r>
      <w:r>
        <w:rPr>
          <w:color w:val="60646B"/>
        </w:rPr>
        <w:t>纸装</w:t>
      </w:r>
      <w:r>
        <w:rPr>
          <w:color w:val="60646B"/>
          <w:spacing w:val="-132"/>
        </w:rPr>
        <w:t> </w:t>
      </w:r>
      <w:r>
        <w:rPr>
          <w:color w:val="60646B"/>
          <w:spacing w:val="13"/>
        </w:rPr>
        <w:t>订成</w:t>
      </w:r>
      <w:r>
        <w:rPr>
          <w:color w:val="60646B"/>
          <w:spacing w:val="-128"/>
        </w:rPr>
        <w:t> </w:t>
      </w:r>
      <w:r>
        <w:rPr>
          <w:color w:val="60646B"/>
        </w:rPr>
        <w:t>册</w:t>
      </w:r>
      <w:r>
        <w:rPr>
          <w:color w:val="60646B"/>
          <w:spacing w:val="-127"/>
        </w:rPr>
        <w:t> </w:t>
      </w:r>
      <w:r>
        <w:rPr>
          <w:color w:val="60646B"/>
          <w:spacing w:val="-92"/>
        </w:rPr>
        <w:t>，重</w:t>
      </w:r>
      <w:r>
        <w:rPr>
          <w:color w:val="60646B"/>
          <w:spacing w:val="-121"/>
        </w:rPr>
        <w:t> </w:t>
      </w:r>
      <w:r>
        <w:rPr>
          <w:color w:val="60646B"/>
          <w:spacing w:val="6"/>
        </w:rPr>
        <w:t>点体现</w:t>
      </w:r>
      <w:r>
        <w:rPr>
          <w:color w:val="60646B"/>
          <w:spacing w:val="-105"/>
        </w:rPr>
        <w:t> </w:t>
      </w:r>
      <w:r>
        <w:rPr>
          <w:rFonts w:ascii="Times New Roman" w:hAnsi="Times New Roman" w:cs="Times New Roman" w:eastAsia="Times New Roman"/>
          <w:color w:val="60646B"/>
          <w:spacing w:val="-3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color w:val="797C80"/>
          <w:spacing w:val="-3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color w:val="60646B"/>
          <w:spacing w:val="-3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797C80"/>
          <w:spacing w:val="-3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color w:val="797C80"/>
          <w:spacing w:val="-36"/>
          <w:sz w:val="28"/>
          <w:szCs w:val="28"/>
        </w:rPr>
        <w:t> </w:t>
      </w:r>
      <w:r>
        <w:rPr>
          <w:color w:val="60646B"/>
        </w:rPr>
        <w:t>年</w:t>
      </w:r>
      <w:r>
        <w:rPr>
          <w:color w:val="60646B"/>
          <w:spacing w:val="-122"/>
        </w:rPr>
        <w:t> </w:t>
      </w:r>
      <w:r>
        <w:rPr>
          <w:color w:val="797C80"/>
          <w:spacing w:val="11"/>
        </w:rPr>
        <w:t>以来履</w:t>
      </w:r>
      <w:r>
        <w:rPr>
          <w:color w:val="797C80"/>
          <w:spacing w:val="-131"/>
        </w:rPr>
        <w:t> </w:t>
      </w:r>
      <w:r>
        <w:rPr>
          <w:color w:val="797C80"/>
        </w:rPr>
        <w:t>责</w:t>
      </w:r>
      <w:r>
        <w:rPr/>
      </w:r>
    </w:p>
    <w:p>
      <w:pPr>
        <w:spacing w:before="143"/>
        <w:ind w:left="1951" w:right="0" w:firstLine="0"/>
        <w:jc w:val="both"/>
        <w:rPr>
          <w:rFonts w:ascii="宋体" w:hAnsi="宋体" w:cs="宋体" w:eastAsia="宋体"/>
          <w:sz w:val="30"/>
          <w:szCs w:val="30"/>
        </w:rPr>
      </w:pPr>
      <w:r>
        <w:rPr/>
        <w:pict>
          <v:group style="position:absolute;margin-left:0pt;margin-top:116.109528pt;width:596.2pt;height:.1pt;mso-position-horizontal-relative:page;mso-position-vertical-relative:paragraph;z-index:1240" coordorigin="0,2322" coordsize="11924,2">
            <v:shape style="position:absolute;left:0;top:2322;width:11924;height:2" coordorigin="0,2322" coordsize="11924,0" path="m0,2322l11923,2322e" filled="false" stroked="true" strokeweight="1.8pt" strokecolor="#acafb3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9EA3A8"/>
          <w:sz w:val="30"/>
          <w:szCs w:val="30"/>
        </w:rPr>
        <w:t>一 </w:t>
      </w:r>
      <w:r>
        <w:rPr>
          <w:rFonts w:ascii="Times New Roman" w:hAnsi="Times New Roman" w:cs="Times New Roman" w:eastAsia="Times New Roman"/>
          <w:color w:val="8A8E8E"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color w:val="8A8E8E"/>
          <w:spacing w:val="39"/>
          <w:sz w:val="28"/>
          <w:szCs w:val="28"/>
        </w:rPr>
        <w:t> </w:t>
      </w:r>
      <w:r>
        <w:rPr>
          <w:rFonts w:ascii="宋体" w:hAnsi="宋体" w:cs="宋体" w:eastAsia="宋体"/>
          <w:color w:val="AEB1B6"/>
          <w:spacing w:val="39"/>
          <w:sz w:val="30"/>
          <w:szCs w:val="30"/>
        </w:rPr>
      </w:r>
      <w:r>
        <w:rPr>
          <w:rFonts w:ascii="宋体" w:hAnsi="宋体" w:cs="宋体" w:eastAsia="宋体"/>
          <w:color w:val="AEB1B6"/>
          <w:sz w:val="30"/>
          <w:szCs w:val="30"/>
          <w:shd w:fill="EFF2F7" w:color="auto" w:val="clear"/>
        </w:rPr>
        <w:t>一</w:t>
      </w:r>
      <w:r>
        <w:rPr>
          <w:rFonts w:ascii="宋体" w:hAnsi="宋体" w:cs="宋体" w:eastAsia="宋体"/>
          <w:color w:val="AEB1B6"/>
          <w:sz w:val="30"/>
          <w:szCs w:val="30"/>
        </w:rPr>
      </w:r>
      <w:r>
        <w:rPr>
          <w:rFonts w:ascii="宋体" w:hAnsi="宋体" w:cs="宋体" w:eastAsia="宋体"/>
          <w:sz w:val="30"/>
          <w:szCs w:val="3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28"/>
          <w:szCs w:val="28"/>
        </w:rPr>
      </w:pPr>
    </w:p>
    <w:p>
      <w:pPr>
        <w:spacing w:line="28" w:lineRule="exact"/>
        <w:ind w:left="452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position w:val="0"/>
          <w:sz w:val="2"/>
          <w:szCs w:val="2"/>
        </w:rPr>
        <w:pict>
          <v:group style="width:342.4pt;height:1.45pt;mso-position-horizontal-relative:char;mso-position-vertical-relative:line" coordorigin="0,0" coordsize="6848,29">
            <v:group style="position:absolute;left:14;top:14;width:6819;height:2" coordorigin="14,14" coordsize="6819,2">
              <v:shape style="position:absolute;left:14;top:14;width:6819;height:2" coordorigin="14,14" coordsize="6819,0" path="m14,14l6833,14e" filled="false" stroked="true" strokeweight="1.44pt" strokecolor="#707477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2"/>
          <w:szCs w:val="2"/>
        </w:rPr>
      </w:r>
    </w:p>
    <w:p>
      <w:pPr>
        <w:spacing w:after="0" w:line="28" w:lineRule="exact"/>
        <w:rPr>
          <w:rFonts w:ascii="宋体" w:hAnsi="宋体" w:cs="宋体" w:eastAsia="宋体"/>
          <w:sz w:val="2"/>
          <w:szCs w:val="2"/>
        </w:rPr>
        <w:sectPr>
          <w:pgSz w:w="11930" w:h="16880"/>
          <w:pgMar w:top="0" w:bottom="0" w:left="0" w:right="0"/>
        </w:sectPr>
      </w:pPr>
    </w:p>
    <w:p>
      <w:pPr>
        <w:spacing w:line="43" w:lineRule="exact"/>
        <w:ind w:left="7" w:right="0" w:firstLine="0"/>
        <w:rPr>
          <w:rFonts w:ascii="宋体" w:hAnsi="宋体" w:cs="宋体" w:eastAsia="宋体"/>
          <w:sz w:val="4"/>
          <w:szCs w:val="4"/>
        </w:rPr>
      </w:pPr>
      <w:r>
        <w:rPr>
          <w:rFonts w:ascii="宋体" w:hAnsi="宋体" w:cs="宋体" w:eastAsia="宋体"/>
          <w:position w:val="0"/>
          <w:sz w:val="4"/>
          <w:szCs w:val="4"/>
        </w:rPr>
        <w:pict>
          <v:group style="width:399.6pt;height:2.2pt;mso-position-horizontal-relative:char;mso-position-vertical-relative:line" coordorigin="0,0" coordsize="7992,44">
            <v:group style="position:absolute;left:22;top:22;width:7949;height:2" coordorigin="22,22" coordsize="7949,2">
              <v:shape style="position:absolute;left:22;top:22;width:7949;height:2" coordorigin="22,22" coordsize="7949,0" path="m22,22l7970,22e" filled="false" stroked="true" strokeweight="2.16pt" strokecolor="#bc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4"/>
          <w:szCs w:val="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16"/>
          <w:szCs w:val="16"/>
        </w:rPr>
      </w:pPr>
    </w:p>
    <w:p>
      <w:pPr>
        <w:pStyle w:val="BodyText"/>
        <w:spacing w:line="240" w:lineRule="auto"/>
        <w:ind w:left="1555" w:right="1509"/>
        <w:jc w:val="left"/>
      </w:pPr>
      <w:r>
        <w:rPr>
          <w:color w:val="7C8087"/>
          <w:spacing w:val="18"/>
        </w:rPr>
        <w:t>绩效</w:t>
      </w:r>
      <w:r>
        <w:rPr>
          <w:color w:val="7C8087"/>
          <w:spacing w:val="-124"/>
        </w:rPr>
        <w:t> </w:t>
      </w:r>
      <w:r>
        <w:rPr>
          <w:color w:val="7C8087"/>
          <w:spacing w:val="-90"/>
        </w:rPr>
        <w:t>、创</w:t>
      </w:r>
      <w:r>
        <w:rPr>
          <w:color w:val="7C8087"/>
          <w:spacing w:val="-116"/>
        </w:rPr>
        <w:t> </w:t>
      </w:r>
      <w:r>
        <w:rPr>
          <w:color w:val="7C8087"/>
        </w:rPr>
        <w:t>新成果</w:t>
      </w:r>
      <w:r>
        <w:rPr>
          <w:color w:val="7C8087"/>
          <w:spacing w:val="-120"/>
        </w:rPr>
        <w:t> </w:t>
      </w:r>
      <w:r>
        <w:rPr>
          <w:color w:val="7C8087"/>
          <w:spacing w:val="-57"/>
        </w:rPr>
        <w:t>、实际</w:t>
      </w:r>
      <w:r>
        <w:rPr>
          <w:color w:val="7C8087"/>
          <w:spacing w:val="-125"/>
        </w:rPr>
        <w:t> </w:t>
      </w:r>
      <w:r>
        <w:rPr>
          <w:color w:val="7C8087"/>
          <w:spacing w:val="22"/>
        </w:rPr>
        <w:t>贡献。</w:t>
      </w:r>
      <w:r>
        <w:rPr>
          <w:spacing w:val="22"/>
        </w:rPr>
      </w:r>
    </w:p>
    <w:p>
      <w:pPr>
        <w:pStyle w:val="BodyText"/>
        <w:spacing w:line="240" w:lineRule="auto" w:before="239"/>
        <w:ind w:left="2131" w:right="1509"/>
        <w:jc w:val="left"/>
      </w:pPr>
      <w:r>
        <w:rPr>
          <w:rFonts w:ascii="Times New Roman" w:hAnsi="Times New Roman" w:cs="Times New Roman" w:eastAsia="Times New Roman"/>
          <w:color w:val="7C8087"/>
          <w:w w:val="117"/>
        </w:rPr>
        <w:t>1</w:t>
      </w:r>
      <w:r>
        <w:rPr>
          <w:rFonts w:ascii="Times New Roman" w:hAnsi="Times New Roman" w:cs="Times New Roman" w:eastAsia="Times New Roman"/>
          <w:color w:val="7C8087"/>
          <w:spacing w:val="26"/>
          <w:w w:val="117"/>
        </w:rPr>
        <w:t>.</w:t>
      </w:r>
      <w:r>
        <w:rPr>
          <w:color w:val="9597A1"/>
          <w:w w:val="44"/>
        </w:rPr>
        <w:t>《</w:t>
      </w:r>
      <w:r>
        <w:rPr>
          <w:color w:val="9597A1"/>
          <w:spacing w:val="-100"/>
        </w:rPr>
        <w:t> </w:t>
      </w:r>
      <w:r>
        <w:rPr>
          <w:color w:val="7C8087"/>
          <w:spacing w:val="22"/>
          <w:w w:val="89"/>
        </w:rPr>
        <w:t>交</w:t>
      </w:r>
      <w:r>
        <w:rPr>
          <w:color w:val="7C8087"/>
          <w:w w:val="97"/>
        </w:rPr>
        <w:t>通运输青</w:t>
      </w:r>
      <w:r>
        <w:rPr>
          <w:color w:val="7C8087"/>
          <w:spacing w:val="-90"/>
        </w:rPr>
        <w:t> </w:t>
      </w:r>
      <w:r>
        <w:rPr>
          <w:color w:val="7C8087"/>
          <w:w w:val="97"/>
        </w:rPr>
        <w:t>年科技英才</w:t>
      </w:r>
      <w:r>
        <w:rPr>
          <w:color w:val="7C8087"/>
          <w:spacing w:val="-90"/>
        </w:rPr>
        <w:t> </w:t>
      </w:r>
      <w:r>
        <w:rPr>
          <w:color w:val="7C8087"/>
          <w:w w:val="88"/>
        </w:rPr>
        <w:t>推荐表</w:t>
      </w:r>
      <w:r>
        <w:rPr>
          <w:color w:val="7C8087"/>
          <w:spacing w:val="-6"/>
          <w:w w:val="88"/>
        </w:rPr>
        <w:t>》</w:t>
      </w:r>
      <w:r>
        <w:rPr>
          <w:rFonts w:ascii="Arial" w:hAnsi="Arial" w:cs="Arial" w:eastAsia="Arial"/>
          <w:color w:val="7C8087"/>
          <w:spacing w:val="-33"/>
          <w:w w:val="164"/>
          <w:sz w:val="28"/>
          <w:szCs w:val="28"/>
        </w:rPr>
        <w:t>1</w:t>
      </w:r>
      <w:r>
        <w:rPr>
          <w:color w:val="7C8087"/>
          <w:w w:val="98"/>
        </w:rPr>
        <w:t>份</w:t>
      </w:r>
      <w:r>
        <w:rPr>
          <w:color w:val="7C8087"/>
          <w:spacing w:val="-106"/>
        </w:rPr>
        <w:t> </w:t>
      </w:r>
      <w:r>
        <w:rPr>
          <w:color w:val="7C8087"/>
          <w:w w:val="158"/>
        </w:rPr>
        <w:t>；</w:t>
      </w:r>
      <w:r>
        <w:rPr/>
      </w:r>
    </w:p>
    <w:p>
      <w:pPr>
        <w:pStyle w:val="BodyText"/>
        <w:spacing w:line="240" w:lineRule="auto" w:before="225"/>
        <w:ind w:left="2131" w:right="1509"/>
        <w:jc w:val="left"/>
      </w:pPr>
      <w:r>
        <w:rPr>
          <w:rFonts w:ascii="Times New Roman" w:hAnsi="Times New Roman" w:cs="Times New Roman" w:eastAsia="Times New Roman"/>
          <w:color w:val="7C8087"/>
          <w:sz w:val="27"/>
          <w:szCs w:val="27"/>
        </w:rPr>
        <w:t>2.</w:t>
      </w:r>
      <w:r>
        <w:rPr>
          <w:rFonts w:ascii="Times New Roman" w:hAnsi="Times New Roman" w:cs="Times New Roman" w:eastAsia="Times New Roman"/>
          <w:color w:val="7C8087"/>
          <w:spacing w:val="-34"/>
          <w:sz w:val="27"/>
          <w:szCs w:val="27"/>
        </w:rPr>
        <w:t> </w:t>
      </w:r>
      <w:r>
        <w:rPr>
          <w:color w:val="9597A1"/>
          <w:w w:val="90"/>
        </w:rPr>
        <w:t>《</w:t>
      </w:r>
      <w:r>
        <w:rPr>
          <w:color w:val="9597A1"/>
          <w:spacing w:val="-115"/>
          <w:w w:val="90"/>
        </w:rPr>
        <w:t> </w:t>
      </w:r>
      <w:r>
        <w:rPr>
          <w:color w:val="7C8087"/>
        </w:rPr>
        <w:t>交通运输青年科技英才</w:t>
      </w:r>
      <w:r>
        <w:rPr>
          <w:color w:val="7C8087"/>
          <w:spacing w:val="-96"/>
        </w:rPr>
        <w:t> </w:t>
      </w:r>
      <w:r>
        <w:rPr>
          <w:color w:val="7C8087"/>
        </w:rPr>
        <w:t>登记表》</w:t>
      </w:r>
      <w:r>
        <w:rPr>
          <w:rFonts w:ascii="Times New Roman" w:hAnsi="Times New Roman" w:cs="Times New Roman" w:eastAsia="Times New Roman"/>
          <w:color w:val="7C8087"/>
          <w:sz w:val="27"/>
          <w:szCs w:val="27"/>
        </w:rPr>
        <w:t>3</w:t>
      </w:r>
      <w:r>
        <w:rPr>
          <w:rFonts w:ascii="Times New Roman" w:hAnsi="Times New Roman" w:cs="Times New Roman" w:eastAsia="Times New Roman"/>
          <w:color w:val="7C8087"/>
          <w:spacing w:val="-36"/>
          <w:sz w:val="27"/>
          <w:szCs w:val="27"/>
        </w:rPr>
        <w:t> </w:t>
      </w:r>
      <w:r>
        <w:rPr>
          <w:color w:val="7C8087"/>
        </w:rPr>
        <w:t>份</w:t>
      </w:r>
      <w:r>
        <w:rPr>
          <w:color w:val="7C8087"/>
          <w:spacing w:val="-122"/>
        </w:rPr>
        <w:t> </w:t>
      </w:r>
      <w:r>
        <w:rPr>
          <w:color w:val="7C8087"/>
        </w:rPr>
        <w:t>；</w:t>
      </w:r>
      <w:r>
        <w:rPr/>
      </w:r>
    </w:p>
    <w:p>
      <w:pPr>
        <w:pStyle w:val="BodyText"/>
        <w:spacing w:line="240" w:lineRule="auto" w:before="236"/>
        <w:ind w:left="2145" w:right="1509"/>
        <w:jc w:val="left"/>
      </w:pPr>
      <w:r>
        <w:rPr>
          <w:rFonts w:ascii="Times New Roman" w:hAnsi="Times New Roman" w:cs="Times New Roman" w:eastAsia="Times New Roman"/>
          <w:color w:val="7C8087"/>
          <w:w w:val="105"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color w:val="7C8087"/>
          <w:spacing w:val="-50"/>
          <w:w w:val="105"/>
          <w:sz w:val="28"/>
          <w:szCs w:val="28"/>
        </w:rPr>
        <w:t> </w:t>
      </w:r>
      <w:r>
        <w:rPr>
          <w:color w:val="7C8087"/>
          <w:w w:val="105"/>
        </w:rPr>
        <w:t>所在</w:t>
      </w:r>
      <w:r>
        <w:rPr>
          <w:color w:val="7C8087"/>
          <w:spacing w:val="-140"/>
          <w:w w:val="105"/>
        </w:rPr>
        <w:t> </w:t>
      </w:r>
      <w:r>
        <w:rPr>
          <w:color w:val="7C8087"/>
          <w:w w:val="105"/>
        </w:rPr>
        <w:t>单位纪检监察部</w:t>
      </w:r>
      <w:r>
        <w:rPr>
          <w:color w:val="7C8087"/>
          <w:spacing w:val="-119"/>
          <w:w w:val="105"/>
        </w:rPr>
        <w:t> </w:t>
      </w:r>
      <w:r>
        <w:rPr>
          <w:color w:val="7C8087"/>
          <w:w w:val="105"/>
        </w:rPr>
        <w:t>门廉政鉴定</w:t>
      </w:r>
      <w:r>
        <w:rPr>
          <w:color w:val="7C8087"/>
          <w:spacing w:val="-134"/>
          <w:w w:val="105"/>
        </w:rPr>
        <w:t> </w:t>
      </w:r>
      <w:r>
        <w:rPr>
          <w:color w:val="7C8087"/>
          <w:w w:val="105"/>
        </w:rPr>
        <w:t>；</w:t>
      </w:r>
      <w:r>
        <w:rPr/>
      </w:r>
    </w:p>
    <w:p>
      <w:pPr>
        <w:pStyle w:val="BodyText"/>
        <w:spacing w:line="240" w:lineRule="auto" w:before="220"/>
        <w:ind w:left="2145" w:right="1509"/>
        <w:jc w:val="left"/>
      </w:pPr>
      <w:r>
        <w:rPr>
          <w:rFonts w:ascii="Times New Roman" w:hAnsi="Times New Roman" w:cs="Times New Roman" w:eastAsia="Times New Roman"/>
          <w:color w:val="9597A1"/>
          <w:sz w:val="30"/>
          <w:szCs w:val="30"/>
        </w:rPr>
        <w:t>4.</w:t>
      </w:r>
      <w:r>
        <w:rPr>
          <w:rFonts w:ascii="Times New Roman" w:hAnsi="Times New Roman" w:cs="Times New Roman" w:eastAsia="Times New Roman"/>
          <w:color w:val="9597A1"/>
          <w:spacing w:val="-29"/>
          <w:sz w:val="30"/>
          <w:szCs w:val="30"/>
        </w:rPr>
        <w:t> </w:t>
      </w:r>
      <w:r>
        <w:rPr>
          <w:color w:val="7C8087"/>
          <w:spacing w:val="16"/>
        </w:rPr>
        <w:t>具有代表</w:t>
      </w:r>
      <w:r>
        <w:rPr>
          <w:color w:val="7C8087"/>
          <w:spacing w:val="-125"/>
        </w:rPr>
        <w:t> </w:t>
      </w:r>
      <w:r>
        <w:rPr>
          <w:color w:val="7C8087"/>
        </w:rPr>
        <w:t>性</w:t>
      </w:r>
      <w:r>
        <w:rPr>
          <w:color w:val="7C8087"/>
          <w:spacing w:val="-118"/>
        </w:rPr>
        <w:t> </w:t>
      </w:r>
      <w:r>
        <w:rPr>
          <w:color w:val="7C8087"/>
          <w:spacing w:val="11"/>
        </w:rPr>
        <w:t>的论文</w:t>
      </w:r>
      <w:r>
        <w:rPr>
          <w:color w:val="7C8087"/>
          <w:spacing w:val="-128"/>
        </w:rPr>
        <w:t> </w:t>
      </w:r>
      <w:r>
        <w:rPr>
          <w:color w:val="7C8087"/>
          <w:spacing w:val="-57"/>
        </w:rPr>
        <w:t>、著作</w:t>
      </w:r>
      <w:r>
        <w:rPr>
          <w:color w:val="7C8087"/>
          <w:spacing w:val="-126"/>
        </w:rPr>
        <w:t> </w:t>
      </w:r>
      <w:r>
        <w:rPr>
          <w:color w:val="7C8087"/>
        </w:rPr>
        <w:t>或</w:t>
      </w:r>
      <w:r>
        <w:rPr>
          <w:color w:val="7C8087"/>
          <w:spacing w:val="-126"/>
        </w:rPr>
        <w:t> </w:t>
      </w:r>
      <w:r>
        <w:rPr>
          <w:color w:val="7C8087"/>
        </w:rPr>
        <w:t>研究</w:t>
      </w:r>
      <w:r>
        <w:rPr>
          <w:color w:val="7C8087"/>
          <w:spacing w:val="-124"/>
        </w:rPr>
        <w:t> </w:t>
      </w:r>
      <w:r>
        <w:rPr>
          <w:color w:val="7C8087"/>
        </w:rPr>
        <w:t>报</w:t>
      </w:r>
      <w:r>
        <w:rPr>
          <w:color w:val="7C8087"/>
          <w:spacing w:val="-125"/>
        </w:rPr>
        <w:t> </w:t>
      </w:r>
      <w:r>
        <w:rPr>
          <w:color w:val="7C8087"/>
          <w:spacing w:val="13"/>
        </w:rPr>
        <w:t>告首</w:t>
      </w:r>
      <w:r>
        <w:rPr>
          <w:color w:val="7C8087"/>
          <w:spacing w:val="-121"/>
        </w:rPr>
        <w:t> </w:t>
      </w:r>
      <w:r>
        <w:rPr>
          <w:color w:val="7C8087"/>
        </w:rPr>
        <w:t>页</w:t>
      </w:r>
      <w:r>
        <w:rPr>
          <w:color w:val="7C8087"/>
          <w:spacing w:val="-122"/>
        </w:rPr>
        <w:t> </w:t>
      </w:r>
      <w:r>
        <w:rPr>
          <w:color w:val="7C8087"/>
          <w:spacing w:val="-92"/>
        </w:rPr>
        <w:t>，重</w:t>
      </w:r>
      <w:r>
        <w:rPr>
          <w:color w:val="7C8087"/>
          <w:spacing w:val="-122"/>
        </w:rPr>
        <w:t> </w:t>
      </w:r>
      <w:r>
        <w:rPr>
          <w:color w:val="7C8087"/>
        </w:rPr>
        <w:t>要</w:t>
      </w:r>
      <w:r>
        <w:rPr>
          <w:color w:val="7C8087"/>
          <w:spacing w:val="-120"/>
        </w:rPr>
        <w:t> </w:t>
      </w:r>
      <w:r>
        <w:rPr>
          <w:color w:val="7C8087"/>
        </w:rPr>
        <w:t>奖励</w:t>
      </w:r>
      <w:r>
        <w:rPr>
          <w:color w:val="7C8087"/>
          <w:spacing w:val="-123"/>
        </w:rPr>
        <w:t> </w:t>
      </w:r>
      <w:r>
        <w:rPr>
          <w:color w:val="7C8087"/>
        </w:rPr>
        <w:t>证</w:t>
      </w:r>
      <w:r>
        <w:rPr>
          <w:color w:val="7C8087"/>
          <w:spacing w:val="-122"/>
        </w:rPr>
        <w:t> </w:t>
      </w:r>
      <w:r>
        <w:rPr>
          <w:color w:val="7C8087"/>
        </w:rPr>
        <w:t>书</w:t>
      </w:r>
      <w:r>
        <w:rPr/>
      </w:r>
    </w:p>
    <w:p>
      <w:pPr>
        <w:pStyle w:val="BodyText"/>
        <w:spacing w:line="240" w:lineRule="auto" w:before="244"/>
        <w:ind w:left="1576" w:right="1509"/>
        <w:jc w:val="left"/>
      </w:pPr>
      <w:r>
        <w:rPr>
          <w:color w:val="9597A1"/>
          <w:spacing w:val="20"/>
          <w:w w:val="40"/>
        </w:rPr>
        <w:t>（</w:t>
      </w:r>
      <w:r>
        <w:rPr>
          <w:color w:val="7C8087"/>
          <w:w w:val="95"/>
        </w:rPr>
        <w:t>复</w:t>
      </w:r>
      <w:r>
        <w:rPr>
          <w:color w:val="7C8087"/>
          <w:spacing w:val="32"/>
          <w:w w:val="95"/>
        </w:rPr>
        <w:t>印</w:t>
      </w:r>
      <w:r>
        <w:rPr>
          <w:color w:val="7C8087"/>
          <w:w w:val="73"/>
        </w:rPr>
        <w:t>件</w:t>
      </w:r>
      <w:r>
        <w:rPr>
          <w:color w:val="7C8087"/>
          <w:spacing w:val="15"/>
          <w:w w:val="73"/>
        </w:rPr>
        <w:t>）</w:t>
      </w:r>
      <w:r>
        <w:rPr>
          <w:color w:val="7C8087"/>
          <w:w w:val="96"/>
        </w:rPr>
        <w:t>和有关</w:t>
      </w:r>
      <w:r>
        <w:rPr>
          <w:color w:val="7C8087"/>
          <w:spacing w:val="-102"/>
        </w:rPr>
        <w:t> </w:t>
      </w:r>
      <w:r>
        <w:rPr>
          <w:color w:val="7C8087"/>
          <w:w w:val="95"/>
        </w:rPr>
        <w:t>证明</w:t>
      </w:r>
      <w:r>
        <w:rPr>
          <w:color w:val="7C8087"/>
          <w:spacing w:val="-106"/>
        </w:rPr>
        <w:t> </w:t>
      </w:r>
      <w:r>
        <w:rPr>
          <w:color w:val="7C8087"/>
          <w:w w:val="91"/>
        </w:rPr>
        <w:t>等</w:t>
      </w:r>
      <w:r>
        <w:rPr>
          <w:color w:val="7C8087"/>
          <w:spacing w:val="-100"/>
        </w:rPr>
        <w:t> </w:t>
      </w:r>
      <w:r>
        <w:rPr>
          <w:color w:val="7C8087"/>
          <w:w w:val="123"/>
        </w:rPr>
        <w:t>。</w:t>
      </w:r>
      <w:r>
        <w:rPr/>
      </w:r>
    </w:p>
    <w:p>
      <w:pPr>
        <w:spacing w:line="384" w:lineRule="auto" w:before="225"/>
        <w:ind w:left="1569" w:right="1509" w:firstLine="59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9597A1"/>
          <w:w w:val="75"/>
          <w:sz w:val="29"/>
          <w:szCs w:val="29"/>
        </w:rPr>
        <w:t>（</w:t>
      </w:r>
      <w:r>
        <w:rPr>
          <w:rFonts w:ascii="宋体" w:hAnsi="宋体" w:cs="宋体" w:eastAsia="宋体"/>
          <w:color w:val="9597A1"/>
          <w:spacing w:val="-87"/>
          <w:w w:val="75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三</w:t>
      </w:r>
      <w:r>
        <w:rPr>
          <w:rFonts w:ascii="宋体" w:hAnsi="宋体" w:cs="宋体" w:eastAsia="宋体"/>
          <w:color w:val="7C8087"/>
          <w:spacing w:val="-103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w w:val="75"/>
          <w:sz w:val="29"/>
          <w:szCs w:val="29"/>
        </w:rPr>
        <w:t>〉</w:t>
      </w:r>
      <w:r>
        <w:rPr>
          <w:rFonts w:ascii="宋体" w:hAnsi="宋体" w:cs="宋体" w:eastAsia="宋体"/>
          <w:color w:val="7C8087"/>
          <w:spacing w:val="-55"/>
          <w:w w:val="75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pacing w:val="11"/>
          <w:sz w:val="29"/>
          <w:szCs w:val="29"/>
        </w:rPr>
        <w:t>电子材料</w:t>
      </w:r>
      <w:r>
        <w:rPr>
          <w:rFonts w:ascii="宋体" w:hAnsi="宋体" w:cs="宋体" w:eastAsia="宋体"/>
          <w:color w:val="7C8087"/>
          <w:spacing w:val="-119"/>
          <w:sz w:val="29"/>
          <w:szCs w:val="29"/>
        </w:rPr>
        <w:t> </w:t>
      </w:r>
      <w:r>
        <w:rPr>
          <w:rFonts w:ascii="宋体" w:hAnsi="宋体" w:cs="宋体" w:eastAsia="宋体"/>
          <w:color w:val="9597A1"/>
          <w:spacing w:val="-27"/>
          <w:sz w:val="29"/>
          <w:szCs w:val="29"/>
        </w:rPr>
        <w:t>。</w:t>
      </w:r>
      <w:r>
        <w:rPr>
          <w:rFonts w:ascii="宋体" w:hAnsi="宋体" w:cs="宋体" w:eastAsia="宋体"/>
          <w:color w:val="7C8087"/>
          <w:spacing w:val="-27"/>
          <w:sz w:val="29"/>
          <w:szCs w:val="29"/>
        </w:rPr>
        <w:t>打包</w:t>
      </w:r>
      <w:r>
        <w:rPr>
          <w:rFonts w:ascii="宋体" w:hAnsi="宋体" w:cs="宋体" w:eastAsia="宋体"/>
          <w:color w:val="7C8087"/>
          <w:spacing w:val="-114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pacing w:val="11"/>
          <w:sz w:val="29"/>
          <w:szCs w:val="29"/>
        </w:rPr>
        <w:t>发送</w:t>
      </w:r>
      <w:r>
        <w:rPr>
          <w:rFonts w:ascii="宋体" w:hAnsi="宋体" w:cs="宋体" w:eastAsia="宋体"/>
          <w:color w:val="7C8087"/>
          <w:spacing w:val="-110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至邮</w:t>
      </w:r>
      <w:r>
        <w:rPr>
          <w:rFonts w:ascii="宋体" w:hAnsi="宋体" w:cs="宋体" w:eastAsia="宋体"/>
          <w:color w:val="7C8087"/>
          <w:spacing w:val="-98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箱</w:t>
      </w:r>
      <w:r>
        <w:rPr>
          <w:rFonts w:ascii="宋体" w:hAnsi="宋体" w:cs="宋体" w:eastAsia="宋体"/>
          <w:color w:val="7C8087"/>
          <w:spacing w:val="-86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7C8087"/>
          <w:sz w:val="28"/>
          <w:szCs w:val="28"/>
        </w:rPr>
        <w:t>jtrcl23@163.</w:t>
      </w:r>
      <w:r>
        <w:rPr>
          <w:rFonts w:ascii="Times New Roman" w:hAnsi="Times New Roman" w:cs="Times New Roman" w:eastAsia="Times New Roman"/>
          <w:color w:val="7C8087"/>
          <w:spacing w:val="-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7C8087"/>
          <w:sz w:val="28"/>
          <w:szCs w:val="28"/>
        </w:rPr>
        <w:t>com</w:t>
      </w:r>
      <w:r>
        <w:rPr>
          <w:rFonts w:ascii="Times New Roman" w:hAnsi="Times New Roman" w:cs="Times New Roman" w:eastAsia="Times New Roman"/>
          <w:color w:val="7C8087"/>
          <w:spacing w:val="-30"/>
          <w:sz w:val="28"/>
          <w:szCs w:val="28"/>
        </w:rPr>
        <w:t> </w:t>
      </w:r>
      <w:r>
        <w:rPr>
          <w:rFonts w:ascii="宋体" w:hAnsi="宋体" w:cs="宋体" w:eastAsia="宋体"/>
          <w:color w:val="7C8087"/>
          <w:spacing w:val="-53"/>
          <w:sz w:val="29"/>
          <w:szCs w:val="29"/>
        </w:rPr>
        <w:t>，邮件</w:t>
      </w:r>
      <w:r>
        <w:rPr>
          <w:rFonts w:ascii="宋体" w:hAnsi="宋体" w:cs="宋体" w:eastAsia="宋体"/>
          <w:color w:val="7C8087"/>
          <w:spacing w:val="-111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主</w:t>
      </w:r>
      <w:r>
        <w:rPr>
          <w:rFonts w:ascii="宋体" w:hAnsi="宋体" w:cs="宋体" w:eastAsia="宋体"/>
          <w:color w:val="7C8087"/>
          <w:w w:val="89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w w:val="95"/>
          <w:sz w:val="29"/>
          <w:szCs w:val="29"/>
        </w:rPr>
        <w:t>题标明“推荐单位名</w:t>
      </w:r>
      <w:r>
        <w:rPr>
          <w:rFonts w:ascii="宋体" w:hAnsi="宋体" w:cs="宋体" w:eastAsia="宋体"/>
          <w:color w:val="7C8087"/>
          <w:spacing w:val="-59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w w:val="95"/>
          <w:sz w:val="29"/>
          <w:szCs w:val="29"/>
        </w:rPr>
        <w:t>称</w:t>
      </w:r>
      <w:r>
        <w:rPr>
          <w:rFonts w:ascii="宋体" w:hAnsi="宋体" w:cs="宋体" w:eastAsia="宋体"/>
          <w:color w:val="7C8087"/>
          <w:spacing w:val="-108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9597A1"/>
          <w:spacing w:val="-4"/>
          <w:w w:val="95"/>
          <w:sz w:val="29"/>
          <w:szCs w:val="29"/>
        </w:rPr>
        <w:t>＋</w:t>
      </w:r>
      <w:r>
        <w:rPr>
          <w:rFonts w:ascii="宋体" w:hAnsi="宋体" w:cs="宋体" w:eastAsia="宋体"/>
          <w:color w:val="7C8087"/>
          <w:spacing w:val="-4"/>
          <w:w w:val="95"/>
          <w:sz w:val="29"/>
          <w:szCs w:val="29"/>
        </w:rPr>
        <w:t>青年科技英才”</w:t>
      </w:r>
      <w:r>
        <w:rPr>
          <w:rFonts w:ascii="宋体" w:hAnsi="宋体" w:cs="宋体" w:eastAsia="宋体"/>
          <w:color w:val="7C8087"/>
          <w:spacing w:val="-97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w w:val="95"/>
          <w:sz w:val="29"/>
          <w:szCs w:val="29"/>
        </w:rPr>
        <w:t>。</w:t>
      </w:r>
      <w:r>
        <w:rPr>
          <w:rFonts w:ascii="宋体" w:hAnsi="宋体" w:cs="宋体" w:eastAsia="宋体"/>
          <w:sz w:val="29"/>
          <w:szCs w:val="29"/>
        </w:rPr>
      </w:r>
    </w:p>
    <w:p>
      <w:pPr>
        <w:pStyle w:val="BodyText"/>
        <w:spacing w:line="240" w:lineRule="auto" w:before="73"/>
        <w:ind w:left="2160" w:right="1509"/>
        <w:jc w:val="left"/>
      </w:pPr>
      <w:r>
        <w:rPr>
          <w:rFonts w:ascii="Times New Roman" w:hAnsi="Times New Roman" w:cs="Times New Roman" w:eastAsia="Times New Roman"/>
          <w:color w:val="7C8087"/>
          <w:w w:val="113"/>
        </w:rPr>
        <w:t>1</w:t>
      </w:r>
      <w:r>
        <w:rPr>
          <w:rFonts w:ascii="Times New Roman" w:hAnsi="Times New Roman" w:cs="Times New Roman" w:eastAsia="Times New Roman"/>
          <w:color w:val="7C8087"/>
          <w:spacing w:val="27"/>
          <w:w w:val="113"/>
        </w:rPr>
        <w:t>.</w:t>
      </w:r>
      <w:r>
        <w:rPr>
          <w:color w:val="9597A1"/>
          <w:w w:val="47"/>
        </w:rPr>
        <w:t>《</w:t>
      </w:r>
      <w:r>
        <w:rPr>
          <w:color w:val="9597A1"/>
          <w:spacing w:val="-109"/>
        </w:rPr>
        <w:t> </w:t>
      </w:r>
      <w:r>
        <w:rPr>
          <w:color w:val="7C8087"/>
          <w:w w:val="96"/>
        </w:rPr>
        <w:t>交通运</w:t>
      </w:r>
      <w:r>
        <w:rPr>
          <w:color w:val="7C8087"/>
          <w:spacing w:val="-102"/>
        </w:rPr>
        <w:t> </w:t>
      </w:r>
      <w:r>
        <w:rPr>
          <w:color w:val="7C8087"/>
          <w:w w:val="97"/>
        </w:rPr>
        <w:t>输青年科技英才</w:t>
      </w:r>
      <w:r>
        <w:rPr>
          <w:color w:val="7C8087"/>
          <w:spacing w:val="-70"/>
        </w:rPr>
        <w:t> </w:t>
      </w:r>
      <w:r>
        <w:rPr>
          <w:color w:val="7C8087"/>
          <w:w w:val="98"/>
        </w:rPr>
        <w:t>推荐人选信息一</w:t>
      </w:r>
      <w:r>
        <w:rPr>
          <w:color w:val="7C8087"/>
          <w:spacing w:val="-68"/>
        </w:rPr>
        <w:t> </w:t>
      </w:r>
      <w:r>
        <w:rPr>
          <w:color w:val="7C8087"/>
          <w:w w:val="94"/>
        </w:rPr>
        <w:t>览表</w:t>
      </w:r>
      <w:r>
        <w:rPr>
          <w:color w:val="7C8087"/>
          <w:spacing w:val="-100"/>
        </w:rPr>
        <w:t> </w:t>
      </w:r>
      <w:r>
        <w:rPr>
          <w:color w:val="7C8087"/>
          <w:spacing w:val="26"/>
          <w:w w:val="43"/>
        </w:rPr>
        <w:t>》</w:t>
      </w:r>
      <w:r>
        <w:rPr>
          <w:color w:val="7C8087"/>
          <w:w w:val="176"/>
        </w:rPr>
        <w:t>；</w:t>
      </w:r>
      <w:r>
        <w:rPr/>
      </w:r>
    </w:p>
    <w:p>
      <w:pPr>
        <w:pStyle w:val="BodyText"/>
        <w:spacing w:line="391" w:lineRule="auto" w:before="232"/>
        <w:ind w:left="2167" w:right="4329" w:hanging="8"/>
        <w:jc w:val="left"/>
      </w:pPr>
      <w:r>
        <w:rPr>
          <w:rFonts w:ascii="Times New Roman" w:hAnsi="Times New Roman" w:cs="Times New Roman" w:eastAsia="Times New Roman"/>
          <w:color w:val="7C8087"/>
          <w:w w:val="95"/>
          <w:sz w:val="27"/>
          <w:szCs w:val="27"/>
        </w:rPr>
        <w:t>2.</w:t>
      </w:r>
      <w:r>
        <w:rPr>
          <w:rFonts w:ascii="Times New Roman" w:hAnsi="Times New Roman" w:cs="Times New Roman" w:eastAsia="Times New Roman"/>
          <w:color w:val="7C8087"/>
          <w:spacing w:val="-19"/>
          <w:w w:val="95"/>
          <w:sz w:val="27"/>
          <w:szCs w:val="27"/>
        </w:rPr>
        <w:t> </w:t>
      </w:r>
      <w:r>
        <w:rPr>
          <w:color w:val="9597A1"/>
          <w:w w:val="85"/>
        </w:rPr>
        <w:t>《</w:t>
      </w:r>
      <w:r>
        <w:rPr>
          <w:color w:val="9597A1"/>
          <w:spacing w:val="-93"/>
          <w:w w:val="85"/>
        </w:rPr>
        <w:t> </w:t>
      </w:r>
      <w:r>
        <w:rPr>
          <w:color w:val="7C8087"/>
          <w:spacing w:val="9"/>
          <w:w w:val="95"/>
        </w:rPr>
        <w:t>交通运</w:t>
      </w:r>
      <w:r>
        <w:rPr>
          <w:color w:val="7C8087"/>
          <w:spacing w:val="-111"/>
          <w:w w:val="95"/>
        </w:rPr>
        <w:t> </w:t>
      </w:r>
      <w:r>
        <w:rPr>
          <w:color w:val="7C8087"/>
          <w:w w:val="95"/>
        </w:rPr>
        <w:t>输青年科技英才</w:t>
      </w:r>
      <w:r>
        <w:rPr>
          <w:color w:val="7C8087"/>
          <w:spacing w:val="-85"/>
          <w:w w:val="95"/>
        </w:rPr>
        <w:t> </w:t>
      </w:r>
      <w:r>
        <w:rPr>
          <w:color w:val="7C8087"/>
          <w:spacing w:val="6"/>
          <w:w w:val="95"/>
        </w:rPr>
        <w:t>推荐简表》。</w:t>
      </w:r>
      <w:r>
        <w:rPr>
          <w:color w:val="7C8087"/>
          <w:w w:val="123"/>
        </w:rPr>
        <w:t> </w:t>
      </w:r>
      <w:r>
        <w:rPr>
          <w:color w:val="7C8087"/>
        </w:rPr>
        <w:t>三</w:t>
      </w:r>
      <w:r>
        <w:rPr>
          <w:color w:val="7C8087"/>
          <w:spacing w:val="-108"/>
        </w:rPr>
        <w:t> </w:t>
      </w:r>
      <w:r>
        <w:rPr>
          <w:color w:val="7C8087"/>
          <w:spacing w:val="-41"/>
        </w:rPr>
        <w:t>、联系方式</w:t>
      </w:r>
      <w:r>
        <w:rPr>
          <w:spacing w:val="-41"/>
        </w:rPr>
      </w:r>
    </w:p>
    <w:p>
      <w:pPr>
        <w:pStyle w:val="BodyText"/>
        <w:spacing w:line="393" w:lineRule="auto" w:before="42"/>
        <w:ind w:left="1598" w:right="1509" w:firstLine="576"/>
        <w:jc w:val="left"/>
      </w:pPr>
      <w:r>
        <w:rPr>
          <w:rFonts w:ascii="Times New Roman" w:hAnsi="Times New Roman" w:cs="Times New Roman" w:eastAsia="Times New Roman"/>
          <w:color w:val="7C8087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color w:val="7C8087"/>
          <w:spacing w:val="-42"/>
          <w:sz w:val="28"/>
          <w:szCs w:val="28"/>
        </w:rPr>
        <w:t> </w:t>
      </w:r>
      <w:r>
        <w:rPr>
          <w:color w:val="7C8087"/>
        </w:rPr>
        <w:t>年度交</w:t>
      </w:r>
      <w:r>
        <w:rPr>
          <w:color w:val="7C8087"/>
          <w:spacing w:val="-129"/>
        </w:rPr>
        <w:t> </w:t>
      </w:r>
      <w:r>
        <w:rPr>
          <w:color w:val="7C8087"/>
        </w:rPr>
        <w:t>通运</w:t>
      </w:r>
      <w:r>
        <w:rPr>
          <w:color w:val="7C8087"/>
          <w:spacing w:val="-132"/>
        </w:rPr>
        <w:t> </w:t>
      </w:r>
      <w:r>
        <w:rPr>
          <w:color w:val="7C8087"/>
        </w:rPr>
        <w:t>输青</w:t>
      </w:r>
      <w:r>
        <w:rPr>
          <w:color w:val="7C8087"/>
          <w:spacing w:val="-130"/>
        </w:rPr>
        <w:t> </w:t>
      </w:r>
      <w:r>
        <w:rPr>
          <w:color w:val="7C8087"/>
        </w:rPr>
        <w:t>年</w:t>
      </w:r>
      <w:r>
        <w:rPr>
          <w:color w:val="7C8087"/>
          <w:spacing w:val="-130"/>
        </w:rPr>
        <w:t> </w:t>
      </w:r>
      <w:r>
        <w:rPr>
          <w:color w:val="7C8087"/>
        </w:rPr>
        <w:t>科技</w:t>
      </w:r>
      <w:r>
        <w:rPr>
          <w:color w:val="7C8087"/>
          <w:spacing w:val="-132"/>
        </w:rPr>
        <w:t> </w:t>
      </w:r>
      <w:r>
        <w:rPr>
          <w:color w:val="7C8087"/>
          <w:spacing w:val="16"/>
        </w:rPr>
        <w:t>英才</w:t>
      </w:r>
      <w:r>
        <w:rPr>
          <w:color w:val="7C8087"/>
          <w:spacing w:val="-126"/>
        </w:rPr>
        <w:t> </w:t>
      </w:r>
      <w:r>
        <w:rPr>
          <w:color w:val="7C8087"/>
          <w:spacing w:val="24"/>
        </w:rPr>
        <w:t>推荐材料</w:t>
      </w:r>
      <w:r>
        <w:rPr>
          <w:color w:val="7C8087"/>
          <w:spacing w:val="-127"/>
        </w:rPr>
        <w:t> </w:t>
      </w:r>
      <w:r>
        <w:rPr>
          <w:color w:val="7C8087"/>
        </w:rPr>
        <w:t>受</w:t>
      </w:r>
      <w:r>
        <w:rPr>
          <w:color w:val="7C8087"/>
          <w:spacing w:val="-131"/>
        </w:rPr>
        <w:t> </w:t>
      </w:r>
      <w:r>
        <w:rPr>
          <w:color w:val="7C8087"/>
        </w:rPr>
        <w:t>理</w:t>
      </w:r>
      <w:r>
        <w:rPr>
          <w:color w:val="7C8087"/>
          <w:spacing w:val="-131"/>
        </w:rPr>
        <w:t> </w:t>
      </w:r>
      <w:r>
        <w:rPr>
          <w:color w:val="7C8087"/>
          <w:spacing w:val="13"/>
        </w:rPr>
        <w:t>工作</w:t>
      </w:r>
      <w:r>
        <w:rPr>
          <w:color w:val="7C8087"/>
          <w:spacing w:val="-131"/>
        </w:rPr>
        <w:t> </w:t>
      </w:r>
      <w:r>
        <w:rPr>
          <w:color w:val="7C8087"/>
        </w:rPr>
        <w:t>委托</w:t>
      </w:r>
      <w:r>
        <w:rPr>
          <w:color w:val="7C8087"/>
          <w:spacing w:val="-128"/>
        </w:rPr>
        <w:t> </w:t>
      </w:r>
      <w:r>
        <w:rPr>
          <w:color w:val="7C8087"/>
        </w:rPr>
        <w:t>部</w:t>
      </w:r>
      <w:r>
        <w:rPr>
          <w:color w:val="7C8087"/>
          <w:w w:val="90"/>
        </w:rPr>
        <w:t> </w:t>
      </w:r>
      <w:r>
        <w:rPr>
          <w:color w:val="9597A1"/>
        </w:rPr>
        <w:t>交科</w:t>
      </w:r>
      <w:r>
        <w:rPr>
          <w:color w:val="9597A1"/>
          <w:spacing w:val="-90"/>
        </w:rPr>
        <w:t> </w:t>
      </w:r>
      <w:r>
        <w:rPr>
          <w:color w:val="7C8087"/>
        </w:rPr>
        <w:t>院具体承办</w:t>
      </w:r>
      <w:r>
        <w:rPr>
          <w:color w:val="7C8087"/>
          <w:spacing w:val="-96"/>
        </w:rPr>
        <w:t> </w:t>
      </w:r>
      <w:r>
        <w:rPr>
          <w:color w:val="7C8087"/>
          <w:w w:val="105"/>
        </w:rPr>
        <w:t>。</w:t>
      </w:r>
      <w:r>
        <w:rPr/>
      </w:r>
    </w:p>
    <w:p>
      <w:pPr>
        <w:spacing w:before="18"/>
        <w:ind w:left="2174" w:right="150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7C8087"/>
          <w:w w:val="105"/>
          <w:sz w:val="29"/>
          <w:szCs w:val="29"/>
        </w:rPr>
        <w:t>联</w:t>
      </w:r>
      <w:r>
        <w:rPr>
          <w:rFonts w:ascii="宋体" w:hAnsi="宋体" w:cs="宋体" w:eastAsia="宋体"/>
          <w:color w:val="7C8087"/>
          <w:spacing w:val="1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w w:val="105"/>
          <w:sz w:val="29"/>
          <w:szCs w:val="29"/>
        </w:rPr>
        <w:t>系</w:t>
      </w:r>
      <w:r>
        <w:rPr>
          <w:rFonts w:ascii="宋体" w:hAnsi="宋体" w:cs="宋体" w:eastAsia="宋体"/>
          <w:color w:val="7C8087"/>
          <w:spacing w:val="6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9597A1"/>
          <w:w w:val="105"/>
          <w:sz w:val="29"/>
          <w:szCs w:val="29"/>
        </w:rPr>
        <w:t>人</w:t>
      </w:r>
      <w:r>
        <w:rPr>
          <w:rFonts w:ascii="宋体" w:hAnsi="宋体" w:cs="宋体" w:eastAsia="宋体"/>
          <w:color w:val="9597A1"/>
          <w:spacing w:val="-11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pacing w:val="-48"/>
          <w:w w:val="105"/>
          <w:sz w:val="29"/>
          <w:szCs w:val="29"/>
        </w:rPr>
        <w:t>：杨</w:t>
      </w:r>
      <w:r>
        <w:rPr>
          <w:rFonts w:ascii="宋体" w:hAnsi="宋体" w:cs="宋体" w:eastAsia="宋体"/>
          <w:color w:val="7C8087"/>
          <w:spacing w:val="-12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w w:val="105"/>
          <w:sz w:val="29"/>
          <w:szCs w:val="29"/>
        </w:rPr>
        <w:t>雪英</w:t>
      </w:r>
      <w:r>
        <w:rPr>
          <w:rFonts w:ascii="宋体" w:hAnsi="宋体" w:cs="宋体" w:eastAsia="宋体"/>
          <w:color w:val="7C8087"/>
          <w:spacing w:val="-64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7C8087"/>
          <w:spacing w:val="-10"/>
          <w:w w:val="105"/>
          <w:sz w:val="28"/>
          <w:szCs w:val="28"/>
        </w:rPr>
        <w:t>010</w:t>
      </w:r>
      <w:r>
        <w:rPr>
          <w:rFonts w:ascii="Times New Roman" w:hAnsi="Times New Roman" w:cs="Times New Roman" w:eastAsia="Times New Roman"/>
          <w:color w:val="7C8087"/>
          <w:spacing w:val="-7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7C8087"/>
          <w:w w:val="16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7C8087"/>
          <w:spacing w:val="-72"/>
          <w:w w:val="1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7C8087"/>
          <w:w w:val="105"/>
          <w:sz w:val="28"/>
          <w:szCs w:val="28"/>
        </w:rPr>
        <w:t>58278608</w:t>
      </w:r>
      <w:r>
        <w:rPr>
          <w:rFonts w:ascii="Times New Roman" w:hAnsi="Times New Roman" w:cs="Times New Roman" w:eastAsia="Times New Roman"/>
          <w:color w:val="7C8087"/>
          <w:spacing w:val="-20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7C8087"/>
          <w:spacing w:val="-3"/>
          <w:w w:val="105"/>
          <w:sz w:val="28"/>
          <w:szCs w:val="28"/>
        </w:rPr>
        <w:t>,13552629875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</w:p>
    <w:p>
      <w:pPr>
        <w:tabs>
          <w:tab w:pos="4233" w:val="left" w:leader="none"/>
        </w:tabs>
        <w:spacing w:before="208"/>
        <w:ind w:left="3643" w:right="150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7C8087"/>
          <w:sz w:val="27"/>
          <w:szCs w:val="27"/>
        </w:rPr>
        <w:t>徐</w:t>
        <w:tab/>
        <w:t>婿 </w:t>
      </w:r>
      <w:r>
        <w:rPr>
          <w:rFonts w:ascii="Times New Roman" w:hAnsi="Times New Roman" w:cs="Times New Roman" w:eastAsia="Times New Roman"/>
          <w:color w:val="7C8087"/>
          <w:spacing w:val="-5"/>
          <w:sz w:val="28"/>
          <w:szCs w:val="28"/>
        </w:rPr>
        <w:t>010 </w:t>
      </w:r>
      <w:r>
        <w:rPr>
          <w:rFonts w:ascii="宋体" w:hAnsi="宋体" w:cs="宋体" w:eastAsia="宋体"/>
          <w:color w:val="7C8087"/>
          <w:w w:val="90"/>
          <w:sz w:val="30"/>
          <w:szCs w:val="30"/>
        </w:rPr>
        <w:t>一 </w:t>
      </w:r>
      <w:r>
        <w:rPr>
          <w:rFonts w:ascii="Times New Roman" w:hAnsi="Times New Roman" w:cs="Times New Roman" w:eastAsia="Times New Roman"/>
          <w:color w:val="7C8087"/>
          <w:sz w:val="28"/>
          <w:szCs w:val="28"/>
        </w:rPr>
        <w:t>58278540</w:t>
      </w:r>
      <w:r>
        <w:rPr>
          <w:rFonts w:ascii="Times New Roman" w:hAnsi="Times New Roman" w:cs="Times New Roman" w:eastAsia="Times New Roman"/>
          <w:color w:val="7C8087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7C8087"/>
          <w:spacing w:val="-7"/>
          <w:sz w:val="28"/>
          <w:szCs w:val="28"/>
        </w:rPr>
        <w:t>,15811560937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</w:r>
    </w:p>
    <w:p>
      <w:pPr>
        <w:tabs>
          <w:tab w:pos="7459" w:val="left" w:leader="none"/>
        </w:tabs>
        <w:spacing w:before="248"/>
        <w:ind w:left="2188" w:right="150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7C8087"/>
          <w:sz w:val="29"/>
          <w:szCs w:val="29"/>
        </w:rPr>
        <w:t>通信地址</w:t>
      </w:r>
      <w:r>
        <w:rPr>
          <w:rFonts w:ascii="宋体" w:hAnsi="宋体" w:cs="宋体" w:eastAsia="宋体"/>
          <w:color w:val="7C8087"/>
          <w:spacing w:val="-110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pacing w:val="-32"/>
          <w:sz w:val="29"/>
          <w:szCs w:val="29"/>
        </w:rPr>
        <w:t>：北京</w:t>
      </w:r>
      <w:r>
        <w:rPr>
          <w:rFonts w:ascii="宋体" w:hAnsi="宋体" w:cs="宋体" w:eastAsia="宋体"/>
          <w:color w:val="7C8087"/>
          <w:spacing w:val="-125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市朝</w:t>
      </w:r>
      <w:r>
        <w:rPr>
          <w:rFonts w:ascii="宋体" w:hAnsi="宋体" w:cs="宋体" w:eastAsia="宋体"/>
          <w:color w:val="7C8087"/>
          <w:spacing w:val="-119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阳</w:t>
      </w:r>
      <w:r>
        <w:rPr>
          <w:rFonts w:ascii="宋体" w:hAnsi="宋体" w:cs="宋体" w:eastAsia="宋体"/>
          <w:color w:val="7C8087"/>
          <w:spacing w:val="-127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pacing w:val="18"/>
          <w:sz w:val="29"/>
          <w:szCs w:val="29"/>
        </w:rPr>
        <w:t>区惠新里</w:t>
      </w:r>
      <w:r>
        <w:rPr>
          <w:rFonts w:ascii="宋体" w:hAnsi="宋体" w:cs="宋体" w:eastAsia="宋体"/>
          <w:color w:val="7C8087"/>
          <w:spacing w:val="-97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7C8087"/>
          <w:sz w:val="28"/>
          <w:szCs w:val="28"/>
        </w:rPr>
        <w:t>240</w:t>
      </w:r>
      <w:r>
        <w:rPr>
          <w:rFonts w:ascii="Times New Roman" w:hAnsi="Times New Roman" w:cs="Times New Roman" w:eastAsia="Times New Roman"/>
          <w:color w:val="7C8087"/>
          <w:spacing w:val="-16"/>
          <w:sz w:val="28"/>
          <w:szCs w:val="28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号</w:t>
        <w:tab/>
      </w:r>
      <w:r>
        <w:rPr>
          <w:rFonts w:ascii="Times New Roman" w:hAnsi="Times New Roman" w:cs="Times New Roman" w:eastAsia="Times New Roman"/>
          <w:color w:val="7C8087"/>
          <w:spacing w:val="-8"/>
          <w:sz w:val="28"/>
          <w:szCs w:val="28"/>
        </w:rPr>
        <w:t>100029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</w:r>
    </w:p>
    <w:p>
      <w:pPr>
        <w:pStyle w:val="BodyText"/>
        <w:spacing w:line="240" w:lineRule="auto" w:before="220"/>
        <w:ind w:left="3657" w:right="1509"/>
        <w:jc w:val="left"/>
      </w:pPr>
      <w:r>
        <w:rPr>
          <w:color w:val="7C8087"/>
          <w:spacing w:val="7"/>
          <w:w w:val="95"/>
        </w:rPr>
        <w:t>交通运输部</w:t>
      </w:r>
      <w:r>
        <w:rPr>
          <w:color w:val="7C8087"/>
          <w:spacing w:val="-80"/>
          <w:w w:val="95"/>
        </w:rPr>
        <w:t> </w:t>
      </w:r>
      <w:r>
        <w:rPr>
          <w:color w:val="7C8087"/>
          <w:w w:val="95"/>
        </w:rPr>
        <w:t>科学研究院</w:t>
      </w:r>
      <w:r>
        <w:rPr>
          <w:color w:val="7C8087"/>
          <w:spacing w:val="-49"/>
          <w:w w:val="95"/>
        </w:rPr>
        <w:t> </w:t>
      </w:r>
      <w:r>
        <w:rPr>
          <w:color w:val="7C8087"/>
          <w:w w:val="95"/>
        </w:rPr>
        <w:t>交通发展研究</w:t>
      </w:r>
      <w:r>
        <w:rPr>
          <w:color w:val="7C8087"/>
          <w:spacing w:val="-9"/>
          <w:w w:val="95"/>
        </w:rPr>
        <w:t> </w:t>
      </w:r>
      <w:r>
        <w:rPr>
          <w:color w:val="7C8087"/>
          <w:w w:val="95"/>
        </w:rPr>
        <w:t>中心</w:t>
      </w:r>
      <w:r>
        <w:rPr/>
      </w:r>
    </w:p>
    <w:p>
      <w:pPr>
        <w:pStyle w:val="BodyText"/>
        <w:spacing w:line="415" w:lineRule="auto" w:before="247"/>
        <w:ind w:left="1612" w:right="1509" w:firstLine="583"/>
        <w:jc w:val="left"/>
      </w:pPr>
      <w:r>
        <w:rPr>
          <w:color w:val="9597A1"/>
          <w:w w:val="42"/>
        </w:rPr>
        <w:t>（《</w:t>
      </w:r>
      <w:r>
        <w:rPr>
          <w:color w:val="9597A1"/>
          <w:spacing w:val="-94"/>
        </w:rPr>
        <w:t> </w:t>
      </w:r>
      <w:r>
        <w:rPr>
          <w:color w:val="7C8087"/>
          <w:spacing w:val="27"/>
          <w:w w:val="90"/>
        </w:rPr>
        <w:t>办</w:t>
      </w:r>
      <w:r>
        <w:rPr>
          <w:color w:val="7C8087"/>
          <w:w w:val="87"/>
        </w:rPr>
        <w:t>法</w:t>
      </w:r>
      <w:r>
        <w:rPr>
          <w:color w:val="7C8087"/>
          <w:spacing w:val="-103"/>
        </w:rPr>
        <w:t> </w:t>
      </w:r>
      <w:r>
        <w:rPr>
          <w:color w:val="9597A1"/>
          <w:spacing w:val="4"/>
          <w:w w:val="43"/>
        </w:rPr>
        <w:t>》</w:t>
      </w:r>
      <w:r>
        <w:rPr>
          <w:color w:val="7C8087"/>
          <w:w w:val="99"/>
        </w:rPr>
        <w:t>在交通运</w:t>
      </w:r>
      <w:r>
        <w:rPr>
          <w:color w:val="7C8087"/>
          <w:spacing w:val="-91"/>
        </w:rPr>
        <w:t> </w:t>
      </w:r>
      <w:r>
        <w:rPr>
          <w:color w:val="7C8087"/>
          <w:w w:val="94"/>
        </w:rPr>
        <w:t>输部</w:t>
      </w:r>
      <w:r>
        <w:rPr>
          <w:color w:val="7C8087"/>
          <w:spacing w:val="-100"/>
        </w:rPr>
        <w:t> </w:t>
      </w:r>
      <w:r>
        <w:rPr>
          <w:color w:val="7C8087"/>
          <w:w w:val="99"/>
        </w:rPr>
        <w:t>政府</w:t>
      </w:r>
      <w:r>
        <w:rPr>
          <w:color w:val="7C8087"/>
          <w:spacing w:val="-86"/>
        </w:rPr>
        <w:t> </w:t>
      </w:r>
      <w:r>
        <w:rPr>
          <w:color w:val="7C8087"/>
          <w:spacing w:val="28"/>
          <w:w w:val="87"/>
        </w:rPr>
        <w:t>网</w:t>
      </w:r>
      <w:r>
        <w:rPr>
          <w:color w:val="7C8087"/>
          <w:w w:val="102"/>
        </w:rPr>
        <w:t>站＞机构</w:t>
      </w:r>
      <w:r>
        <w:rPr>
          <w:color w:val="7C8087"/>
          <w:spacing w:val="11"/>
          <w:w w:val="102"/>
        </w:rPr>
        <w:t>＞</w:t>
      </w:r>
      <w:r>
        <w:rPr>
          <w:color w:val="7C8087"/>
          <w:spacing w:val="31"/>
          <w:w w:val="96"/>
        </w:rPr>
        <w:t>人</w:t>
      </w:r>
      <w:r>
        <w:rPr>
          <w:color w:val="7C8087"/>
          <w:w w:val="99"/>
        </w:rPr>
        <w:t>事教育</w:t>
      </w:r>
      <w:r>
        <w:rPr>
          <w:color w:val="7C8087"/>
          <w:spacing w:val="-85"/>
        </w:rPr>
        <w:t> </w:t>
      </w:r>
      <w:r>
        <w:rPr>
          <w:color w:val="7C8087"/>
          <w:w w:val="103"/>
        </w:rPr>
        <w:t>司＞</w:t>
      </w:r>
      <w:r>
        <w:rPr>
          <w:color w:val="7C8087"/>
          <w:w w:val="98"/>
        </w:rPr>
        <w:t>资料</w:t>
      </w:r>
      <w:r>
        <w:rPr>
          <w:color w:val="7C8087"/>
          <w:w w:val="98"/>
        </w:rPr>
        <w:t> </w:t>
      </w:r>
      <w:r>
        <w:rPr>
          <w:color w:val="9597A1"/>
          <w:spacing w:val="27"/>
          <w:w w:val="90"/>
        </w:rPr>
        <w:t>下</w:t>
      </w:r>
      <w:r>
        <w:rPr>
          <w:color w:val="7C8087"/>
          <w:spacing w:val="32"/>
          <w:w w:val="88"/>
        </w:rPr>
        <w:t>载</w:t>
      </w:r>
      <w:r>
        <w:rPr>
          <w:color w:val="7C8087"/>
          <w:spacing w:val="18"/>
          <w:w w:val="93"/>
        </w:rPr>
        <w:t>上</w:t>
      </w:r>
      <w:r>
        <w:rPr>
          <w:color w:val="9597A1"/>
          <w:spacing w:val="-5"/>
          <w:w w:val="106"/>
        </w:rPr>
        <w:t>公</w:t>
      </w:r>
      <w:r>
        <w:rPr>
          <w:color w:val="7C8087"/>
          <w:w w:val="97"/>
        </w:rPr>
        <w:t>开发布</w:t>
      </w:r>
      <w:r>
        <w:rPr>
          <w:color w:val="7C8087"/>
          <w:spacing w:val="-82"/>
        </w:rPr>
        <w:t> </w:t>
      </w:r>
      <w:r>
        <w:rPr>
          <w:color w:val="7C8087"/>
          <w:spacing w:val="-223"/>
          <w:w w:val="119"/>
        </w:rPr>
        <w:t>，</w:t>
      </w:r>
      <w:r>
        <w:rPr>
          <w:color w:val="7C8087"/>
          <w:w w:val="97"/>
        </w:rPr>
        <w:t>如有需</w:t>
      </w:r>
      <w:r>
        <w:rPr>
          <w:color w:val="7C8087"/>
          <w:spacing w:val="-104"/>
        </w:rPr>
        <w:t> </w:t>
      </w:r>
      <w:r>
        <w:rPr>
          <w:color w:val="7C8087"/>
          <w:w w:val="95"/>
        </w:rPr>
        <w:t>要请</w:t>
      </w:r>
      <w:r>
        <w:rPr>
          <w:color w:val="7C8087"/>
          <w:spacing w:val="-63"/>
        </w:rPr>
        <w:t> </w:t>
      </w:r>
      <w:r>
        <w:rPr>
          <w:color w:val="7C8087"/>
          <w:spacing w:val="-5"/>
          <w:w w:val="81"/>
        </w:rPr>
        <w:t>自</w:t>
      </w:r>
      <w:r>
        <w:rPr>
          <w:color w:val="7C8087"/>
          <w:w w:val="91"/>
        </w:rPr>
        <w:t>行查阅下载）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20"/>
          <w:szCs w:val="20"/>
        </w:rPr>
      </w:pPr>
    </w:p>
    <w:p>
      <w:pPr>
        <w:tabs>
          <w:tab w:pos="835" w:val="left" w:leader="none"/>
        </w:tabs>
        <w:spacing w:before="7"/>
        <w:ind w:left="0" w:right="2134" w:firstLine="0"/>
        <w:jc w:val="right"/>
        <w:rPr>
          <w:rFonts w:ascii="宋体" w:hAnsi="宋体" w:cs="宋体" w:eastAsia="宋体"/>
          <w:sz w:val="30"/>
          <w:szCs w:val="30"/>
        </w:rPr>
      </w:pPr>
      <w:r>
        <w:rPr>
          <w:rFonts w:ascii="Arial" w:hAnsi="Arial" w:cs="Arial" w:eastAsia="Arial"/>
          <w:color w:val="B5B8C1"/>
          <w:w w:val="373"/>
          <w:sz w:val="24"/>
          <w:szCs w:val="24"/>
        </w:rPr>
      </w:r>
      <w:r>
        <w:rPr>
          <w:rFonts w:ascii="Arial" w:hAnsi="Arial" w:cs="Arial" w:eastAsia="Arial"/>
          <w:color w:val="B5B8C1"/>
          <w:w w:val="355"/>
          <w:sz w:val="24"/>
          <w:szCs w:val="24"/>
          <w:shd w:fill="E6E8F0" w:color="auto" w:val="clear"/>
        </w:rPr>
        <w:t>-</w:t>
      </w:r>
      <w:r>
        <w:rPr>
          <w:rFonts w:ascii="Arial" w:hAnsi="Arial" w:cs="Arial" w:eastAsia="Arial"/>
          <w:color w:val="B5B8C1"/>
          <w:spacing w:val="-86"/>
          <w:w w:val="355"/>
          <w:sz w:val="24"/>
          <w:szCs w:val="24"/>
          <w:shd w:fill="E6E8F0" w:color="auto" w:val="clear"/>
        </w:rPr>
        <w:t> </w:t>
      </w:r>
      <w:r>
        <w:rPr>
          <w:rFonts w:ascii="Arial" w:hAnsi="Arial" w:cs="Arial" w:eastAsia="Arial"/>
          <w:color w:val="B5B8C1"/>
          <w:spacing w:val="-86"/>
          <w:w w:val="355"/>
          <w:sz w:val="24"/>
          <w:szCs w:val="24"/>
        </w:rPr>
      </w:r>
      <w:r>
        <w:rPr>
          <w:rFonts w:ascii="Arial" w:hAnsi="Arial" w:cs="Arial" w:eastAsia="Arial"/>
          <w:color w:val="A3A7AF"/>
          <w:spacing w:val="-86"/>
          <w:w w:val="355"/>
          <w:sz w:val="24"/>
          <w:szCs w:val="24"/>
        </w:rPr>
      </w:r>
      <w:r>
        <w:rPr>
          <w:rFonts w:ascii="Arial" w:hAnsi="Arial" w:cs="Arial" w:eastAsia="Arial"/>
          <w:color w:val="A3A7AF"/>
          <w:sz w:val="24"/>
          <w:szCs w:val="24"/>
          <w:shd w:fill="E6E8F0" w:color="auto" w:val="clear"/>
        </w:rPr>
        <w:t>3</w:t>
      </w:r>
      <w:r>
        <w:rPr>
          <w:rFonts w:ascii="Arial" w:hAnsi="Arial" w:cs="Arial" w:eastAsia="Arial"/>
          <w:color w:val="A3A7AF"/>
          <w:sz w:val="24"/>
          <w:szCs w:val="24"/>
        </w:rPr>
        <w:tab/>
      </w:r>
      <w:r>
        <w:rPr>
          <w:rFonts w:ascii="宋体" w:hAnsi="宋体" w:cs="宋体" w:eastAsia="宋体"/>
          <w:color w:val="A3A7AF"/>
          <w:sz w:val="30"/>
          <w:szCs w:val="30"/>
        </w:rPr>
      </w:r>
      <w:r>
        <w:rPr>
          <w:rFonts w:ascii="宋体" w:hAnsi="宋体" w:cs="宋体" w:eastAsia="宋体"/>
          <w:color w:val="A3A7AF"/>
          <w:w w:val="70"/>
          <w:sz w:val="30"/>
          <w:szCs w:val="30"/>
          <w:shd w:fill="E6E8F0" w:color="auto" w:val="clear"/>
        </w:rPr>
        <w:t>一</w:t>
      </w:r>
      <w:r>
        <w:rPr>
          <w:rFonts w:ascii="宋体" w:hAnsi="宋体" w:cs="宋体" w:eastAsia="宋体"/>
          <w:color w:val="A3A7AF"/>
          <w:w w:val="70"/>
          <w:sz w:val="30"/>
          <w:szCs w:val="30"/>
        </w:rPr>
      </w:r>
      <w:r>
        <w:rPr>
          <w:rFonts w:ascii="宋体" w:hAnsi="宋体" w:cs="宋体" w:eastAsia="宋体"/>
          <w:sz w:val="30"/>
          <w:szCs w:val="3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1"/>
          <w:szCs w:val="21"/>
        </w:rPr>
      </w:pPr>
    </w:p>
    <w:p>
      <w:pPr>
        <w:spacing w:line="21" w:lineRule="exact"/>
        <w:ind w:left="1422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514.1pt;height:1.1pt;mso-position-horizontal-relative:char;mso-position-vertical-relative:line" coordorigin="0,0" coordsize="10282,22">
            <v:group style="position:absolute;left:11;top:11;width:10260;height:2" coordorigin="11,11" coordsize="10260,2">
              <v:shape style="position:absolute;left:11;top:11;width:10260;height:2" coordorigin="11,11" coordsize="10260,0" path="m11,11l10271,11e" filled="false" stroked="true" strokeweight="1.08pt" strokecolor="#b8bfc3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after="0" w:line="21" w:lineRule="exact"/>
        <w:rPr>
          <w:rFonts w:ascii="宋体" w:hAnsi="宋体" w:cs="宋体" w:eastAsia="宋体"/>
          <w:sz w:val="2"/>
          <w:szCs w:val="2"/>
        </w:rPr>
        <w:sectPr>
          <w:pgSz w:w="11930" w:h="16880"/>
          <w:pgMar w:top="0" w:bottom="0" w:left="0" w:right="1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177.479996pt;margin-top:1.080027pt;width:418pt;height:.1pt;mso-position-horizontal-relative:page;mso-position-vertical-relative:page;z-index:1336" coordorigin="3550,22" coordsize="8360,2">
            <v:shape style="position:absolute;left:3550;top:22;width:8360;height:2" coordorigin="3550,22" coordsize="8360,0" path="m3550,22l11909,22e" filled="false" stroked="true" strokeweight="1.8pt" strokecolor="#afb3b8">
              <v:path arrowok="t"/>
            </v:shape>
            <w10:wrap type="none"/>
          </v:group>
        </w:pict>
      </w:r>
      <w:r>
        <w:rPr/>
        <w:pict>
          <v:group style="position:absolute;margin-left:0pt;margin-top:840.420044pt;width:328.35pt;height:.1pt;mso-position-horizontal-relative:page;mso-position-vertical-relative:page;z-index:1360" coordorigin="0,16808" coordsize="6567,2">
            <v:shape style="position:absolute;left:0;top:16808;width:6567;height:2" coordorigin="0,16808" coordsize="6567,0" path="m0,16808l6566,16808e" filled="false" stroked="true" strokeweight="1.8pt" strokecolor="#afb3b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0"/>
          <w:szCs w:val="20"/>
        </w:rPr>
      </w:pPr>
    </w:p>
    <w:p>
      <w:pPr>
        <w:spacing w:before="10"/>
        <w:ind w:left="2476" w:right="1992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676B72"/>
          <w:sz w:val="28"/>
          <w:szCs w:val="28"/>
        </w:rPr>
        <w:t>附件</w:t>
      </w:r>
      <w:r>
        <w:rPr>
          <w:rFonts w:ascii="宋体" w:hAnsi="宋体" w:cs="宋体" w:eastAsia="宋体"/>
          <w:color w:val="676B72"/>
          <w:spacing w:val="-75"/>
          <w:sz w:val="28"/>
          <w:szCs w:val="28"/>
        </w:rPr>
        <w:t> </w:t>
      </w:r>
      <w:r>
        <w:rPr>
          <w:rFonts w:ascii="宋体" w:hAnsi="宋体" w:cs="宋体" w:eastAsia="宋体"/>
          <w:color w:val="676B72"/>
          <w:spacing w:val="-31"/>
          <w:sz w:val="28"/>
          <w:szCs w:val="28"/>
        </w:rPr>
        <w:t>：</w:t>
      </w:r>
      <w:r>
        <w:rPr>
          <w:rFonts w:ascii="Times New Roman" w:hAnsi="Times New Roman" w:cs="Times New Roman" w:eastAsia="Times New Roman"/>
          <w:color w:val="676B72"/>
          <w:spacing w:val="-31"/>
          <w:sz w:val="30"/>
          <w:szCs w:val="30"/>
        </w:rPr>
        <w:t>1.</w:t>
      </w:r>
      <w:r>
        <w:rPr>
          <w:rFonts w:ascii="Times New Roman" w:hAnsi="Times New Roman" w:cs="Times New Roman" w:eastAsia="Times New Roman"/>
          <w:color w:val="676B72"/>
          <w:spacing w:val="-5"/>
          <w:sz w:val="30"/>
          <w:szCs w:val="30"/>
        </w:rPr>
        <w:t> </w:t>
      </w:r>
      <w:r>
        <w:rPr>
          <w:rFonts w:ascii="宋体" w:hAnsi="宋体" w:cs="宋体" w:eastAsia="宋体"/>
          <w:color w:val="676B72"/>
          <w:spacing w:val="9"/>
          <w:sz w:val="29"/>
          <w:szCs w:val="29"/>
        </w:rPr>
        <w:t>名额指标</w:t>
      </w:r>
      <w:r>
        <w:rPr>
          <w:rFonts w:ascii="宋体" w:hAnsi="宋体" w:cs="宋体" w:eastAsia="宋体"/>
          <w:spacing w:val="9"/>
          <w:sz w:val="29"/>
          <w:szCs w:val="29"/>
        </w:rPr>
      </w:r>
    </w:p>
    <w:p>
      <w:pPr>
        <w:pStyle w:val="BodyText"/>
        <w:spacing w:line="240" w:lineRule="auto" w:before="194"/>
        <w:ind w:left="3340" w:right="1992"/>
        <w:jc w:val="left"/>
      </w:pPr>
      <w:r>
        <w:rPr>
          <w:rFonts w:ascii="Times New Roman" w:hAnsi="Times New Roman" w:cs="Times New Roman" w:eastAsia="Times New Roman"/>
          <w:color w:val="676B72"/>
          <w:spacing w:val="15"/>
          <w:w w:val="92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color w:val="878A8E"/>
          <w:w w:val="188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color w:val="878A8E"/>
          <w:spacing w:val="-44"/>
          <w:sz w:val="28"/>
          <w:szCs w:val="28"/>
        </w:rPr>
        <w:t> </w:t>
      </w:r>
      <w:r>
        <w:rPr>
          <w:color w:val="676B72"/>
          <w:w w:val="98"/>
        </w:rPr>
        <w:t>交通</w:t>
      </w:r>
      <w:r>
        <w:rPr>
          <w:color w:val="676B72"/>
          <w:spacing w:val="33"/>
          <w:w w:val="98"/>
        </w:rPr>
        <w:t>运</w:t>
      </w:r>
      <w:r>
        <w:rPr>
          <w:color w:val="676B72"/>
          <w:w w:val="98"/>
        </w:rPr>
        <w:t>输青年科技英才</w:t>
      </w:r>
      <w:r>
        <w:rPr>
          <w:color w:val="676B72"/>
          <w:spacing w:val="-83"/>
        </w:rPr>
        <w:t> </w:t>
      </w:r>
      <w:r>
        <w:rPr>
          <w:color w:val="676B72"/>
          <w:w w:val="98"/>
        </w:rPr>
        <w:t>推荐表</w:t>
      </w:r>
      <w:r>
        <w:rPr>
          <w:color w:val="676B72"/>
          <w:spacing w:val="-105"/>
        </w:rPr>
        <w:t> </w:t>
      </w:r>
      <w:r>
        <w:rPr>
          <w:color w:val="676B72"/>
          <w:w w:val="88"/>
        </w:rPr>
        <w:t>等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14"/>
          <w:szCs w:val="14"/>
        </w:rPr>
      </w:pPr>
    </w:p>
    <w:p>
      <w:pPr>
        <w:spacing w:line="2520" w:lineRule="exact"/>
        <w:ind w:left="6465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49"/>
          <w:sz w:val="20"/>
          <w:szCs w:val="20"/>
        </w:rPr>
        <w:drawing>
          <wp:inline distT="0" distB="0" distL="0" distR="0">
            <wp:extent cx="1540764" cy="16002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49"/>
          <w:sz w:val="20"/>
          <w:szCs w:val="20"/>
        </w:rPr>
      </w:r>
    </w:p>
    <w:p>
      <w:pPr>
        <w:spacing w:before="54"/>
        <w:ind w:left="2476" w:right="1992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676B72"/>
          <w:spacing w:val="18"/>
          <w:w w:val="45"/>
          <w:sz w:val="28"/>
          <w:szCs w:val="28"/>
        </w:rPr>
        <w:t>（</w:t>
      </w:r>
      <w:r>
        <w:rPr>
          <w:rFonts w:ascii="宋体" w:hAnsi="宋体" w:cs="宋体" w:eastAsia="宋体"/>
          <w:color w:val="676B72"/>
          <w:w w:val="95"/>
          <w:sz w:val="28"/>
          <w:szCs w:val="28"/>
        </w:rPr>
        <w:t>此件公开发布〉</w:t>
      </w:r>
      <w:r>
        <w:rPr>
          <w:rFonts w:ascii="宋体" w:hAnsi="宋体" w:cs="宋体" w:eastAsia="宋体"/>
          <w:sz w:val="28"/>
          <w:szCs w:val="28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7"/>
          <w:szCs w:val="17"/>
        </w:rPr>
      </w:pPr>
    </w:p>
    <w:p>
      <w:pPr>
        <w:spacing w:line="36" w:lineRule="exact"/>
        <w:ind w:left="7002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220.7pt;height:1.8pt;mso-position-horizontal-relative:char;mso-position-vertical-relative:line" coordorigin="0,0" coordsize="4414,36">
            <v:group style="position:absolute;left:18;top:18;width:4378;height:2" coordorigin="18,18" coordsize="4378,2">
              <v:shape style="position:absolute;left:18;top:18;width:4378;height:2" coordorigin="18,18" coordsize="4378,0" path="m18,18l4396,18e" filled="false" stroked="true" strokeweight="1.8pt" strokecolor="#707470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spacing w:after="0" w:line="36" w:lineRule="exact"/>
        <w:rPr>
          <w:rFonts w:ascii="宋体" w:hAnsi="宋体" w:cs="宋体" w:eastAsia="宋体"/>
          <w:sz w:val="3"/>
          <w:szCs w:val="3"/>
        </w:rPr>
        <w:sectPr>
          <w:pgSz w:w="11930" w:h="16880"/>
          <w:pgMar w:top="0" w:bottom="0" w:left="0" w:right="0"/>
        </w:sectPr>
      </w:pPr>
    </w:p>
    <w:p>
      <w:pPr>
        <w:spacing w:line="240" w:lineRule="auto" w:before="10"/>
        <w:rPr>
          <w:rFonts w:ascii="宋体" w:hAnsi="宋体" w:cs="宋体" w:eastAsia="宋体"/>
          <w:sz w:val="4"/>
          <w:szCs w:val="4"/>
        </w:rPr>
      </w:pPr>
    </w:p>
    <w:p>
      <w:pPr>
        <w:spacing w:line="70" w:lineRule="exact"/>
        <w:ind w:left="252" w:right="0" w:firstLine="0"/>
        <w:rPr>
          <w:rFonts w:ascii="宋体" w:hAnsi="宋体" w:cs="宋体" w:eastAsia="宋体"/>
          <w:sz w:val="7"/>
          <w:szCs w:val="7"/>
        </w:rPr>
      </w:pPr>
      <w:r>
        <w:rPr>
          <w:rFonts w:ascii="宋体" w:hAnsi="宋体" w:cs="宋体" w:eastAsia="宋体"/>
          <w:position w:val="0"/>
          <w:sz w:val="7"/>
          <w:szCs w:val="7"/>
        </w:rPr>
        <w:pict>
          <v:group style="width:407.65pt;height:3.55pt;mso-position-horizontal-relative:char;mso-position-vertical-relative:line" coordorigin="0,0" coordsize="8153,71">
            <v:group style="position:absolute;left:35;top:35;width:8083;height:2" coordorigin="35,35" coordsize="8083,2">
              <v:shape style="position:absolute;left:35;top:35;width:8083;height:2" coordorigin="35,35" coordsize="8083,0" path="m35,35l8117,35e" filled="false" stroked="true" strokeweight="3.510954pt" strokecolor="#b8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7"/>
          <w:szCs w:val="7"/>
        </w:rPr>
      </w:r>
    </w:p>
    <w:p>
      <w:pPr>
        <w:spacing w:line="240" w:lineRule="auto" w:before="12"/>
        <w:rPr>
          <w:rFonts w:ascii="宋体" w:hAnsi="宋体" w:cs="宋体" w:eastAsia="宋体"/>
          <w:sz w:val="19"/>
          <w:szCs w:val="19"/>
        </w:rPr>
      </w:pPr>
    </w:p>
    <w:p>
      <w:pPr>
        <w:spacing w:line="20" w:lineRule="exact"/>
        <w:ind w:left="435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162.6pt;height:.75pt;mso-position-horizontal-relative:char;mso-position-vertical-relative:line" coordorigin="0,0" coordsize="3252,15">
            <v:group style="position:absolute;left:7;top:7;width:3238;height:2" coordorigin="7,7" coordsize="3238,2">
              <v:shape style="position:absolute;left:7;top:7;width:3238;height:2" coordorigin="7,7" coordsize="3238,0" path="m7,7l3244,7e" filled="false" stroked="true" strokeweight=".702191pt" strokecolor="#a8acaf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29"/>
          <w:szCs w:val="29"/>
        </w:rPr>
      </w:pPr>
    </w:p>
    <w:p>
      <w:pPr>
        <w:spacing w:before="13"/>
        <w:ind w:left="177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宋体" w:hAnsi="宋体" w:cs="宋体" w:eastAsia="宋体"/>
          <w:color w:val="8E939A"/>
          <w:w w:val="115"/>
          <w:sz w:val="28"/>
          <w:szCs w:val="28"/>
        </w:rPr>
        <w:t>附件</w:t>
      </w:r>
      <w:r>
        <w:rPr>
          <w:rFonts w:ascii="宋体" w:hAnsi="宋体" w:cs="宋体" w:eastAsia="宋体"/>
          <w:color w:val="8E939A"/>
          <w:spacing w:val="-113"/>
          <w:w w:val="115"/>
          <w:sz w:val="28"/>
          <w:szCs w:val="28"/>
        </w:rPr>
        <w:t> </w:t>
      </w:r>
      <w:r>
        <w:rPr>
          <w:rFonts w:ascii="Arial" w:hAnsi="Arial" w:cs="Arial" w:eastAsia="Arial"/>
          <w:color w:val="8E939A"/>
          <w:w w:val="115"/>
          <w:sz w:val="27"/>
          <w:szCs w:val="27"/>
        </w:rPr>
        <w:t>1</w:t>
      </w:r>
      <w:r>
        <w:rPr>
          <w:rFonts w:ascii="Arial" w:hAnsi="Arial" w:cs="Arial" w:eastAsia="Arial"/>
          <w:sz w:val="27"/>
          <w:szCs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tabs>
          <w:tab w:pos="751" w:val="left" w:leader="none"/>
          <w:tab w:pos="1509" w:val="left" w:leader="none"/>
          <w:tab w:pos="2260" w:val="left" w:leader="none"/>
        </w:tabs>
        <w:spacing w:line="490" w:lineRule="exact" w:before="0"/>
        <w:ind w:left="0" w:right="262" w:firstLine="0"/>
        <w:jc w:val="center"/>
        <w:rPr>
          <w:rFonts w:ascii="宋体" w:hAnsi="宋体" w:cs="宋体" w:eastAsia="宋体"/>
          <w:sz w:val="39"/>
          <w:szCs w:val="39"/>
        </w:rPr>
      </w:pPr>
      <w:r>
        <w:rPr>
          <w:rFonts w:ascii="宋体" w:hAnsi="宋体" w:cs="宋体" w:eastAsia="宋体"/>
          <w:color w:val="8E939A"/>
          <w:sz w:val="39"/>
          <w:szCs w:val="39"/>
        </w:rPr>
        <w:t>名</w:t>
        <w:tab/>
      </w:r>
      <w:r>
        <w:rPr>
          <w:rFonts w:ascii="宋体" w:hAnsi="宋体" w:cs="宋体" w:eastAsia="宋体"/>
          <w:color w:val="6B7077"/>
          <w:w w:val="95"/>
          <w:sz w:val="39"/>
          <w:szCs w:val="39"/>
        </w:rPr>
        <w:t>额</w:t>
        <w:tab/>
      </w:r>
      <w:r>
        <w:rPr>
          <w:rFonts w:ascii="宋体" w:hAnsi="宋体" w:cs="宋体" w:eastAsia="宋体"/>
          <w:color w:val="6B7077"/>
          <w:sz w:val="39"/>
          <w:szCs w:val="39"/>
        </w:rPr>
        <w:t>指</w:t>
        <w:tab/>
        <w:t>标</w:t>
      </w:r>
      <w:r>
        <w:rPr>
          <w:rFonts w:ascii="宋体" w:hAnsi="宋体" w:cs="宋体" w:eastAsia="宋体"/>
          <w:sz w:val="39"/>
          <w:szCs w:val="3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2"/>
          <w:szCs w:val="12"/>
        </w:rPr>
      </w:pPr>
    </w:p>
    <w:p>
      <w:pPr>
        <w:tabs>
          <w:tab w:pos="1725" w:val="left" w:leader="none"/>
        </w:tabs>
        <w:spacing w:line="10155" w:lineRule="exact"/>
        <w:ind w:left="36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/>
          <w:position w:val="-65"/>
          <w:sz w:val="20"/>
        </w:rPr>
        <w:drawing>
          <wp:inline distT="0" distB="0" distL="0" distR="0">
            <wp:extent cx="77724" cy="493775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65"/>
          <w:sz w:val="20"/>
        </w:rPr>
      </w:r>
      <w:r>
        <w:rPr>
          <w:rFonts w:ascii="宋体"/>
          <w:position w:val="-65"/>
          <w:sz w:val="20"/>
        </w:rPr>
        <w:tab/>
      </w:r>
      <w:r>
        <w:rPr>
          <w:rFonts w:ascii="宋体"/>
          <w:position w:val="-202"/>
          <w:sz w:val="20"/>
        </w:rPr>
        <w:pict>
          <v:shape style="width:400pt;height:507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5309"/>
                    <w:gridCol w:w="1650"/>
                  </w:tblGrid>
                  <w:tr>
                    <w:trPr>
                      <w:trHeight w:val="619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79CA3"/>
                          <w:left w:val="single" w:sz="6" w:space="0" w:color="A8ACB3"/>
                          <w:bottom w:val="single" w:sz="6" w:space="0" w:color="9397A0"/>
                          <w:right w:val="single" w:sz="6" w:space="0" w:color="A8A8B3"/>
                        </w:tcBorders>
                      </w:tcPr>
                      <w:p>
                        <w:pPr>
                          <w:spacing w:before="95"/>
                          <w:ind w:left="282" w:right="0" w:firstLine="0"/>
                          <w:jc w:val="left"/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2"/>
                            <w:sz w:val="25"/>
                            <w:szCs w:val="25"/>
                          </w:rPr>
                          <w:t>序号</w:t>
                        </w:r>
                        <w:r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79CA3"/>
                          <w:left w:val="single" w:sz="6" w:space="0" w:color="A8A8B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tabs>
                            <w:tab w:pos="1278" w:val="left" w:leader="none"/>
                          </w:tabs>
                          <w:spacing w:before="81"/>
                          <w:ind w:left="28" w:right="0" w:firstLine="0"/>
                          <w:jc w:val="center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1"/>
                            <w:sz w:val="25"/>
                            <w:szCs w:val="25"/>
                          </w:rPr>
                          <w:t>单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2"/>
                            <w:position w:val="1"/>
                            <w:sz w:val="26"/>
                            <w:szCs w:val="26"/>
                          </w:rPr>
                          <w:t>位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79CA3"/>
                          <w:left w:val="single" w:sz="6" w:space="0" w:color="979CA3"/>
                          <w:bottom w:val="single" w:sz="6" w:space="0" w:color="9397A0"/>
                          <w:right w:val="single" w:sz="6" w:space="0" w:color="90939C"/>
                        </w:tcBorders>
                      </w:tcPr>
                      <w:p>
                        <w:pPr>
                          <w:spacing w:before="103"/>
                          <w:ind w:left="330" w:right="0" w:firstLine="0"/>
                          <w:jc w:val="left"/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4"/>
                            <w:sz w:val="25"/>
                            <w:szCs w:val="25"/>
                          </w:rPr>
                          <w:t>名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94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72"/>
                            <w:sz w:val="25"/>
                            <w:szCs w:val="25"/>
                          </w:rPr>
                          <w:t>额（人）</w:t>
                        </w:r>
                        <w:r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397A0"/>
                          <w:left w:val="single" w:sz="6" w:space="0" w:color="A8ACB3"/>
                          <w:bottom w:val="single" w:sz="6" w:space="0" w:color="9397A0"/>
                          <w:right w:val="single" w:sz="6" w:space="0" w:color="A8A8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397A0"/>
                          <w:left w:val="single" w:sz="6" w:space="0" w:color="A8A8B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98"/>
                          <w:ind w:left="133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4"/>
                            <w:sz w:val="26"/>
                            <w:szCs w:val="26"/>
                          </w:rPr>
                          <w:t>国家铁路局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397A0"/>
                          <w:left w:val="single" w:sz="6" w:space="0" w:color="979CA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70"/>
                          <w:ind w:left="33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spacing w:val="-53"/>
                            <w:w w:val="143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E939A"/>
                            <w:w w:val="98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397A0"/>
                          <w:left w:val="single" w:sz="6" w:space="0" w:color="ACACB8"/>
                          <w:bottom w:val="single" w:sz="6" w:space="0" w:color="9397A0"/>
                          <w:right w:val="single" w:sz="6" w:space="0" w:color="A8A8B3"/>
                        </w:tcBorders>
                      </w:tcPr>
                      <w:p>
                        <w:pPr>
                          <w:spacing w:before="16"/>
                          <w:ind w:left="12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39"/>
                            <w:szCs w:val="3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A3A5AE"/>
                            <w:w w:val="58"/>
                            <w:sz w:val="39"/>
                          </w:rPr>
                        </w:r>
                        <w:r>
                          <w:rPr>
                            <w:rFonts w:ascii="Times New Roman"/>
                            <w:i/>
                            <w:color w:val="A3A5AE"/>
                            <w:w w:val="58"/>
                            <w:sz w:val="39"/>
                            <w:shd w:fill="E4E6EF" w:color="auto" w:val="clear"/>
                          </w:rPr>
                          <w:t>z</w:t>
                        </w:r>
                        <w:r>
                          <w:rPr>
                            <w:rFonts w:ascii="Times New Roman"/>
                            <w:i/>
                            <w:color w:val="A3A5AE"/>
                            <w:w w:val="58"/>
                            <w:sz w:val="39"/>
                          </w:rPr>
                        </w:r>
                        <w:r>
                          <w:rPr>
                            <w:rFonts w:ascii="Times New Roman"/>
                            <w:sz w:val="39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397A0"/>
                          <w:left w:val="single" w:sz="6" w:space="0" w:color="A8A8B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91"/>
                          <w:ind w:left="133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4"/>
                            <w:sz w:val="26"/>
                            <w:szCs w:val="26"/>
                          </w:rPr>
                          <w:t>中国民用航空局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397A0"/>
                          <w:left w:val="single" w:sz="6" w:space="0" w:color="979CA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63"/>
                          <w:ind w:left="33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spacing w:val="-53"/>
                            <w:w w:val="143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E939A"/>
                            <w:w w:val="98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37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397A0"/>
                          <w:left w:val="single" w:sz="6" w:space="0" w:color="ACACB8"/>
                          <w:bottom w:val="single" w:sz="6" w:space="0" w:color="9397A0"/>
                          <w:right w:val="single" w:sz="6" w:space="0" w:color="A8A8B3"/>
                        </w:tcBorders>
                      </w:tcPr>
                      <w:p>
                        <w:pPr>
                          <w:spacing w:before="167"/>
                          <w:ind w:left="47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114"/>
                            <w:sz w:val="24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w w:val="114"/>
                            <w:sz w:val="24"/>
                            <w:shd w:fill="E4E6EF" w:color="auto" w:val="clear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A3A5AE"/>
                            <w:w w:val="114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397A0"/>
                          <w:left w:val="single" w:sz="6" w:space="0" w:color="A8A8B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02"/>
                          <w:ind w:left="133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spacing w:val="5"/>
                            <w:w w:val="87"/>
                            <w:sz w:val="26"/>
                            <w:szCs w:val="26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89"/>
                            <w:sz w:val="26"/>
                            <w:szCs w:val="26"/>
                          </w:rPr>
                          <w:t>家邮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9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0"/>
                            <w:sz w:val="26"/>
                            <w:szCs w:val="26"/>
                          </w:rPr>
                          <w:t>政局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397A0"/>
                          <w:left w:val="single" w:sz="6" w:space="0" w:color="979CA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67"/>
                          <w:ind w:left="19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spacing w:val="-59"/>
                            <w:w w:val="154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E939A"/>
                            <w:w w:val="92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37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397A0"/>
                          <w:left w:val="single" w:sz="6" w:space="0" w:color="ACACB8"/>
                          <w:bottom w:val="single" w:sz="6" w:space="0" w:color="979CA3"/>
                          <w:right w:val="single" w:sz="6" w:space="0" w:color="9CA0A8"/>
                        </w:tcBorders>
                      </w:tcPr>
                      <w:p>
                        <w:pPr>
                          <w:spacing w:before="170"/>
                          <w:ind w:left="11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96"/>
                            <w:sz w:val="24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w w:val="96"/>
                            <w:sz w:val="24"/>
                            <w:shd w:fill="E4E6EF" w:color="auto" w:val="clear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A3A5AE"/>
                            <w:w w:val="96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397A0"/>
                          <w:left w:val="single" w:sz="6" w:space="0" w:color="9CA0A8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91"/>
                          <w:ind w:left="105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3A5AE"/>
                            <w:w w:val="92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2"/>
                            <w:sz w:val="26"/>
                            <w:szCs w:val="26"/>
                            <w:shd w:fill="E4E6EF" w:color="auto" w:val="clear"/>
                          </w:rPr>
                          <w:t>北京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spacing w:val="-96"/>
                            <w:sz w:val="26"/>
                            <w:szCs w:val="26"/>
                            <w:shd w:fill="E4E6EF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89"/>
                            <w:sz w:val="26"/>
                            <w:szCs w:val="26"/>
                            <w:shd w:fill="E4E6EF" w:color="auto" w:val="clear"/>
                          </w:rPr>
                          <w:t>市交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spacing w:val="-95"/>
                            <w:sz w:val="26"/>
                            <w:szCs w:val="26"/>
                            <w:shd w:fill="E4E6EF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4"/>
                            <w:sz w:val="26"/>
                            <w:szCs w:val="26"/>
                            <w:shd w:fill="E4E6EF" w:color="auto" w:val="clear"/>
                          </w:rPr>
                          <w:t>通委员会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4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397A0"/>
                          <w:left w:val="single" w:sz="6" w:space="0" w:color="979CA3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70"/>
                          <w:ind w:left="2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79CA3"/>
                          <w:left w:val="single" w:sz="6" w:space="0" w:color="ACACB8"/>
                          <w:bottom w:val="single" w:sz="6" w:space="0" w:color="979CA3"/>
                          <w:right w:val="single" w:sz="6" w:space="0" w:color="9CA0A8"/>
                        </w:tcBorders>
                      </w:tcPr>
                      <w:p>
                        <w:pPr>
                          <w:spacing w:before="174"/>
                          <w:ind w:left="21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104"/>
                            <w:sz w:val="24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w w:val="104"/>
                            <w:sz w:val="24"/>
                            <w:shd w:fill="E4E6EF" w:color="auto" w:val="clear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A3A5AE"/>
                            <w:w w:val="104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79CA3"/>
                          <w:left w:val="single" w:sz="6" w:space="0" w:color="9CA0A8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09"/>
                          <w:ind w:left="105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3"/>
                            <w:sz w:val="26"/>
                            <w:szCs w:val="26"/>
                          </w:rPr>
                          <w:t>上海市交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8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3"/>
                            <w:sz w:val="26"/>
                            <w:szCs w:val="26"/>
                          </w:rPr>
                          <w:t>通委员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9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2"/>
                            <w:sz w:val="26"/>
                            <w:szCs w:val="26"/>
                          </w:rPr>
                          <w:t>会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79CA3"/>
                          <w:left w:val="single" w:sz="6" w:space="0" w:color="979CA3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60"/>
                          <w:ind w:left="2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79CA3"/>
                          <w:left w:val="single" w:sz="6" w:space="0" w:color="ACACB8"/>
                          <w:bottom w:val="single" w:sz="6" w:space="0" w:color="979CA3"/>
                          <w:right w:val="single" w:sz="6" w:space="0" w:color="9CA0A8"/>
                        </w:tcBorders>
                      </w:tcPr>
                      <w:p>
                        <w:pPr>
                          <w:spacing w:before="155"/>
                          <w:ind w:left="1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88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w w:val="88"/>
                            <w:sz w:val="26"/>
                            <w:shd w:fill="E4E6EF" w:color="auto" w:val="clear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A3A5AE"/>
                            <w:w w:val="88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79CA3"/>
                          <w:left w:val="single" w:sz="6" w:space="0" w:color="9CA0A8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94"/>
                          <w:ind w:left="98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2"/>
                            <w:sz w:val="26"/>
                            <w:szCs w:val="26"/>
                          </w:rPr>
                          <w:t>天津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9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2"/>
                            <w:sz w:val="26"/>
                            <w:szCs w:val="26"/>
                          </w:rPr>
                          <w:t>市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27"/>
                            <w:w w:val="92"/>
                            <w:sz w:val="26"/>
                            <w:szCs w:val="26"/>
                          </w:rPr>
                          <w:t>交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4"/>
                            <w:sz w:val="26"/>
                            <w:szCs w:val="26"/>
                          </w:rPr>
                          <w:t>通运输委员会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79CA3"/>
                          <w:left w:val="single" w:sz="6" w:space="0" w:color="979CA3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60"/>
                          <w:ind w:left="12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8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79CA3"/>
                          <w:left w:val="single" w:sz="6" w:space="0" w:color="ACACB8"/>
                          <w:bottom w:val="single" w:sz="6" w:space="0" w:color="979CA3"/>
                          <w:right w:val="single" w:sz="6" w:space="0" w:color="9CA0A8"/>
                        </w:tcBorders>
                      </w:tcPr>
                      <w:p>
                        <w:pPr>
                          <w:spacing w:before="158"/>
                          <w:ind w:left="11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92"/>
                            <w:sz w:val="25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w w:val="92"/>
                            <w:sz w:val="25"/>
                            <w:shd w:fill="E4E6EF" w:color="auto" w:val="clear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A3A5AE"/>
                            <w:w w:val="92"/>
                            <w:sz w:val="25"/>
                          </w:rPr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79CA3"/>
                          <w:left w:val="single" w:sz="6" w:space="0" w:color="9CA0A8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02"/>
                          <w:ind w:left="105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spacing w:val="28"/>
                            <w:w w:val="81"/>
                            <w:sz w:val="26"/>
                            <w:szCs w:val="26"/>
                          </w:rPr>
                          <w:t>重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86"/>
                            <w:sz w:val="26"/>
                            <w:szCs w:val="26"/>
                          </w:rPr>
                          <w:t>庆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8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1"/>
                            <w:sz w:val="26"/>
                            <w:szCs w:val="26"/>
                          </w:rPr>
                          <w:t>市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25"/>
                            <w:w w:val="91"/>
                            <w:sz w:val="26"/>
                            <w:szCs w:val="26"/>
                          </w:rPr>
                          <w:t>交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28"/>
                            <w:w w:val="89"/>
                            <w:sz w:val="26"/>
                            <w:szCs w:val="26"/>
                          </w:rPr>
                          <w:t>通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3"/>
                            <w:sz w:val="26"/>
                            <w:szCs w:val="26"/>
                          </w:rPr>
                          <w:t>委员会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79CA3"/>
                          <w:left w:val="single" w:sz="6" w:space="0" w:color="979CA3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67"/>
                          <w:ind w:left="12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8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37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79CA3"/>
                          <w:left w:val="single" w:sz="6" w:space="0" w:color="ACACB8"/>
                          <w:bottom w:val="single" w:sz="6" w:space="0" w:color="979CA3"/>
                          <w:right w:val="single" w:sz="6" w:space="0" w:color="9CA0A8"/>
                        </w:tcBorders>
                      </w:tcPr>
                      <w:p>
                        <w:pPr>
                          <w:spacing w:before="146"/>
                          <w:ind w:left="17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sz w:val="27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sz w:val="27"/>
                            <w:shd w:fill="E4E6EF" w:color="auto" w:val="clear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A3A5AE"/>
                            <w:sz w:val="27"/>
                          </w:rPr>
                        </w:r>
                        <w:r>
                          <w:rPr>
                            <w:rFonts w:ascii="Times New Roman"/>
                            <w:sz w:val="27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79CA3"/>
                          <w:left w:val="single" w:sz="6" w:space="0" w:color="9CA0A8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02"/>
                          <w:ind w:left="98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2"/>
                            <w:sz w:val="26"/>
                            <w:szCs w:val="26"/>
                          </w:rPr>
                          <w:t>河北省交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8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3"/>
                            <w:sz w:val="26"/>
                            <w:szCs w:val="26"/>
                          </w:rPr>
                          <w:t>通运输厅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79CA3"/>
                          <w:left w:val="single" w:sz="6" w:space="0" w:color="979CA3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60"/>
                          <w:ind w:left="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2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79CA3"/>
                          <w:left w:val="single" w:sz="6" w:space="0" w:color="ACACB8"/>
                          <w:bottom w:val="single" w:sz="6" w:space="0" w:color="979CA3"/>
                          <w:right w:val="single" w:sz="6" w:space="0" w:color="9CA0A8"/>
                        </w:tcBorders>
                      </w:tcPr>
                      <w:p>
                        <w:pPr>
                          <w:spacing w:before="159"/>
                          <w:ind w:left="3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82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w w:val="82"/>
                            <w:sz w:val="26"/>
                            <w:shd w:fill="E4E6EF" w:color="auto" w:val="clear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A3A5AE"/>
                            <w:w w:val="82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79CA3"/>
                          <w:left w:val="single" w:sz="6" w:space="0" w:color="9CA0A8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98"/>
                          <w:ind w:left="126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3A5AE"/>
                            <w:w w:val="82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spacing w:val="11"/>
                            <w:w w:val="82"/>
                            <w:sz w:val="26"/>
                            <w:szCs w:val="26"/>
                            <w:shd w:fill="E4E6EF" w:color="auto" w:val="clear"/>
                          </w:rPr>
                          <w:t>山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4"/>
                            <w:sz w:val="26"/>
                            <w:szCs w:val="26"/>
                            <w:shd w:fill="E4E6EF" w:color="auto" w:val="clear"/>
                          </w:rPr>
                          <w:t>西省交通运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spacing w:val="-82"/>
                            <w:sz w:val="26"/>
                            <w:szCs w:val="26"/>
                            <w:shd w:fill="E4E6EF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88"/>
                            <w:sz w:val="26"/>
                            <w:szCs w:val="26"/>
                            <w:shd w:fill="E4E6EF" w:color="auto" w:val="clear"/>
                          </w:rPr>
                          <w:t>输厅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88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79CA3"/>
                          <w:left w:val="single" w:sz="6" w:space="0" w:color="979CA3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63"/>
                          <w:ind w:left="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2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79CA3"/>
                          <w:left w:val="single" w:sz="6" w:space="0" w:color="ACACB8"/>
                          <w:bottom w:val="single" w:sz="6" w:space="0" w:color="A3A8AF"/>
                          <w:right w:val="single" w:sz="6" w:space="0" w:color="9CA0A8"/>
                        </w:tcBorders>
                      </w:tcPr>
                      <w:p>
                        <w:pPr>
                          <w:spacing w:before="163"/>
                          <w:ind w:left="0" w:right="2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spacing w:val="-59"/>
                            <w:w w:val="154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E939A"/>
                            <w:w w:val="94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79CA3"/>
                          <w:left w:val="single" w:sz="6" w:space="0" w:color="9CA0A8"/>
                          <w:bottom w:val="single" w:sz="6" w:space="0" w:color="90939C"/>
                          <w:right w:val="single" w:sz="6" w:space="0" w:color="979CA3"/>
                        </w:tcBorders>
                      </w:tcPr>
                      <w:p>
                        <w:pPr>
                          <w:spacing w:before="91"/>
                          <w:ind w:left="126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3A5AE"/>
                            <w:w w:val="93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3"/>
                            <w:sz w:val="26"/>
                            <w:szCs w:val="26"/>
                            <w:shd w:fill="E4E6EF" w:color="auto" w:val="clear"/>
                          </w:rPr>
                          <w:t>内蒙古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spacing w:val="22"/>
                            <w:w w:val="93"/>
                            <w:sz w:val="26"/>
                            <w:szCs w:val="26"/>
                            <w:shd w:fill="E4E6EF" w:color="auto" w:val="clear"/>
                          </w:rPr>
                          <w:t>自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86"/>
                            <w:sz w:val="26"/>
                            <w:szCs w:val="26"/>
                            <w:shd w:fill="E4E6EF" w:color="auto" w:val="clear"/>
                          </w:rPr>
                          <w:t>治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spacing w:val="-87"/>
                            <w:sz w:val="26"/>
                            <w:szCs w:val="26"/>
                            <w:shd w:fill="E4E6EF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3"/>
                            <w:sz w:val="26"/>
                            <w:szCs w:val="26"/>
                            <w:shd w:fill="E4E6EF" w:color="auto" w:val="clear"/>
                          </w:rPr>
                          <w:t>区交通运输厅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3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79CA3"/>
                          <w:left w:val="single" w:sz="6" w:space="0" w:color="979CA3"/>
                          <w:bottom w:val="single" w:sz="6" w:space="0" w:color="90939C"/>
                          <w:right w:val="single" w:sz="6" w:space="0" w:color="979CA3"/>
                        </w:tcBorders>
                      </w:tcPr>
                      <w:p>
                        <w:pPr>
                          <w:spacing w:before="156"/>
                          <w:ind w:left="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2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A3A8AF"/>
                          <w:left w:val="single" w:sz="6" w:space="0" w:color="ACACB8"/>
                          <w:bottom w:val="single" w:sz="6" w:space="0" w:color="9397A0"/>
                          <w:right w:val="single" w:sz="6" w:space="0" w:color="A3A8AF"/>
                        </w:tcBorders>
                      </w:tcPr>
                      <w:p>
                        <w:pPr>
                          <w:spacing w:before="143"/>
                          <w:ind w:left="5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108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w w:val="108"/>
                            <w:sz w:val="26"/>
                            <w:shd w:fill="E4E6EF" w:color="auto" w:val="clear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A3A5AE"/>
                            <w:w w:val="108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0939C"/>
                          <w:left w:val="single" w:sz="6" w:space="0" w:color="A3A8AF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96"/>
                          <w:ind w:left="91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5"/>
                            <w:sz w:val="26"/>
                            <w:szCs w:val="26"/>
                          </w:rPr>
                          <w:t>辽宁省交通运输厅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0939C"/>
                          <w:left w:val="single" w:sz="6" w:space="0" w:color="979CA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54"/>
                          <w:ind w:left="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2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397A0"/>
                          <w:left w:val="single" w:sz="6" w:space="0" w:color="ACACB8"/>
                          <w:bottom w:val="single" w:sz="6" w:space="0" w:color="9397A0"/>
                          <w:right w:val="single" w:sz="6" w:space="0" w:color="A3A8AF"/>
                        </w:tcBorders>
                      </w:tcPr>
                      <w:p>
                        <w:pPr>
                          <w:spacing w:before="163"/>
                          <w:ind w:left="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143"/>
                            <w:sz w:val="24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spacing w:val="-75"/>
                            <w:w w:val="143"/>
                            <w:sz w:val="24"/>
                            <w:shd w:fill="E4E6EF" w:color="auto" w:val="clear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A3A5AE"/>
                            <w:spacing w:val="-38"/>
                            <w:sz w:val="24"/>
                            <w:shd w:fill="E4E6E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3A5AE"/>
                            <w:w w:val="92"/>
                            <w:sz w:val="24"/>
                            <w:shd w:fill="E4E6EF" w:color="auto" w:val="clear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A3A5AE"/>
                            <w:w w:val="92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397A0"/>
                          <w:left w:val="single" w:sz="6" w:space="0" w:color="A3A8AF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98"/>
                          <w:ind w:left="112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3A5AE"/>
                            <w:w w:val="94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4"/>
                            <w:sz w:val="26"/>
                            <w:szCs w:val="26"/>
                            <w:shd w:fill="E4E6EF" w:color="auto" w:val="clear"/>
                          </w:rPr>
                          <w:t>吉林省交通运输厅</w:t>
                        </w:r>
                        <w:r>
                          <w:rPr>
                            <w:rFonts w:ascii="宋体" w:hAnsi="宋体" w:cs="宋体" w:eastAsia="宋体"/>
                            <w:color w:val="A3A5AE"/>
                            <w:w w:val="94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397A0"/>
                          <w:left w:val="single" w:sz="6" w:space="0" w:color="979CA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63"/>
                          <w:ind w:left="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2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397A0"/>
                          <w:left w:val="single" w:sz="6" w:space="0" w:color="ACACB8"/>
                          <w:bottom w:val="single" w:sz="6" w:space="0" w:color="9397A0"/>
                          <w:right w:val="single" w:sz="6" w:space="0" w:color="A3A8AF"/>
                        </w:tcBorders>
                      </w:tcPr>
                      <w:p>
                        <w:pPr>
                          <w:spacing w:before="163"/>
                          <w:ind w:left="1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spacing w:val="-59"/>
                            <w:w w:val="154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E939A"/>
                            <w:w w:val="107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397A0"/>
                          <w:left w:val="single" w:sz="6" w:space="0" w:color="A3A8AF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91"/>
                          <w:ind w:left="98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89"/>
                            <w:sz w:val="26"/>
                            <w:szCs w:val="26"/>
                          </w:rPr>
                          <w:t>黑龙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9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4"/>
                            <w:sz w:val="26"/>
                            <w:szCs w:val="26"/>
                          </w:rPr>
                          <w:t>江省交通运输厅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397A0"/>
                          <w:left w:val="single" w:sz="6" w:space="0" w:color="979CA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56"/>
                          <w:ind w:left="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2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47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397A0"/>
                          <w:left w:val="single" w:sz="6" w:space="0" w:color="ACACB8"/>
                          <w:bottom w:val="single" w:sz="6" w:space="0" w:color="9397A0"/>
                          <w:right w:val="single" w:sz="6" w:space="0" w:color="A3A8AF"/>
                        </w:tcBorders>
                      </w:tcPr>
                      <w:p>
                        <w:pPr>
                          <w:spacing w:before="178"/>
                          <w:ind w:left="0" w:right="7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A3A5AE"/>
                            <w:w w:val="143"/>
                            <w:sz w:val="24"/>
                          </w:rPr>
                        </w:r>
                        <w:r>
                          <w:rPr>
                            <w:rFonts w:ascii="Times New Roman"/>
                            <w:color w:val="A3A5AE"/>
                            <w:spacing w:val="-85"/>
                            <w:w w:val="143"/>
                            <w:sz w:val="24"/>
                            <w:shd w:fill="E4E6EF" w:color="auto" w:val="clear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A3A5AE"/>
                            <w:spacing w:val="-35"/>
                            <w:sz w:val="24"/>
                            <w:shd w:fill="E4E6E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3A5AE"/>
                            <w:w w:val="102"/>
                            <w:sz w:val="24"/>
                            <w:shd w:fill="E4E6EF" w:color="auto" w:val="clear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A3A5AE"/>
                            <w:w w:val="102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397A0"/>
                          <w:left w:val="single" w:sz="6" w:space="0" w:color="A3A8AF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12"/>
                          <w:ind w:left="91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w w:val="93"/>
                            <w:sz w:val="26"/>
                            <w:szCs w:val="26"/>
                          </w:rPr>
                          <w:t>江苏省交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8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3"/>
                            <w:sz w:val="26"/>
                            <w:szCs w:val="26"/>
                          </w:rPr>
                          <w:t>通运输厅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397A0"/>
                          <w:left w:val="single" w:sz="6" w:space="0" w:color="979CA3"/>
                          <w:bottom w:val="single" w:sz="6" w:space="0" w:color="9397A0"/>
                          <w:right w:val="single" w:sz="6" w:space="0" w:color="979CA3"/>
                        </w:tcBorders>
                      </w:tcPr>
                      <w:p>
                        <w:pPr>
                          <w:spacing w:before="17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8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1020" w:type="dxa"/>
                        <w:tcBorders>
                          <w:top w:val="single" w:sz="6" w:space="0" w:color="9397A0"/>
                          <w:left w:val="single" w:sz="6" w:space="0" w:color="ACACB8"/>
                          <w:bottom w:val="single" w:sz="6" w:space="0" w:color="979CA3"/>
                          <w:right w:val="single" w:sz="6" w:space="0" w:color="A3A8AF"/>
                        </w:tcBorders>
                      </w:tcPr>
                      <w:p>
                        <w:pPr>
                          <w:spacing w:before="170"/>
                          <w:ind w:left="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spacing w:val="-40"/>
                            <w:w w:val="132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E939A"/>
                            <w:w w:val="104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6" w:space="0" w:color="9397A0"/>
                          <w:left w:val="single" w:sz="6" w:space="0" w:color="A3A8AF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98"/>
                          <w:ind w:left="98" w:right="0" w:firstLine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39A"/>
                            <w:spacing w:val="27"/>
                            <w:w w:val="84"/>
                            <w:sz w:val="26"/>
                            <w:szCs w:val="26"/>
                          </w:rPr>
                          <w:t>浙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3"/>
                            <w:sz w:val="26"/>
                            <w:szCs w:val="26"/>
                          </w:rPr>
                          <w:t>江省交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spacing w:val="-9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39A"/>
                            <w:w w:val="93"/>
                            <w:sz w:val="26"/>
                            <w:szCs w:val="26"/>
                          </w:rPr>
                          <w:t>通运输厅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9397A0"/>
                          <w:left w:val="single" w:sz="6" w:space="0" w:color="979CA3"/>
                          <w:bottom w:val="single" w:sz="6" w:space="0" w:color="979CA3"/>
                          <w:right w:val="single" w:sz="6" w:space="0" w:color="979CA3"/>
                        </w:tcBorders>
                      </w:tcPr>
                      <w:p>
                        <w:pPr>
                          <w:spacing w:before="163"/>
                          <w:ind w:left="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E939A"/>
                            <w:w w:val="92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宋体"/>
          <w:position w:val="-202"/>
          <w:sz w:val="20"/>
        </w:rPr>
      </w:r>
    </w:p>
    <w:p>
      <w:pPr>
        <w:spacing w:before="102"/>
        <w:ind w:left="0" w:right="2150" w:firstLine="0"/>
        <w:jc w:val="right"/>
        <w:rPr>
          <w:rFonts w:ascii="宋体" w:hAnsi="宋体" w:cs="宋体" w:eastAsia="宋体"/>
          <w:sz w:val="8"/>
          <w:szCs w:val="8"/>
        </w:rPr>
      </w:pPr>
      <w:r>
        <w:rPr/>
        <w:pict>
          <v:shape style="position:absolute;margin-left:0pt;margin-top:-3.710406pt;width:6.84pt;height:36pt;mso-position-horizontal-relative:page;mso-position-vertical-relative:paragraph;z-index:1480" type="#_x0000_t75" stroked="false">
            <v:imagedata r:id="rId10" o:title=""/>
          </v:shape>
        </w:pict>
      </w:r>
      <w:r>
        <w:rPr/>
        <w:pict>
          <v:group style="position:absolute;margin-left:465.926605pt;margin-top:20.475027pt;width:14.4pt;height:.1pt;mso-position-horizontal-relative:page;mso-position-vertical-relative:paragraph;z-index:-61672" coordorigin="9319,410" coordsize="288,2">
            <v:shape style="position:absolute;left:9319;top:410;width:288;height:2" coordorigin="9319,410" coordsize="288,0" path="m9319,410l9606,410e" filled="false" stroked="true" strokeweight="4.015625pt" strokecolor="#e4e6e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CACDD8"/>
          <w:w w:val="237"/>
          <w:sz w:val="36"/>
          <w:szCs w:val="36"/>
        </w:rPr>
      </w:r>
      <w:r>
        <w:rPr>
          <w:rFonts w:ascii="Times New Roman" w:hAnsi="Times New Roman" w:cs="Times New Roman" w:eastAsia="Times New Roman"/>
          <w:color w:val="CACDD8"/>
          <w:w w:val="225"/>
          <w:sz w:val="36"/>
          <w:szCs w:val="36"/>
          <w:shd w:fill="E4E6EF" w:color="auto" w:val="clear"/>
        </w:rPr>
        <w:t>- </w:t>
      </w:r>
      <w:r>
        <w:rPr>
          <w:rFonts w:ascii="Times New Roman" w:hAnsi="Times New Roman" w:cs="Times New Roman" w:eastAsia="Times New Roman"/>
          <w:color w:val="B3B8BF"/>
          <w:sz w:val="36"/>
          <w:szCs w:val="36"/>
          <w:shd w:fill="E4E6EF" w:color="auto" w:val="clear"/>
        </w:rPr>
        <w:t>s </w:t>
      </w:r>
      <w:r>
        <w:rPr>
          <w:rFonts w:ascii="Times New Roman" w:hAnsi="Times New Roman" w:cs="Times New Roman" w:eastAsia="Times New Roman"/>
          <w:color w:val="B3B8BF"/>
          <w:spacing w:val="31"/>
          <w:sz w:val="36"/>
          <w:szCs w:val="36"/>
          <w:shd w:fill="E4E6EF" w:color="auto" w:val="clear"/>
        </w:rPr>
        <w:t> </w:t>
      </w:r>
      <w:r>
        <w:rPr>
          <w:rFonts w:ascii="Times New Roman" w:hAnsi="Times New Roman" w:cs="Times New Roman" w:eastAsia="Times New Roman"/>
          <w:color w:val="B3B8BF"/>
          <w:spacing w:val="31"/>
          <w:sz w:val="36"/>
          <w:szCs w:val="36"/>
        </w:rPr>
      </w:r>
      <w:r>
        <w:rPr>
          <w:rFonts w:ascii="宋体" w:hAnsi="宋体" w:cs="宋体" w:eastAsia="宋体"/>
          <w:color w:val="B3B8BF"/>
          <w:w w:val="340"/>
          <w:sz w:val="8"/>
          <w:szCs w:val="8"/>
        </w:rPr>
        <w:t>←</w:t>
      </w:r>
      <w:r>
        <w:rPr>
          <w:rFonts w:ascii="宋体" w:hAnsi="宋体" w:cs="宋体" w:eastAsia="宋体"/>
          <w:sz w:val="8"/>
          <w:szCs w:val="8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0"/>
          <w:szCs w:val="10"/>
        </w:rPr>
      </w:pPr>
    </w:p>
    <w:p>
      <w:pPr>
        <w:spacing w:line="20" w:lineRule="exact"/>
        <w:ind w:left="6895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211.4pt;height:.75pt;mso-position-horizontal-relative:char;mso-position-vertical-relative:line" coordorigin="0,0" coordsize="4228,15">
            <v:group style="position:absolute;left:7;top:7;width:4214;height:2" coordorigin="7,7" coordsize="4214,2">
              <v:shape style="position:absolute;left:7;top:7;width:4214;height:2" coordorigin="7,7" coordsize="4214,0" path="m7,7l4220,7e" filled="false" stroked="true" strokeweight=".702191pt" strokecolor="#878c9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1"/>
        <w:rPr>
          <w:rFonts w:ascii="宋体" w:hAnsi="宋体" w:cs="宋体" w:eastAsia="宋体"/>
          <w:sz w:val="12"/>
          <w:szCs w:val="12"/>
        </w:rPr>
      </w:pPr>
    </w:p>
    <w:p>
      <w:pPr>
        <w:spacing w:line="35" w:lineRule="exact"/>
        <w:ind w:left="3991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383.05pt;height:1.8pt;mso-position-horizontal-relative:char;mso-position-vertical-relative:line" coordorigin="0,0" coordsize="7661,36">
            <v:group style="position:absolute;left:18;top:18;width:7626;height:2" coordorigin="18,18" coordsize="7626,2">
              <v:shape style="position:absolute;left:18;top:18;width:7626;height:2" coordorigin="18,18" coordsize="7626,0" path="m18,18l7643,18e" filled="false" stroked="true" strokeweight="1.755477pt" strokecolor="#bc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spacing w:after="0" w:line="35" w:lineRule="exact"/>
        <w:rPr>
          <w:rFonts w:ascii="宋体" w:hAnsi="宋体" w:cs="宋体" w:eastAsia="宋体"/>
          <w:sz w:val="3"/>
          <w:szCs w:val="3"/>
        </w:rPr>
        <w:sectPr>
          <w:pgSz w:w="11930" w:h="16880"/>
          <w:pgMar w:top="0" w:bottom="0" w:left="0" w:right="1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184.320007pt;margin-top:.900027pt;width:411.85pt;height:.1pt;mso-position-horizontal-relative:page;mso-position-vertical-relative:page;z-index:1528" coordorigin="3686,18" coordsize="8237,2">
            <v:shape style="position:absolute;left:3686;top:18;width:8237;height:2" coordorigin="3686,18" coordsize="8237,0" path="m3686,18l11923,18e" filled="false" stroked="true" strokeweight="1.8pt" strokecolor="#b3b8b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27"/>
          <w:szCs w:val="27"/>
        </w:rPr>
      </w:pPr>
    </w:p>
    <w:tbl>
      <w:tblPr>
        <w:tblW w:w="0" w:type="auto"/>
        <w:jc w:val="left"/>
        <w:tblInd w:w="18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5474"/>
        <w:gridCol w:w="1690"/>
      </w:tblGrid>
      <w:tr>
        <w:trPr>
          <w:trHeight w:val="623" w:hRule="exact"/>
        </w:trPr>
        <w:tc>
          <w:tcPr>
            <w:tcW w:w="1046" w:type="dxa"/>
            <w:tcBorders>
              <w:top w:val="single" w:sz="6" w:space="0" w:color="70777C"/>
              <w:left w:val="single" w:sz="6" w:space="0" w:color="747780"/>
              <w:bottom w:val="single" w:sz="6" w:space="0" w:color="707477"/>
              <w:right w:val="single" w:sz="16" w:space="0" w:color="80838C"/>
            </w:tcBorders>
          </w:tcPr>
          <w:p>
            <w:pPr>
              <w:pStyle w:val="TableParagraph"/>
              <w:spacing w:line="240" w:lineRule="auto" w:before="107"/>
              <w:ind w:left="284"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  <w:r>
              <w:rPr>
                <w:rFonts w:ascii="宋体" w:hAnsi="宋体" w:cs="宋体" w:eastAsia="宋体"/>
                <w:color w:val="60646B"/>
                <w:sz w:val="25"/>
                <w:szCs w:val="25"/>
              </w:rPr>
              <w:t>序号</w:t>
            </w:r>
            <w:r>
              <w:rPr>
                <w:rFonts w:ascii="宋体" w:hAnsi="宋体" w:cs="宋体" w:eastAsia="宋体"/>
                <w:sz w:val="25"/>
                <w:szCs w:val="25"/>
              </w:rPr>
            </w:r>
          </w:p>
        </w:tc>
        <w:tc>
          <w:tcPr>
            <w:tcW w:w="5474" w:type="dxa"/>
            <w:tcBorders>
              <w:top w:val="single" w:sz="6" w:space="0" w:color="70777C"/>
              <w:left w:val="single" w:sz="16" w:space="0" w:color="80838C"/>
              <w:bottom w:val="single" w:sz="6" w:space="0" w:color="83878C"/>
              <w:right w:val="single" w:sz="6" w:space="0" w:color="777C83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240" w:lineRule="auto" w:before="100"/>
              <w:ind w:left="18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95"/>
                <w:sz w:val="25"/>
                <w:szCs w:val="25"/>
              </w:rPr>
              <w:t>单</w:t>
              <w:tab/>
            </w: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位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0777C"/>
              <w:left w:val="single" w:sz="6" w:space="0" w:color="777C83"/>
              <w:bottom w:val="single" w:sz="6" w:space="0" w:color="83878C"/>
              <w:right w:val="single" w:sz="6" w:space="0" w:color="8C9090"/>
            </w:tcBorders>
          </w:tcPr>
          <w:p>
            <w:pPr>
              <w:pStyle w:val="TableParagraph"/>
              <w:spacing w:line="240" w:lineRule="auto" w:before="115"/>
              <w:ind w:left="338"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  <w:r>
              <w:rPr>
                <w:rFonts w:ascii="宋体" w:hAnsi="宋体" w:cs="宋体" w:eastAsia="宋体"/>
                <w:color w:val="74777C"/>
                <w:w w:val="75"/>
                <w:sz w:val="25"/>
                <w:szCs w:val="25"/>
              </w:rPr>
              <w:t>名</w:t>
            </w:r>
            <w:r>
              <w:rPr>
                <w:rFonts w:ascii="宋体" w:hAnsi="宋体" w:cs="宋体" w:eastAsia="宋体"/>
                <w:color w:val="74777C"/>
                <w:spacing w:val="-36"/>
                <w:w w:val="75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74777C"/>
                <w:w w:val="75"/>
                <w:sz w:val="25"/>
                <w:szCs w:val="25"/>
              </w:rPr>
              <w:t>额（人〉</w:t>
            </w:r>
            <w:r>
              <w:rPr>
                <w:rFonts w:ascii="宋体" w:hAnsi="宋体" w:cs="宋体" w:eastAsia="宋体"/>
                <w:sz w:val="25"/>
                <w:szCs w:val="25"/>
              </w:rPr>
            </w:r>
          </w:p>
        </w:tc>
      </w:tr>
      <w:tr>
        <w:trPr>
          <w:trHeight w:val="648" w:hRule="exact"/>
        </w:trPr>
        <w:tc>
          <w:tcPr>
            <w:tcW w:w="1046" w:type="dxa"/>
            <w:tcBorders>
              <w:top w:val="single" w:sz="6" w:space="0" w:color="707477"/>
              <w:left w:val="single" w:sz="6" w:space="0" w:color="747780"/>
              <w:bottom w:val="single" w:sz="6" w:space="0" w:color="707477"/>
              <w:right w:val="single" w:sz="16" w:space="0" w:color="80838C"/>
            </w:tcBorders>
          </w:tcPr>
          <w:p>
            <w:pPr>
              <w:pStyle w:val="TableParagraph"/>
              <w:spacing w:line="240" w:lineRule="auto" w:before="160"/>
              <w:ind w:left="5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pacing w:val="-20"/>
                <w:w w:val="110"/>
                <w:sz w:val="26"/>
              </w:rPr>
              <w:t>16</w:t>
            </w:r>
            <w:r>
              <w:rPr>
                <w:rFonts w:ascii="Times New Roman"/>
                <w:spacing w:val="-20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83878C"/>
              <w:left w:val="single" w:sz="16" w:space="0" w:color="80838C"/>
              <w:bottom w:val="single" w:sz="6" w:space="0" w:color="707477"/>
              <w:right w:val="single" w:sz="6" w:space="0" w:color="777C83"/>
            </w:tcBorders>
          </w:tcPr>
          <w:p>
            <w:pPr>
              <w:pStyle w:val="TableParagraph"/>
              <w:spacing w:line="240" w:lineRule="auto" w:before="123"/>
              <w:ind w:left="11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安徽省交通运输厅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83878C"/>
              <w:left w:val="single" w:sz="6" w:space="0" w:color="777C83"/>
              <w:bottom w:val="single" w:sz="3" w:space="0" w:color="909397"/>
              <w:right w:val="single" w:sz="6" w:space="0" w:color="8C9090"/>
            </w:tcBorders>
          </w:tcPr>
          <w:p>
            <w:pPr>
              <w:pStyle w:val="TableParagraph"/>
              <w:spacing w:line="240" w:lineRule="auto" w:before="160"/>
              <w:ind w:left="35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87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1" w:hRule="exact"/>
        </w:trPr>
        <w:tc>
          <w:tcPr>
            <w:tcW w:w="1046" w:type="dxa"/>
            <w:tcBorders>
              <w:top w:val="single" w:sz="6" w:space="0" w:color="707477"/>
              <w:left w:val="single" w:sz="6" w:space="0" w:color="747780"/>
              <w:bottom w:val="single" w:sz="6" w:space="0" w:color="74777C"/>
              <w:right w:val="single" w:sz="16" w:space="0" w:color="80838C"/>
            </w:tcBorders>
          </w:tcPr>
          <w:p>
            <w:pPr>
              <w:pStyle w:val="TableParagraph"/>
              <w:spacing w:line="240" w:lineRule="auto" w:before="146"/>
              <w:ind w:left="5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pacing w:val="-20"/>
                <w:w w:val="115"/>
                <w:sz w:val="26"/>
              </w:rPr>
              <w:t>17</w:t>
            </w:r>
            <w:r>
              <w:rPr>
                <w:rFonts w:ascii="Times New Roman"/>
                <w:spacing w:val="-20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07477"/>
              <w:left w:val="single" w:sz="16" w:space="0" w:color="80838C"/>
              <w:bottom w:val="single" w:sz="6" w:space="0" w:color="939090"/>
              <w:right w:val="single" w:sz="6" w:space="0" w:color="777C83"/>
            </w:tcBorders>
          </w:tcPr>
          <w:p>
            <w:pPr>
              <w:pStyle w:val="TableParagraph"/>
              <w:spacing w:line="240" w:lineRule="auto" w:before="123"/>
              <w:ind w:left="104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福建省交通运输厅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3" w:space="0" w:color="909397"/>
              <w:left w:val="single" w:sz="6" w:space="0" w:color="777C83"/>
              <w:bottom w:val="single" w:sz="6" w:space="0" w:color="939090"/>
              <w:right w:val="single" w:sz="6" w:space="0" w:color="909093"/>
            </w:tcBorders>
          </w:tcPr>
          <w:p>
            <w:pPr>
              <w:pStyle w:val="TableParagraph"/>
              <w:spacing w:line="240" w:lineRule="auto" w:before="164"/>
              <w:ind w:left="35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87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4" w:hRule="exact"/>
        </w:trPr>
        <w:tc>
          <w:tcPr>
            <w:tcW w:w="1046" w:type="dxa"/>
            <w:tcBorders>
              <w:top w:val="single" w:sz="6" w:space="0" w:color="74777C"/>
              <w:left w:val="single" w:sz="6" w:space="0" w:color="747780"/>
              <w:bottom w:val="single" w:sz="6" w:space="0" w:color="6B7077"/>
              <w:right w:val="single" w:sz="6" w:space="0" w:color="80838C"/>
            </w:tcBorders>
          </w:tcPr>
          <w:p>
            <w:pPr>
              <w:pStyle w:val="TableParagraph"/>
              <w:spacing w:line="240" w:lineRule="auto" w:before="153"/>
              <w:ind w:left="4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pacing w:val="-21"/>
                <w:w w:val="125"/>
                <w:sz w:val="26"/>
              </w:rPr>
              <w:t>18</w:t>
            </w:r>
            <w:r>
              <w:rPr>
                <w:rFonts w:ascii="Times New Roman"/>
                <w:spacing w:val="-21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939090"/>
              <w:left w:val="single" w:sz="6" w:space="0" w:color="80838C"/>
              <w:bottom w:val="single" w:sz="6" w:space="0" w:color="808387"/>
              <w:right w:val="single" w:sz="6" w:space="0" w:color="777C83"/>
            </w:tcBorders>
          </w:tcPr>
          <w:p>
            <w:pPr>
              <w:pStyle w:val="TableParagraph"/>
              <w:spacing w:line="240" w:lineRule="auto" w:before="123"/>
              <w:ind w:left="124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江西省交通运输厅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939090"/>
              <w:left w:val="single" w:sz="6" w:space="0" w:color="777C83"/>
              <w:bottom w:val="single" w:sz="6" w:space="0" w:color="808387"/>
              <w:right w:val="single" w:sz="6" w:space="0" w:color="909093"/>
            </w:tcBorders>
          </w:tcPr>
          <w:p>
            <w:pPr>
              <w:pStyle w:val="TableParagraph"/>
              <w:spacing w:line="240" w:lineRule="auto" w:before="153"/>
              <w:ind w:left="2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1" w:hRule="exact"/>
        </w:trPr>
        <w:tc>
          <w:tcPr>
            <w:tcW w:w="1046" w:type="dxa"/>
            <w:tcBorders>
              <w:top w:val="single" w:sz="6" w:space="0" w:color="6B7077"/>
              <w:left w:val="single" w:sz="6" w:space="0" w:color="747780"/>
              <w:bottom w:val="single" w:sz="6" w:space="0" w:color="777C80"/>
              <w:right w:val="single" w:sz="6" w:space="0" w:color="80838C"/>
            </w:tcBorders>
          </w:tcPr>
          <w:p>
            <w:pPr>
              <w:pStyle w:val="TableParagraph"/>
              <w:spacing w:line="240" w:lineRule="auto" w:before="142"/>
              <w:ind w:left="30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pacing w:val="-18"/>
                <w:w w:val="115"/>
                <w:sz w:val="26"/>
              </w:rPr>
              <w:t>19</w:t>
            </w:r>
            <w:r>
              <w:rPr>
                <w:rFonts w:ascii="Times New Roman"/>
                <w:spacing w:val="-18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808387"/>
              <w:left w:val="single" w:sz="6" w:space="0" w:color="80838C"/>
              <w:bottom w:val="single" w:sz="6" w:space="0" w:color="777C80"/>
              <w:right w:val="single" w:sz="6" w:space="0" w:color="777C83"/>
            </w:tcBorders>
          </w:tcPr>
          <w:p>
            <w:pPr>
              <w:pStyle w:val="TableParagraph"/>
              <w:spacing w:line="240" w:lineRule="auto" w:before="119"/>
              <w:ind w:left="138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山东省交通运输厅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808387"/>
              <w:left w:val="single" w:sz="6" w:space="0" w:color="777C83"/>
              <w:bottom w:val="single" w:sz="6" w:space="0" w:color="777C80"/>
              <w:right w:val="single" w:sz="6" w:space="0" w:color="909093"/>
            </w:tcBorders>
          </w:tcPr>
          <w:p>
            <w:pPr>
              <w:pStyle w:val="TableParagraph"/>
              <w:spacing w:line="240" w:lineRule="auto" w:before="157"/>
              <w:ind w:left="2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9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4" w:hRule="exact"/>
        </w:trPr>
        <w:tc>
          <w:tcPr>
            <w:tcW w:w="1046" w:type="dxa"/>
            <w:tcBorders>
              <w:top w:val="single" w:sz="6" w:space="0" w:color="777C80"/>
              <w:left w:val="single" w:sz="6" w:space="0" w:color="747780"/>
              <w:bottom w:val="single" w:sz="6" w:space="0" w:color="6B7477"/>
              <w:right w:val="single" w:sz="6" w:space="0" w:color="80838C"/>
            </w:tcBorders>
          </w:tcPr>
          <w:p>
            <w:pPr>
              <w:pStyle w:val="TableParagraph"/>
              <w:spacing w:line="240" w:lineRule="auto" w:before="149"/>
              <w:ind w:left="8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20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77C80"/>
              <w:left w:val="single" w:sz="6" w:space="0" w:color="80838C"/>
              <w:bottom w:val="single" w:sz="6" w:space="0" w:color="8C9090"/>
              <w:right w:val="single" w:sz="6" w:space="0" w:color="777C83"/>
            </w:tcBorders>
          </w:tcPr>
          <w:p>
            <w:pPr>
              <w:pStyle w:val="TableParagraph"/>
              <w:spacing w:line="240" w:lineRule="auto" w:before="119"/>
              <w:ind w:left="11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河南省交通运输厅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77C80"/>
              <w:left w:val="single" w:sz="6" w:space="0" w:color="777C83"/>
              <w:bottom w:val="single" w:sz="6" w:space="0" w:color="8C9090"/>
              <w:right w:val="single" w:sz="6" w:space="0" w:color="909093"/>
            </w:tcBorders>
          </w:tcPr>
          <w:p>
            <w:pPr>
              <w:pStyle w:val="TableParagraph"/>
              <w:spacing w:line="240" w:lineRule="auto" w:before="149"/>
              <w:ind w:left="2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9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37" w:hRule="exact"/>
        </w:trPr>
        <w:tc>
          <w:tcPr>
            <w:tcW w:w="1046" w:type="dxa"/>
            <w:tcBorders>
              <w:top w:val="single" w:sz="6" w:space="0" w:color="6B7477"/>
              <w:left w:val="single" w:sz="6" w:space="0" w:color="747780"/>
              <w:bottom w:val="single" w:sz="6" w:space="0" w:color="707477"/>
              <w:right w:val="single" w:sz="6" w:space="0" w:color="80838C"/>
            </w:tcBorders>
          </w:tcPr>
          <w:p>
            <w:pPr>
              <w:pStyle w:val="TableParagraph"/>
              <w:spacing w:line="240" w:lineRule="auto" w:before="139"/>
              <w:ind w:left="16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8C9090"/>
              <w:left w:val="single" w:sz="6" w:space="0" w:color="80838C"/>
              <w:bottom w:val="single" w:sz="6" w:space="0" w:color="707477"/>
              <w:right w:val="single" w:sz="6" w:space="0" w:color="7C8083"/>
            </w:tcBorders>
          </w:tcPr>
          <w:p>
            <w:pPr>
              <w:pStyle w:val="TableParagraph"/>
              <w:spacing w:line="240" w:lineRule="auto" w:before="115"/>
              <w:ind w:left="11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湖北省交通运输厅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8C9090"/>
              <w:left w:val="single" w:sz="6" w:space="0" w:color="7C8083"/>
              <w:bottom w:val="single" w:sz="6" w:space="0" w:color="707477"/>
              <w:right w:val="single" w:sz="6" w:space="0" w:color="979CA0"/>
            </w:tcBorders>
          </w:tcPr>
          <w:p>
            <w:pPr>
              <w:pStyle w:val="TableParagraph"/>
              <w:spacing w:line="240" w:lineRule="auto" w:before="153"/>
              <w:ind w:left="14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8" w:hRule="exact"/>
        </w:trPr>
        <w:tc>
          <w:tcPr>
            <w:tcW w:w="1046" w:type="dxa"/>
            <w:tcBorders>
              <w:top w:val="single" w:sz="6" w:space="0" w:color="707477"/>
              <w:left w:val="single" w:sz="6" w:space="0" w:color="747780"/>
              <w:bottom w:val="single" w:sz="6" w:space="0" w:color="707477"/>
              <w:right w:val="single" w:sz="6" w:space="0" w:color="80838C"/>
            </w:tcBorders>
          </w:tcPr>
          <w:p>
            <w:pPr>
              <w:pStyle w:val="TableParagraph"/>
              <w:spacing w:line="240" w:lineRule="auto" w:before="149"/>
              <w:ind w:left="3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07477"/>
              <w:left w:val="single" w:sz="6" w:space="0" w:color="80838C"/>
              <w:bottom w:val="single" w:sz="6" w:space="0" w:color="707477"/>
              <w:right w:val="single" w:sz="6" w:space="0" w:color="7C8083"/>
            </w:tcBorders>
          </w:tcPr>
          <w:p>
            <w:pPr>
              <w:pStyle w:val="TableParagraph"/>
              <w:spacing w:line="240" w:lineRule="auto" w:before="126"/>
              <w:ind w:left="10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湖</w:t>
            </w:r>
            <w:r>
              <w:rPr>
                <w:rFonts w:ascii="宋体" w:hAnsi="宋体" w:cs="宋体" w:eastAsia="宋体"/>
                <w:color w:val="60646B"/>
                <w:spacing w:val="-74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南省</w:t>
            </w:r>
            <w:r>
              <w:rPr>
                <w:rFonts w:ascii="宋体" w:hAnsi="宋体" w:cs="宋体" w:eastAsia="宋体"/>
                <w:color w:val="60646B"/>
                <w:spacing w:val="-78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646B"/>
                <w:spacing w:val="5"/>
                <w:sz w:val="24"/>
                <w:szCs w:val="24"/>
              </w:rPr>
              <w:t>交通运输厅</w:t>
            </w:r>
            <w:r>
              <w:rPr>
                <w:rFonts w:ascii="宋体" w:hAnsi="宋体" w:cs="宋体" w:eastAsia="宋体"/>
                <w:spacing w:val="5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07477"/>
              <w:left w:val="single" w:sz="6" w:space="0" w:color="7C8083"/>
              <w:bottom w:val="single" w:sz="6" w:space="0" w:color="707477"/>
              <w:right w:val="single" w:sz="6" w:space="0" w:color="979CA0"/>
            </w:tcBorders>
          </w:tcPr>
          <w:p>
            <w:pPr>
              <w:pStyle w:val="TableParagraph"/>
              <w:spacing w:line="240" w:lineRule="auto" w:before="149"/>
              <w:ind w:left="14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1" w:hRule="exact"/>
        </w:trPr>
        <w:tc>
          <w:tcPr>
            <w:tcW w:w="1046" w:type="dxa"/>
            <w:tcBorders>
              <w:top w:val="single" w:sz="6" w:space="0" w:color="707477"/>
              <w:left w:val="single" w:sz="6" w:space="0" w:color="747780"/>
              <w:bottom w:val="single" w:sz="6" w:space="0" w:color="6B7077"/>
              <w:right w:val="single" w:sz="6" w:space="0" w:color="80838C"/>
            </w:tcBorders>
          </w:tcPr>
          <w:p>
            <w:pPr>
              <w:pStyle w:val="TableParagraph"/>
              <w:spacing w:line="240" w:lineRule="auto" w:before="135"/>
              <w:ind w:left="5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23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07477"/>
              <w:left w:val="single" w:sz="6" w:space="0" w:color="80838C"/>
              <w:bottom w:val="single" w:sz="6" w:space="0" w:color="808383"/>
              <w:right w:val="single" w:sz="6" w:space="0" w:color="7C8083"/>
            </w:tcBorders>
          </w:tcPr>
          <w:p>
            <w:pPr>
              <w:pStyle w:val="TableParagraph"/>
              <w:spacing w:line="240" w:lineRule="auto" w:before="112"/>
              <w:ind w:left="9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广东省交通运输厅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07477"/>
              <w:left w:val="single" w:sz="6" w:space="0" w:color="7C8083"/>
              <w:bottom w:val="single" w:sz="6" w:space="0" w:color="808383"/>
              <w:right w:val="single" w:sz="6" w:space="0" w:color="979CA0"/>
            </w:tcBorders>
          </w:tcPr>
          <w:p>
            <w:pPr>
              <w:pStyle w:val="TableParagraph"/>
              <w:spacing w:line="240" w:lineRule="auto" w:before="149"/>
              <w:ind w:left="6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87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1" w:hRule="exact"/>
        </w:trPr>
        <w:tc>
          <w:tcPr>
            <w:tcW w:w="1046" w:type="dxa"/>
            <w:tcBorders>
              <w:top w:val="single" w:sz="6" w:space="0" w:color="6B7077"/>
              <w:left w:val="single" w:sz="6" w:space="0" w:color="747780"/>
              <w:bottom w:val="single" w:sz="6" w:space="0" w:color="747477"/>
              <w:right w:val="single" w:sz="6" w:space="0" w:color="80838C"/>
            </w:tcBorders>
          </w:tcPr>
          <w:p>
            <w:pPr>
              <w:pStyle w:val="TableParagraph"/>
              <w:spacing w:line="240" w:lineRule="auto" w:before="142"/>
              <w:ind w:left="8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24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808383"/>
              <w:left w:val="single" w:sz="6" w:space="0" w:color="80838C"/>
              <w:bottom w:val="single" w:sz="6" w:space="0" w:color="747477"/>
              <w:right w:val="single" w:sz="6" w:space="0" w:color="7C8083"/>
            </w:tcBorders>
          </w:tcPr>
          <w:p>
            <w:pPr>
              <w:pStyle w:val="TableParagraph"/>
              <w:spacing w:line="240" w:lineRule="auto" w:before="119"/>
              <w:ind w:left="9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广</w:t>
            </w:r>
            <w:r>
              <w:rPr>
                <w:rFonts w:ascii="宋体" w:hAnsi="宋体" w:cs="宋体" w:eastAsia="宋体"/>
                <w:color w:val="60646B"/>
                <w:spacing w:val="-69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西壮族</w:t>
            </w:r>
            <w:r>
              <w:rPr>
                <w:rFonts w:ascii="宋体" w:hAnsi="宋体" w:cs="宋体" w:eastAsia="宋体"/>
                <w:color w:val="60646B"/>
                <w:spacing w:val="-24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自治</w:t>
            </w:r>
            <w:r>
              <w:rPr>
                <w:rFonts w:ascii="宋体" w:hAnsi="宋体" w:cs="宋体" w:eastAsia="宋体"/>
                <w:color w:val="60646B"/>
                <w:spacing w:val="-53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区交通运输厅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808383"/>
              <w:left w:val="single" w:sz="6" w:space="0" w:color="7C8083"/>
              <w:bottom w:val="single" w:sz="6" w:space="0" w:color="747477"/>
              <w:right w:val="single" w:sz="6" w:space="0" w:color="979CA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1" w:hRule="exact"/>
        </w:trPr>
        <w:tc>
          <w:tcPr>
            <w:tcW w:w="1046" w:type="dxa"/>
            <w:tcBorders>
              <w:top w:val="single" w:sz="6" w:space="0" w:color="747477"/>
              <w:left w:val="single" w:sz="6" w:space="0" w:color="747780"/>
              <w:bottom w:val="single" w:sz="6" w:space="0" w:color="6B7077"/>
              <w:right w:val="single" w:sz="6" w:space="0" w:color="80838C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25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47477"/>
              <w:left w:val="single" w:sz="6" w:space="0" w:color="80838C"/>
              <w:bottom w:val="single" w:sz="6" w:space="0" w:color="838383"/>
              <w:right w:val="single" w:sz="6" w:space="0" w:color="7C8083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海南省交通运输厅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47477"/>
              <w:left w:val="single" w:sz="6" w:space="0" w:color="7C8083"/>
              <w:bottom w:val="single" w:sz="6" w:space="0" w:color="838383"/>
              <w:right w:val="single" w:sz="6" w:space="0" w:color="979CA0"/>
            </w:tcBorders>
          </w:tcPr>
          <w:p>
            <w:pPr>
              <w:pStyle w:val="TableParagraph"/>
              <w:spacing w:line="240" w:lineRule="auto" w:before="157"/>
              <w:ind w:right="1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1" w:hRule="exact"/>
        </w:trPr>
        <w:tc>
          <w:tcPr>
            <w:tcW w:w="1046" w:type="dxa"/>
            <w:tcBorders>
              <w:top w:val="single" w:sz="6" w:space="0" w:color="6B7077"/>
              <w:left w:val="single" w:sz="6" w:space="0" w:color="747780"/>
              <w:bottom w:val="single" w:sz="6" w:space="0" w:color="74777C"/>
              <w:right w:val="single" w:sz="6" w:space="0" w:color="7C8087"/>
            </w:tcBorders>
          </w:tcPr>
          <w:p>
            <w:pPr>
              <w:pStyle w:val="TableParagraph"/>
              <w:spacing w:line="240" w:lineRule="auto" w:before="142"/>
              <w:ind w:right="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26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838383"/>
              <w:left w:val="single" w:sz="6" w:space="0" w:color="7C8087"/>
              <w:bottom w:val="single" w:sz="6" w:space="0" w:color="74777C"/>
              <w:right w:val="single" w:sz="6" w:space="0" w:color="7C8083"/>
            </w:tcBorders>
          </w:tcPr>
          <w:p>
            <w:pPr>
              <w:pStyle w:val="TableParagraph"/>
              <w:spacing w:line="240" w:lineRule="auto" w:before="119"/>
              <w:ind w:left="124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四川省交通运输厅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838383"/>
              <w:left w:val="single" w:sz="6" w:space="0" w:color="7C8083"/>
              <w:bottom w:val="single" w:sz="6" w:space="0" w:color="74777C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57"/>
              <w:ind w:right="19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8" w:hRule="exact"/>
        </w:trPr>
        <w:tc>
          <w:tcPr>
            <w:tcW w:w="1046" w:type="dxa"/>
            <w:tcBorders>
              <w:top w:val="single" w:sz="6" w:space="0" w:color="74777C"/>
              <w:left w:val="single" w:sz="6" w:space="0" w:color="747780"/>
              <w:bottom w:val="single" w:sz="6" w:space="0" w:color="70747C"/>
              <w:right w:val="single" w:sz="6" w:space="0" w:color="7C8087"/>
            </w:tcBorders>
          </w:tcPr>
          <w:p>
            <w:pPr>
              <w:pStyle w:val="TableParagraph"/>
              <w:spacing w:line="240" w:lineRule="auto" w:before="149"/>
              <w:ind w:right="9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27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4777C"/>
              <w:left w:val="single" w:sz="6" w:space="0" w:color="7C8087"/>
              <w:bottom w:val="single" w:sz="6" w:space="0" w:color="70747C"/>
              <w:right w:val="single" w:sz="6" w:space="0" w:color="7C8083"/>
            </w:tcBorders>
          </w:tcPr>
          <w:p>
            <w:pPr>
              <w:pStyle w:val="TableParagraph"/>
              <w:spacing w:line="240" w:lineRule="auto" w:before="119"/>
              <w:ind w:left="9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贵州省交通运输厅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4777C"/>
              <w:left w:val="single" w:sz="6" w:space="0" w:color="7C8083"/>
              <w:bottom w:val="single" w:sz="6" w:space="0" w:color="70747C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64"/>
              <w:ind w:right="1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87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19" w:hRule="exact"/>
        </w:trPr>
        <w:tc>
          <w:tcPr>
            <w:tcW w:w="1046" w:type="dxa"/>
            <w:tcBorders>
              <w:top w:val="single" w:sz="6" w:space="0" w:color="70747C"/>
              <w:left w:val="single" w:sz="6" w:space="0" w:color="747780"/>
              <w:bottom w:val="single" w:sz="6" w:space="0" w:color="6B7077"/>
              <w:right w:val="single" w:sz="6" w:space="0" w:color="7C8087"/>
            </w:tcBorders>
          </w:tcPr>
          <w:p>
            <w:pPr>
              <w:pStyle w:val="TableParagraph"/>
              <w:spacing w:line="240" w:lineRule="auto" w:before="128"/>
              <w:ind w:right="1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sz w:val="26"/>
              </w:rPr>
              <w:t>28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0747C"/>
              <w:left w:val="single" w:sz="6" w:space="0" w:color="7C8087"/>
              <w:bottom w:val="single" w:sz="6" w:space="0" w:color="878387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97"/>
              <w:ind w:left="9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74777C"/>
                <w:spacing w:val="3"/>
                <w:w w:val="105"/>
                <w:sz w:val="24"/>
                <w:szCs w:val="24"/>
              </w:rPr>
              <w:t>云南省交通运输厅</w:t>
            </w:r>
            <w:r>
              <w:rPr>
                <w:rFonts w:ascii="宋体" w:hAnsi="宋体" w:cs="宋体" w:eastAsia="宋体"/>
                <w:spacing w:val="3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0747C"/>
              <w:left w:val="single" w:sz="6" w:space="0" w:color="808387"/>
              <w:bottom w:val="single" w:sz="6" w:space="0" w:color="878387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35"/>
              <w:ind w:right="1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87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1" w:hRule="exact"/>
        </w:trPr>
        <w:tc>
          <w:tcPr>
            <w:tcW w:w="1046" w:type="dxa"/>
            <w:tcBorders>
              <w:top w:val="single" w:sz="6" w:space="0" w:color="6B7077"/>
              <w:left w:val="single" w:sz="6" w:space="0" w:color="747780"/>
              <w:bottom w:val="single" w:sz="6" w:space="0" w:color="70747C"/>
              <w:right w:val="single" w:sz="6" w:space="0" w:color="6B7477"/>
            </w:tcBorders>
          </w:tcPr>
          <w:p>
            <w:pPr>
              <w:pStyle w:val="TableParagraph"/>
              <w:spacing w:line="240" w:lineRule="auto" w:before="149"/>
              <w:ind w:right="3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29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878387"/>
              <w:left w:val="single" w:sz="6" w:space="0" w:color="6B7477"/>
              <w:bottom w:val="single" w:sz="6" w:space="0" w:color="70747C"/>
              <w:right w:val="single" w:sz="16" w:space="0" w:color="808387"/>
            </w:tcBorders>
          </w:tcPr>
          <w:p>
            <w:pPr>
              <w:pStyle w:val="TableParagraph"/>
              <w:spacing w:line="240" w:lineRule="auto" w:before="119"/>
              <w:ind w:left="9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西藏 自治</w:t>
            </w:r>
            <w:r>
              <w:rPr>
                <w:rFonts w:ascii="宋体" w:hAnsi="宋体" w:cs="宋体" w:eastAsia="宋体"/>
                <w:color w:val="60646B"/>
                <w:spacing w:val="-88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区交通运输厅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878387"/>
              <w:left w:val="single" w:sz="16" w:space="0" w:color="808387"/>
              <w:bottom w:val="single" w:sz="6" w:space="0" w:color="70747C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57"/>
              <w:ind w:right="2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87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34" w:hRule="exact"/>
        </w:trPr>
        <w:tc>
          <w:tcPr>
            <w:tcW w:w="1046" w:type="dxa"/>
            <w:tcBorders>
              <w:top w:val="single" w:sz="6" w:space="0" w:color="70747C"/>
              <w:left w:val="single" w:sz="6" w:space="0" w:color="747780"/>
              <w:bottom w:val="single" w:sz="6" w:space="0" w:color="70747C"/>
              <w:right w:val="single" w:sz="6" w:space="0" w:color="6B7477"/>
            </w:tcBorders>
          </w:tcPr>
          <w:p>
            <w:pPr>
              <w:pStyle w:val="TableParagraph"/>
              <w:spacing w:line="240" w:lineRule="auto" w:before="142"/>
              <w:ind w:right="3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30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0747C"/>
              <w:left w:val="single" w:sz="6" w:space="0" w:color="6B7477"/>
              <w:bottom w:val="single" w:sz="6" w:space="0" w:color="70747C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119"/>
              <w:ind w:left="9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w w:val="105"/>
                <w:sz w:val="24"/>
                <w:szCs w:val="24"/>
              </w:rPr>
              <w:t>陕西省交通运输厅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0747C"/>
              <w:left w:val="single" w:sz="6" w:space="0" w:color="808387"/>
              <w:bottom w:val="single" w:sz="6" w:space="0" w:color="70747C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57"/>
              <w:ind w:right="3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55" w:hRule="exact"/>
        </w:trPr>
        <w:tc>
          <w:tcPr>
            <w:tcW w:w="1046" w:type="dxa"/>
            <w:tcBorders>
              <w:top w:val="single" w:sz="6" w:space="0" w:color="70747C"/>
              <w:left w:val="single" w:sz="6" w:space="0" w:color="747780"/>
              <w:bottom w:val="single" w:sz="6" w:space="0" w:color="6B7077"/>
              <w:right w:val="single" w:sz="6" w:space="0" w:color="6B7477"/>
            </w:tcBorders>
          </w:tcPr>
          <w:p>
            <w:pPr>
              <w:pStyle w:val="TableParagraph"/>
              <w:spacing w:line="240" w:lineRule="auto" w:before="157"/>
              <w:ind w:right="1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w w:val="105"/>
                <w:sz w:val="26"/>
              </w:rPr>
              <w:t>31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0747C"/>
              <w:left w:val="single" w:sz="6" w:space="0" w:color="6B7477"/>
              <w:bottom w:val="single" w:sz="6" w:space="0" w:color="6B7077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133"/>
              <w:ind w:left="80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spacing w:val="3"/>
                <w:w w:val="105"/>
                <w:sz w:val="24"/>
                <w:szCs w:val="24"/>
              </w:rPr>
              <w:t>甘肃省交通运输厅</w:t>
            </w:r>
            <w:r>
              <w:rPr>
                <w:rFonts w:ascii="宋体" w:hAnsi="宋体" w:cs="宋体" w:eastAsia="宋体"/>
                <w:spacing w:val="3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70747C"/>
              <w:left w:val="single" w:sz="6" w:space="0" w:color="808387"/>
              <w:bottom w:val="single" w:sz="6" w:space="0" w:color="6B7077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64"/>
              <w:ind w:right="2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87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8" w:hRule="exact"/>
        </w:trPr>
        <w:tc>
          <w:tcPr>
            <w:tcW w:w="1046" w:type="dxa"/>
            <w:tcBorders>
              <w:top w:val="single" w:sz="6" w:space="0" w:color="6B7077"/>
              <w:left w:val="single" w:sz="6" w:space="0" w:color="747780"/>
              <w:bottom w:val="single" w:sz="6" w:space="0" w:color="707477"/>
              <w:right w:val="single" w:sz="6" w:space="0" w:color="6B7477"/>
            </w:tcBorders>
          </w:tcPr>
          <w:p>
            <w:pPr>
              <w:pStyle w:val="TableParagraph"/>
              <w:spacing w:line="240" w:lineRule="auto" w:before="149"/>
              <w:ind w:right="4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32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6B7077"/>
              <w:left w:val="single" w:sz="6" w:space="0" w:color="6B7477"/>
              <w:bottom w:val="single" w:sz="6" w:space="0" w:color="707477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133"/>
              <w:ind w:left="80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spacing w:val="7"/>
                <w:sz w:val="24"/>
                <w:szCs w:val="24"/>
              </w:rPr>
              <w:t>青海省交</w:t>
            </w:r>
            <w:r>
              <w:rPr>
                <w:rFonts w:ascii="宋体" w:hAnsi="宋体" w:cs="宋体" w:eastAsia="宋体"/>
                <w:color w:val="60646B"/>
                <w:spacing w:val="-34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6" w:space="0" w:color="6B7077"/>
              <w:left w:val="single" w:sz="6" w:space="0" w:color="808387"/>
              <w:bottom w:val="single" w:sz="3" w:space="0" w:color="939393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64"/>
              <w:ind w:right="4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87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59" w:hRule="exact"/>
        </w:trPr>
        <w:tc>
          <w:tcPr>
            <w:tcW w:w="1046" w:type="dxa"/>
            <w:tcBorders>
              <w:top w:val="single" w:sz="6" w:space="0" w:color="707477"/>
              <w:left w:val="single" w:sz="6" w:space="0" w:color="747780"/>
              <w:bottom w:val="single" w:sz="9" w:space="0" w:color="6B7077"/>
              <w:right w:val="single" w:sz="6" w:space="0" w:color="6B7477"/>
            </w:tcBorders>
          </w:tcPr>
          <w:p>
            <w:pPr>
              <w:pStyle w:val="TableParagraph"/>
              <w:spacing w:line="240" w:lineRule="auto" w:before="157"/>
              <w:ind w:right="38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33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74" w:type="dxa"/>
            <w:tcBorders>
              <w:top w:val="single" w:sz="6" w:space="0" w:color="707477"/>
              <w:left w:val="single" w:sz="6" w:space="0" w:color="6B7477"/>
              <w:bottom w:val="single" w:sz="6" w:space="0" w:color="6B7077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133"/>
              <w:ind w:left="88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0646B"/>
                <w:spacing w:val="12"/>
                <w:sz w:val="24"/>
                <w:szCs w:val="24"/>
              </w:rPr>
              <w:t>宁夏</w:t>
            </w:r>
            <w:r>
              <w:rPr>
                <w:rFonts w:ascii="宋体" w:hAnsi="宋体" w:cs="宋体" w:eastAsia="宋体"/>
                <w:color w:val="60646B"/>
                <w:spacing w:val="-10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646B"/>
                <w:sz w:val="24"/>
                <w:szCs w:val="24"/>
              </w:rPr>
              <w:t>自治区交通运输厅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3" w:space="0" w:color="939393"/>
              <w:left w:val="single" w:sz="6" w:space="0" w:color="808387"/>
              <w:bottom w:val="single" w:sz="3" w:space="0" w:color="777C80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67"/>
              <w:ind w:right="48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3"/>
        <w:rPr>
          <w:rFonts w:ascii="宋体" w:hAnsi="宋体" w:cs="宋体" w:eastAsia="宋体"/>
          <w:sz w:val="16"/>
          <w:szCs w:val="16"/>
        </w:rPr>
      </w:pPr>
    </w:p>
    <w:p>
      <w:pPr>
        <w:spacing w:before="66"/>
        <w:ind w:left="2404" w:right="199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0pt;margin-top:109.396721pt;width:596.2pt;height:.1pt;mso-position-horizontal-relative:page;mso-position-vertical-relative:paragraph;z-index:1552" coordorigin="0,2188" coordsize="11924,2">
            <v:shape style="position:absolute;left:0;top:2188;width:11924;height:2" coordorigin="0,2188" coordsize="11924,0" path="m0,2188l11923,2188e" filled="false" stroked="true" strokeweight="2.88pt" strokecolor="#afb3b8">
              <v:path arrowok="t"/>
            </v:shape>
            <w10:wrap type="none"/>
          </v:group>
        </w:pict>
      </w:r>
      <w:r>
        <w:rPr>
          <w:rFonts w:ascii="Times New Roman"/>
          <w:color w:val="8A8C90"/>
          <w:w w:val="91"/>
          <w:sz w:val="26"/>
        </w:rPr>
        <w:t>6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30" w:h="1688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0.44pt;margin-top:.000027pt;width:585.719973pt;height:88.56pt;mso-position-horizontal-relative:page;mso-position-vertical-relative:page;z-index:1648" type="#_x0000_t75" stroked="false">
            <v:imagedata r:id="rId11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35"/>
        <w:ind w:left="1686" w:right="1992" w:firstLine="0"/>
        <w:jc w:val="left"/>
        <w:rPr>
          <w:rFonts w:ascii="宋体" w:hAnsi="宋体" w:cs="宋体" w:eastAsia="宋体"/>
          <w:sz w:val="21"/>
          <w:szCs w:val="21"/>
        </w:rPr>
      </w:pPr>
      <w:r>
        <w:rPr/>
        <w:pict>
          <v:shape style="position:absolute;margin-left:84.711899pt;margin-top:4.990275pt;width:28.4pt;height:10.55pt;mso-position-horizontal-relative:page;mso-position-vertical-relative:paragraph;z-index:-61552" type="#_x0000_t202" filled="false" stroked="false">
            <v:textbox inset="0,0,0,0">
              <w:txbxContent>
                <w:p>
                  <w:pPr>
                    <w:spacing w:before="77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color w:val="BCBFC8"/>
                      <w:w w:val="314"/>
                      <w:sz w:val="11"/>
                    </w:rPr>
                    <w:t>L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-75.288246pt;width:6.84pt;height:183.6pt;mso-position-horizontal-relative:page;mso-position-vertical-relative:paragraph;z-index:1672" type="#_x0000_t75" stroked="false">
            <v:imagedata r:id="rId12" o:title=""/>
          </v:shape>
        </w:pict>
      </w:r>
      <w:r>
        <w:rPr/>
        <w:pict>
          <v:shape style="position:absolute;margin-left:84.447174pt;margin-top:-596.49231pt;width:404.1pt;height:606.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  <w:gridCol w:w="113"/>
                    <w:gridCol w:w="5354"/>
                    <w:gridCol w:w="1662"/>
                  </w:tblGrid>
                  <w:tr>
                    <w:trPr>
                      <w:trHeight w:val="624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3"/>
                          <w:left w:val="single" w:sz="16" w:space="0" w:color="A8ACB8"/>
                          <w:bottom w:val="single" w:sz="6" w:space="0" w:color="9C9CA3"/>
                          <w:right w:val="single" w:sz="16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273" w:right="0"/>
                          <w:jc w:val="left"/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3"/>
                            <w:sz w:val="25"/>
                            <w:szCs w:val="25"/>
                          </w:rPr>
                          <w:t>序号</w:t>
                        </w:r>
                        <w:r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3"/>
                          <w:left w:val="single" w:sz="16" w:space="0" w:color="A0A3AC"/>
                          <w:bottom w:val="single" w:sz="6" w:space="0" w:color="9C9CA3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tabs>
                            <w:tab w:pos="1282" w:val="left" w:leader="none"/>
                          </w:tabs>
                          <w:spacing w:line="240" w:lineRule="auto" w:before="99"/>
                          <w:ind w:left="26" w:right="0"/>
                          <w:jc w:val="center"/>
                          <w:rPr>
                            <w:rFonts w:ascii="宋体" w:hAnsi="宋体" w:cs="宋体" w:eastAsia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87"/>
                            <w:sz w:val="26"/>
                            <w:szCs w:val="26"/>
                          </w:rPr>
                          <w:t>单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position w:val="1"/>
                            <w:sz w:val="24"/>
                            <w:szCs w:val="24"/>
                          </w:rPr>
                          <w:t>位</w:t>
                        </w:r>
                        <w:r>
                          <w:rPr>
                            <w:rFonts w:ascii="宋体" w:hAnsi="宋体" w:cs="宋体" w:eastAsia="宋体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3"/>
                          <w:left w:val="single" w:sz="6" w:space="0" w:color="9397A0"/>
                          <w:bottom w:val="single" w:sz="6" w:space="0" w:color="9C9CA3"/>
                          <w:right w:val="single" w:sz="6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335" w:right="0"/>
                          <w:jc w:val="left"/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1"/>
                            <w:sz w:val="25"/>
                            <w:szCs w:val="25"/>
                          </w:rPr>
                          <w:t>名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92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72"/>
                            <w:sz w:val="25"/>
                            <w:szCs w:val="25"/>
                          </w:rPr>
                          <w:t>额（人）</w:t>
                        </w:r>
                        <w:r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r>
                      </w:p>
                    </w:tc>
                  </w:tr>
                  <w:tr>
                    <w:trPr>
                      <w:trHeight w:val="645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C9CA3"/>
                          <w:left w:val="single" w:sz="6" w:space="0" w:color="A8ACB8"/>
                          <w:bottom w:val="single" w:sz="6" w:space="0" w:color="A8ACB3"/>
                          <w:right w:val="single" w:sz="16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5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5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5"/>
                            <w:sz w:val="26"/>
                            <w:shd w:fill="E2E6ED" w:color="auto" w:val="clear"/>
                          </w:rPr>
                          <w:t>34</w:t>
                        </w:r>
                        <w:r>
                          <w:rPr>
                            <w:rFonts w:ascii="Times New Roman"/>
                            <w:color w:val="A1A5AC"/>
                            <w:w w:val="95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C9CA3"/>
                          <w:left w:val="single" w:sz="16" w:space="0" w:color="A0A3AC"/>
                          <w:bottom w:val="single" w:sz="6" w:space="0" w:color="90939C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14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0"/>
                            <w:sz w:val="26"/>
                            <w:szCs w:val="26"/>
                          </w:rPr>
                          <w:t>新疆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4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10"/>
                            <w:w w:val="80"/>
                            <w:sz w:val="26"/>
                            <w:szCs w:val="26"/>
                          </w:rPr>
                          <w:t>自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87"/>
                            <w:sz w:val="26"/>
                            <w:szCs w:val="26"/>
                          </w:rPr>
                          <w:t>治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8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3"/>
                            <w:sz w:val="26"/>
                            <w:szCs w:val="26"/>
                          </w:rPr>
                          <w:t>区交通运输厅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C9CA3"/>
                          <w:left w:val="single" w:sz="6" w:space="0" w:color="9397A0"/>
                          <w:bottom w:val="single" w:sz="6" w:space="0" w:color="90939C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85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A8ACB3"/>
                          <w:left w:val="single" w:sz="6" w:space="0" w:color="A8ACB8"/>
                          <w:bottom w:val="single" w:sz="3" w:space="0" w:color="000000"/>
                          <w:right w:val="single" w:sz="16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5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5"/>
                            <w:sz w:val="2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0939C"/>
                          <w:left w:val="single" w:sz="16" w:space="0" w:color="A0A3AC"/>
                          <w:bottom w:val="single" w:sz="3" w:space="0" w:color="ACAFBC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7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0"/>
                            <w:sz w:val="26"/>
                            <w:szCs w:val="26"/>
                          </w:rPr>
                          <w:t>新疆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8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4"/>
                            <w:sz w:val="26"/>
                            <w:szCs w:val="26"/>
                          </w:rPr>
                          <w:t>生产建设兵团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7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3"/>
                            <w:sz w:val="26"/>
                            <w:szCs w:val="26"/>
                          </w:rPr>
                          <w:t>交通局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0939C"/>
                          <w:left w:val="single" w:sz="6" w:space="0" w:color="9397A0"/>
                          <w:bottom w:val="single" w:sz="3" w:space="0" w:color="9CA0A8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1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3" w:space="0" w:color="00000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2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2"/>
                            <w:sz w:val="26"/>
                            <w:shd w:fill="E2E6ED" w:color="auto" w:val="clear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A1A5AC"/>
                            <w:w w:val="92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3" w:space="0" w:color="ACAFBC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4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0"/>
                            <w:sz w:val="26"/>
                            <w:szCs w:val="26"/>
                          </w:rPr>
                          <w:t>中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12"/>
                            <w:w w:val="90"/>
                            <w:sz w:val="26"/>
                            <w:szCs w:val="26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2"/>
                            <w:sz w:val="26"/>
                            <w:szCs w:val="26"/>
                          </w:rPr>
                          <w:t>远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29"/>
                            <w:w w:val="92"/>
                            <w:sz w:val="26"/>
                            <w:szCs w:val="26"/>
                          </w:rPr>
                          <w:t>洋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3"/>
                            <w:sz w:val="26"/>
                            <w:szCs w:val="26"/>
                          </w:rPr>
                          <w:t>海运集团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3" w:space="0" w:color="9CA0A8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106"/>
                            <w:sz w:val="2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8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4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3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3"/>
                            <w:sz w:val="26"/>
                            <w:shd w:fill="E2E6ED" w:color="auto" w:val="clear"/>
                          </w:rPr>
                          <w:t>37</w:t>
                        </w:r>
                        <w:r>
                          <w:rPr>
                            <w:rFonts w:ascii="Times New Roman"/>
                            <w:color w:val="A1A5AC"/>
                            <w:w w:val="93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23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85"/>
                            <w:sz w:val="26"/>
                            <w:szCs w:val="26"/>
                          </w:rPr>
                          <w:t>招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9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3"/>
                            <w:sz w:val="26"/>
                            <w:szCs w:val="26"/>
                          </w:rPr>
                          <w:t>商局集团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4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9"/>
                            <w:sz w:val="2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5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4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4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4"/>
                            <w:sz w:val="26"/>
                            <w:shd w:fill="E2E6ED" w:color="auto" w:val="clear"/>
                          </w:rPr>
                          <w:t>38</w:t>
                        </w:r>
                        <w:r>
                          <w:rPr>
                            <w:rFonts w:ascii="Times New Roman"/>
                            <w:color w:val="A1A5AC"/>
                            <w:w w:val="94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44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4"/>
                            <w:sz w:val="26"/>
                            <w:szCs w:val="26"/>
                          </w:rPr>
                          <w:t>中国交通建设集团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4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106"/>
                            <w:sz w:val="2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5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3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  <w:shd w:fill="E2E6ED" w:color="auto" w:val="clear"/>
                          </w:rPr>
                          <w:t>39</w:t>
                        </w: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23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2"/>
                            <w:sz w:val="26"/>
                            <w:szCs w:val="26"/>
                          </w:rPr>
                          <w:t>交通运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9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2"/>
                            <w:sz w:val="26"/>
                            <w:szCs w:val="26"/>
                          </w:rPr>
                          <w:t>输职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9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4"/>
                            <w:sz w:val="26"/>
                            <w:szCs w:val="26"/>
                          </w:rPr>
                          <w:t>业教育教学指导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6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3"/>
                            <w:sz w:val="26"/>
                            <w:szCs w:val="26"/>
                          </w:rPr>
                          <w:t>委员会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6"/>
                            <w:sz w:val="2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42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3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3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3"/>
                            <w:sz w:val="26"/>
                            <w:shd w:fill="E2E6ED" w:color="auto" w:val="clear"/>
                          </w:rPr>
                          <w:t>40</w:t>
                        </w:r>
                        <w:r>
                          <w:rPr>
                            <w:rFonts w:ascii="Times New Roman"/>
                            <w:color w:val="A1A5AC"/>
                            <w:w w:val="93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16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83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83"/>
                            <w:sz w:val="26"/>
                            <w:szCs w:val="26"/>
                            <w:shd w:fill="E2E6ED" w:color="auto" w:val="clear"/>
                          </w:rPr>
                          <w:t>高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spacing w:val="-92"/>
                            <w:sz w:val="26"/>
                            <w:szCs w:val="26"/>
                            <w:shd w:fill="E2E6ED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3"/>
                            <w:sz w:val="26"/>
                            <w:szCs w:val="26"/>
                            <w:shd w:fill="E2E6ED" w:color="auto" w:val="clear"/>
                          </w:rPr>
                          <w:t>等院校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3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spacing w:val="-46"/>
                            <w:w w:val="133"/>
                            <w:sz w:val="2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E919A"/>
                            <w:w w:val="89"/>
                            <w:sz w:val="2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42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3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6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6"/>
                            <w:sz w:val="26"/>
                            <w:shd w:fill="E2E6ED" w:color="auto" w:val="clear"/>
                          </w:rPr>
                          <w:t>41</w:t>
                        </w:r>
                        <w:r>
                          <w:rPr>
                            <w:rFonts w:ascii="Times New Roman"/>
                            <w:color w:val="A1A5AC"/>
                            <w:w w:val="96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23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3"/>
                            <w:sz w:val="26"/>
                            <w:szCs w:val="26"/>
                          </w:rPr>
                          <w:t>南京水利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spacing w:val="-9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8E919A"/>
                            <w:w w:val="94"/>
                            <w:sz w:val="26"/>
                            <w:szCs w:val="26"/>
                          </w:rPr>
                          <w:t>科学研究院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1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5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3"/>
                            <w:sz w:val="2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109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  <w:shd w:fill="E2E6ED" w:color="auto" w:val="clear"/>
                          </w:rPr>
                          <w:t>交通运输部长江航务管理局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85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42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4"/>
                            <w:sz w:val="26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9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  <w:shd w:fill="E2E6ED" w:color="auto" w:val="clear"/>
                          </w:rPr>
                          <w:t>交通运输部海事局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85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5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  <w:shd w:fill="E2E6ED" w:color="auto" w:val="clear"/>
                          </w:rPr>
                          <w:t>44</w:t>
                        </w: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9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  <w:shd w:fill="E2E6ED" w:color="auto" w:val="clear"/>
                          </w:rPr>
                          <w:t>交通运输部救助打捞局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85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42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3A8AF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6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6"/>
                            <w:sz w:val="26"/>
                            <w:shd w:fill="E2E6ED" w:color="auto" w:val="clear"/>
                          </w:rPr>
                          <w:t>45</w:t>
                        </w:r>
                        <w:r>
                          <w:rPr>
                            <w:rFonts w:ascii="Times New Roman"/>
                            <w:color w:val="A1A5AC"/>
                            <w:w w:val="96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30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8E919A"/>
                            <w:w w:val="94"/>
                            <w:sz w:val="26"/>
                            <w:szCs w:val="26"/>
                          </w:rPr>
                          <w:t>中国船级社</w:t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1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9"/>
                            <w:sz w:val="2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3A8AF"/>
                          <w:bottom w:val="single" w:sz="6" w:space="0" w:color="97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0"/>
                            <w:sz w:val="26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7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102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4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4"/>
                            <w:sz w:val="26"/>
                            <w:szCs w:val="26"/>
                            <w:shd w:fill="E2E6ED" w:color="auto" w:val="clear"/>
                          </w:rPr>
                          <w:t>大连海事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spacing w:val="-84"/>
                            <w:sz w:val="26"/>
                            <w:szCs w:val="26"/>
                            <w:shd w:fill="E2E6ED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88"/>
                            <w:sz w:val="26"/>
                            <w:szCs w:val="26"/>
                            <w:shd w:fill="E2E6ED" w:color="auto" w:val="clear"/>
                          </w:rPr>
                          <w:t>大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spacing w:val="-98"/>
                            <w:sz w:val="26"/>
                            <w:szCs w:val="26"/>
                            <w:shd w:fill="E2E6ED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84"/>
                            <w:sz w:val="26"/>
                            <w:szCs w:val="26"/>
                            <w:shd w:fill="E2E6ED" w:color="auto" w:val="clear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84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7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9"/>
                            <w:sz w:val="2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797A0"/>
                          <w:left w:val="single" w:sz="6" w:space="0" w:color="A8ACB8"/>
                          <w:bottom w:val="single" w:sz="6" w:space="0" w:color="9397A0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1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1"/>
                            <w:sz w:val="26"/>
                            <w:shd w:fill="E2E6ED" w:color="auto" w:val="clear"/>
                          </w:rPr>
                          <w:t>47</w:t>
                        </w:r>
                        <w:r>
                          <w:rPr>
                            <w:rFonts w:ascii="Times New Roman"/>
                            <w:color w:val="A1A5AC"/>
                            <w:w w:val="91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797A0"/>
                          <w:left w:val="single" w:sz="8" w:space="0" w:color="A0A3AC"/>
                          <w:bottom w:val="single" w:sz="6" w:space="0" w:color="9397A0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09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  <w:shd w:fill="E2E6ED" w:color="auto" w:val="clear"/>
                          </w:rPr>
                          <w:t>交通运输部规划研究院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797A0"/>
                          <w:left w:val="single" w:sz="6" w:space="0" w:color="9397A0"/>
                          <w:bottom w:val="single" w:sz="6" w:space="0" w:color="9397A0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85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397A0"/>
                          <w:left w:val="single" w:sz="6" w:space="0" w:color="A8ACB8"/>
                          <w:bottom w:val="single" w:sz="6" w:space="0" w:color="979CA3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5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5"/>
                            <w:sz w:val="26"/>
                            <w:shd w:fill="E2E6ED" w:color="auto" w:val="clear"/>
                          </w:rPr>
                          <w:t>48</w:t>
                        </w:r>
                        <w:r>
                          <w:rPr>
                            <w:rFonts w:ascii="Times New Roman"/>
                            <w:color w:val="A1A5AC"/>
                            <w:w w:val="95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397A0"/>
                          <w:left w:val="single" w:sz="8" w:space="0" w:color="A0A3AC"/>
                          <w:bottom w:val="single" w:sz="6" w:space="0" w:color="979CA3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9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  <w:shd w:fill="E2E6ED" w:color="auto" w:val="clear"/>
                          </w:rPr>
                          <w:t>交通运输部科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spacing w:val="-81"/>
                            <w:sz w:val="26"/>
                            <w:szCs w:val="26"/>
                            <w:shd w:fill="E2E6ED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2"/>
                            <w:sz w:val="26"/>
                            <w:szCs w:val="26"/>
                            <w:shd w:fill="E2E6ED" w:color="auto" w:val="clear"/>
                          </w:rPr>
                          <w:t>学研究院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2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397A0"/>
                          <w:left w:val="single" w:sz="6" w:space="0" w:color="9397A0"/>
                          <w:bottom w:val="single" w:sz="6" w:space="0" w:color="979CA3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85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31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79CA3"/>
                          <w:left w:val="nil" w:sz="6" w:space="0" w:color="auto"/>
                          <w:bottom w:val="single" w:sz="6" w:space="0" w:color="9CA0A8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  <w:shd w:fill="E2E6ED" w:color="auto" w:val="clear"/>
                          </w:rPr>
                          <w:t>49</w:t>
                        </w: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79CA3"/>
                          <w:left w:val="single" w:sz="8" w:space="0" w:color="A0A3AC"/>
                          <w:bottom w:val="single" w:sz="6" w:space="0" w:color="9CA0A8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09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  <w:shd w:fill="E2E6ED" w:color="auto" w:val="clear"/>
                          </w:rPr>
                          <w:t>交通运输部水运科学研究院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79CA3"/>
                          <w:left w:val="single" w:sz="6" w:space="0" w:color="9397A0"/>
                          <w:bottom w:val="single" w:sz="6" w:space="0" w:color="9CA0A8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85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45" w:hRule="exact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9CA0A8"/>
                          <w:left w:val="single" w:sz="6" w:space="0" w:color="BCBFC8"/>
                          <w:bottom w:val="single" w:sz="6" w:space="0" w:color="9C9CA8"/>
                          <w:right w:val="single" w:sz="8" w:space="0" w:color="A0A3AC"/>
                        </w:tcBorders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  <w:shd w:fill="E2E6ED" w:color="auto" w:val="clear"/>
                          </w:rPr>
                          <w:t>50</w:t>
                        </w:r>
                        <w:r>
                          <w:rPr>
                            <w:rFonts w:ascii="Times New Roman"/>
                            <w:color w:val="A1A5AC"/>
                            <w:w w:val="90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CA0A8"/>
                          <w:left w:val="single" w:sz="8" w:space="0" w:color="A0A3AC"/>
                          <w:bottom w:val="single" w:sz="6" w:space="0" w:color="9C9CA8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02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  <w:shd w:fill="E2E6ED" w:color="auto" w:val="clear"/>
                          </w:rPr>
                          <w:t>交通运输部公路科学研究院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5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CA0A8"/>
                          <w:left w:val="single" w:sz="6" w:space="0" w:color="9397A0"/>
                          <w:bottom w:val="single" w:sz="6" w:space="0" w:color="9C9CA8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85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47" w:hRule="exact"/>
                    </w:trPr>
                    <w:tc>
                      <w:tcPr>
                        <w:tcW w:w="900" w:type="dxa"/>
                        <w:tcBorders>
                          <w:top w:val="single" w:sz="6" w:space="0" w:color="9C9CA8"/>
                          <w:left w:val="single" w:sz="6" w:space="0" w:color="BCBFC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3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A1A5AC"/>
                            <w:w w:val="99"/>
                            <w:sz w:val="26"/>
                          </w:rPr>
                        </w:r>
                        <w:r>
                          <w:rPr>
                            <w:rFonts w:ascii="Times New Roman"/>
                            <w:color w:val="A1A5AC"/>
                            <w:w w:val="99"/>
                            <w:sz w:val="26"/>
                            <w:shd w:fill="E2E6ED" w:color="auto" w:val="clear"/>
                          </w:rPr>
                          <w:t>51</w:t>
                        </w:r>
                        <w:r>
                          <w:rPr>
                            <w:rFonts w:ascii="Times New Roman"/>
                            <w:color w:val="A1A5AC"/>
                            <w:w w:val="99"/>
                            <w:sz w:val="26"/>
                          </w:rPr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6" w:space="0" w:color="9C9CA8"/>
                          <w:left w:val="nil" w:sz="6" w:space="0" w:color="auto"/>
                          <w:bottom w:val="single" w:sz="6" w:space="0" w:color="A3A8AF"/>
                          <w:right w:val="single" w:sz="8" w:space="0" w:color="A0A3A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4" w:type="dxa"/>
                        <w:tcBorders>
                          <w:top w:val="single" w:sz="6" w:space="0" w:color="9C9CA8"/>
                          <w:left w:val="single" w:sz="8" w:space="0" w:color="A0A3AC"/>
                          <w:bottom w:val="single" w:sz="6" w:space="0" w:color="90939C"/>
                          <w:right w:val="single" w:sz="6" w:space="0" w:color="9397A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102" w:right="0"/>
                          <w:jc w:val="left"/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1A5AC"/>
                            <w:w w:val="94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4"/>
                            <w:sz w:val="26"/>
                            <w:szCs w:val="26"/>
                            <w:shd w:fill="E2E6ED" w:color="auto" w:val="clear"/>
                          </w:rPr>
                          <w:t>交通运输部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spacing w:val="-82"/>
                            <w:sz w:val="26"/>
                            <w:szCs w:val="26"/>
                            <w:shd w:fill="E2E6ED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89"/>
                            <w:sz w:val="26"/>
                            <w:szCs w:val="26"/>
                            <w:shd w:fill="E2E6ED" w:color="auto" w:val="clear"/>
                          </w:rPr>
                          <w:t>天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spacing w:val="-101"/>
                            <w:sz w:val="26"/>
                            <w:szCs w:val="26"/>
                            <w:shd w:fill="E2E6ED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4"/>
                            <w:sz w:val="26"/>
                            <w:szCs w:val="26"/>
                            <w:shd w:fill="E2E6ED" w:color="auto" w:val="clear"/>
                          </w:rPr>
                          <w:t>津水运工程科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spacing w:val="-65"/>
                            <w:sz w:val="26"/>
                            <w:szCs w:val="26"/>
                            <w:shd w:fill="E2E6ED" w:color="auto" w:val="clear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2"/>
                            <w:sz w:val="26"/>
                            <w:szCs w:val="26"/>
                            <w:shd w:fill="E2E6ED" w:color="auto" w:val="clear"/>
                          </w:rPr>
                          <w:t>学研究院</w:t>
                        </w:r>
                        <w:r>
                          <w:rPr>
                            <w:rFonts w:ascii="宋体" w:hAnsi="宋体" w:cs="宋体" w:eastAsia="宋体"/>
                            <w:color w:val="A1A5AC"/>
                            <w:w w:val="92"/>
                            <w:sz w:val="26"/>
                            <w:szCs w:val="26"/>
                          </w:rPr>
                        </w:r>
                        <w:r>
                          <w:rPr>
                            <w:rFonts w:ascii="宋体" w:hAnsi="宋体" w:cs="宋体" w:eastAsia="宋体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6" w:space="0" w:color="9C9CA8"/>
                          <w:left w:val="single" w:sz="6" w:space="0" w:color="9397A0"/>
                          <w:bottom w:val="single" w:sz="6" w:space="0" w:color="90939C"/>
                          <w:right w:val="single" w:sz="11" w:space="0" w:color="979CA3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E919A"/>
                            <w:w w:val="91"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BCBFC8"/>
          <w:sz w:val="21"/>
          <w:szCs w:val="21"/>
        </w:rPr>
      </w:r>
      <w:r>
        <w:rPr>
          <w:rFonts w:ascii="宋体" w:hAnsi="宋体" w:cs="宋体" w:eastAsia="宋体"/>
          <w:color w:val="BCBFC8"/>
          <w:sz w:val="21"/>
          <w:szCs w:val="21"/>
          <w:shd w:fill="E2E6ED" w:color="auto" w:val="clear"/>
        </w:rPr>
        <w:t> </w:t>
      </w:r>
      <w:r>
        <w:rPr>
          <w:rFonts w:ascii="宋体" w:hAnsi="宋体" w:cs="宋体" w:eastAsia="宋体"/>
          <w:color w:val="BCBFC8"/>
          <w:spacing w:val="31"/>
          <w:sz w:val="21"/>
          <w:szCs w:val="21"/>
          <w:shd w:fill="E2E6ED" w:color="auto" w:val="clear"/>
        </w:rPr>
        <w:t> </w:t>
      </w:r>
      <w:r>
        <w:rPr>
          <w:rFonts w:ascii="宋体" w:hAnsi="宋体" w:cs="宋体" w:eastAsia="宋体"/>
          <w:color w:val="BCBFC8"/>
          <w:spacing w:val="-23"/>
          <w:w w:val="85"/>
          <w:sz w:val="21"/>
          <w:szCs w:val="21"/>
          <w:shd w:fill="E2E6ED" w:color="auto" w:val="clear"/>
        </w:rPr>
        <w:t>一 </w:t>
      </w:r>
      <w:r>
        <w:rPr>
          <w:rFonts w:ascii="宋体" w:hAnsi="宋体" w:cs="宋体" w:eastAsia="宋体"/>
          <w:color w:val="BCBFC8"/>
          <w:spacing w:val="21"/>
          <w:w w:val="85"/>
          <w:sz w:val="21"/>
          <w:szCs w:val="21"/>
          <w:shd w:fill="E2E6ED" w:color="auto" w:val="clear"/>
        </w:rPr>
        <w:t> </w:t>
      </w:r>
      <w:r>
        <w:rPr>
          <w:rFonts w:ascii="宋体" w:hAnsi="宋体" w:cs="宋体" w:eastAsia="宋体"/>
          <w:color w:val="BCBFC8"/>
          <w:w w:val="85"/>
          <w:sz w:val="21"/>
          <w:szCs w:val="21"/>
          <w:shd w:fill="E2E6ED" w:color="auto" w:val="clear"/>
        </w:rPr>
        <w:t>一</w:t>
      </w:r>
      <w:r>
        <w:rPr>
          <w:rFonts w:ascii="宋体" w:hAnsi="宋体" w:cs="宋体" w:eastAsia="宋体"/>
          <w:color w:val="BCBFC8"/>
          <w:w w:val="85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25"/>
          <w:szCs w:val="25"/>
        </w:rPr>
      </w:pPr>
    </w:p>
    <w:p>
      <w:pPr>
        <w:spacing w:line="20" w:lineRule="exact"/>
        <w:ind w:left="98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508.3pt;height:.75pt;mso-position-horizontal-relative:char;mso-position-vertical-relative:line" coordorigin="0,0" coordsize="10166,15">
            <v:group style="position:absolute;left:7;top:7;width:10152;height:2" coordorigin="7,7" coordsize="10152,2">
              <v:shape style="position:absolute;left:7;top:7;width:10152;height:2" coordorigin="7,7" coordsize="10152,0" path="m7,7l10158,7e" filled="false" stroked="true" strokeweight=".705932pt" strokecolor="#979ca3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8"/>
        <w:rPr>
          <w:rFonts w:ascii="宋体" w:hAnsi="宋体" w:cs="宋体" w:eastAsia="宋体"/>
          <w:sz w:val="15"/>
          <w:szCs w:val="15"/>
        </w:rPr>
      </w:pPr>
    </w:p>
    <w:p>
      <w:pPr>
        <w:spacing w:line="35" w:lineRule="exact"/>
        <w:ind w:left="6766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247.45pt;height:1.8pt;mso-position-horizontal-relative:char;mso-position-vertical-relative:line" coordorigin="0,0" coordsize="4949,36">
            <v:group style="position:absolute;left:18;top:18;width:4914;height:2" coordorigin="18,18" coordsize="4914,2">
              <v:shape style="position:absolute;left:18;top:18;width:4914;height:2" coordorigin="18,18" coordsize="4914,0" path="m18,18l4931,18e" filled="false" stroked="true" strokeweight="1.764831pt" strokecolor="#bc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spacing w:after="0" w:line="35" w:lineRule="exact"/>
        <w:rPr>
          <w:rFonts w:ascii="宋体" w:hAnsi="宋体" w:cs="宋体" w:eastAsia="宋体"/>
          <w:sz w:val="3"/>
          <w:szCs w:val="3"/>
        </w:rPr>
        <w:sectPr>
          <w:pgSz w:w="11930" w:h="16880"/>
          <w:pgMar w:top="0" w:bottom="0" w:left="0" w:right="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354.23999pt;margin-top:1.980027pt;width:241.95pt;height:.1pt;mso-position-horizontal-relative:page;mso-position-vertical-relative:page;z-index:1744" coordorigin="7085,40" coordsize="4839,2">
            <v:shape style="position:absolute;left:7085;top:40;width:4839;height:2" coordorigin="7085,40" coordsize="4839,0" path="m7085,40l11923,40e" filled="false" stroked="true" strokeweight="2.16pt" strokecolor="#b3b8b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0"/>
        <w:rPr>
          <w:rFonts w:ascii="宋体" w:hAnsi="宋体" w:cs="宋体" w:eastAsia="宋体"/>
          <w:sz w:val="23"/>
          <w:szCs w:val="23"/>
        </w:rPr>
      </w:pPr>
    </w:p>
    <w:tbl>
      <w:tblPr>
        <w:tblW w:w="0" w:type="auto"/>
        <w:jc w:val="left"/>
        <w:tblInd w:w="18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5438"/>
        <w:gridCol w:w="1717"/>
      </w:tblGrid>
      <w:tr>
        <w:trPr>
          <w:trHeight w:val="639" w:hRule="exact"/>
        </w:trPr>
        <w:tc>
          <w:tcPr>
            <w:tcW w:w="1049" w:type="dxa"/>
            <w:tcBorders>
              <w:top w:val="single" w:sz="6" w:space="0" w:color="778087"/>
              <w:left w:val="single" w:sz="16" w:space="0" w:color="707780"/>
              <w:bottom w:val="single" w:sz="6" w:space="0" w:color="707077"/>
              <w:right w:val="single" w:sz="17" w:space="0" w:color="6B7077"/>
            </w:tcBorders>
          </w:tcPr>
          <w:p>
            <w:pPr>
              <w:pStyle w:val="TableParagraph"/>
              <w:spacing w:line="240" w:lineRule="auto" w:before="104"/>
              <w:ind w:left="278"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  <w:r>
              <w:rPr>
                <w:rFonts w:ascii="宋体" w:hAnsi="宋体" w:cs="宋体" w:eastAsia="宋体"/>
                <w:color w:val="60646B"/>
                <w:w w:val="95"/>
                <w:sz w:val="25"/>
                <w:szCs w:val="25"/>
              </w:rPr>
              <w:t>序</w:t>
            </w:r>
            <w:r>
              <w:rPr>
                <w:rFonts w:ascii="宋体" w:hAnsi="宋体" w:cs="宋体" w:eastAsia="宋体"/>
                <w:color w:val="60646B"/>
                <w:spacing w:val="-104"/>
                <w:w w:val="95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5"/>
                <w:szCs w:val="25"/>
              </w:rPr>
              <w:t>号</w:t>
            </w:r>
            <w:r>
              <w:rPr>
                <w:rFonts w:ascii="宋体" w:hAnsi="宋体" w:cs="宋体" w:eastAsia="宋体"/>
                <w:sz w:val="25"/>
                <w:szCs w:val="25"/>
              </w:rPr>
            </w:r>
          </w:p>
        </w:tc>
        <w:tc>
          <w:tcPr>
            <w:tcW w:w="5438" w:type="dxa"/>
            <w:tcBorders>
              <w:top w:val="single" w:sz="6" w:space="0" w:color="778087"/>
              <w:left w:val="single" w:sz="17" w:space="0" w:color="6B7077"/>
              <w:bottom w:val="single" w:sz="6" w:space="0" w:color="74777C"/>
              <w:right w:val="single" w:sz="6" w:space="0" w:color="70747C"/>
            </w:tcBorders>
          </w:tcPr>
          <w:p>
            <w:pPr>
              <w:pStyle w:val="TableParagraph"/>
              <w:tabs>
                <w:tab w:pos="1340" w:val="left" w:leader="none"/>
              </w:tabs>
              <w:spacing w:line="240" w:lineRule="auto" w:before="96"/>
              <w:ind w:left="51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60646B"/>
                <w:w w:val="90"/>
                <w:sz w:val="25"/>
                <w:szCs w:val="25"/>
              </w:rPr>
              <w:t>单</w:t>
              <w:tab/>
            </w:r>
            <w:r>
              <w:rPr>
                <w:rFonts w:ascii="宋体" w:hAnsi="宋体" w:cs="宋体" w:eastAsia="宋体"/>
                <w:color w:val="60646B"/>
                <w:position w:val="1"/>
                <w:sz w:val="26"/>
                <w:szCs w:val="26"/>
              </w:rPr>
              <w:t>位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</w:tc>
        <w:tc>
          <w:tcPr>
            <w:tcW w:w="1717" w:type="dxa"/>
            <w:tcBorders>
              <w:top w:val="single" w:sz="12" w:space="0" w:color="778087"/>
              <w:left w:val="single" w:sz="6" w:space="0" w:color="70747C"/>
              <w:bottom w:val="single" w:sz="6" w:space="0" w:color="878C8C"/>
              <w:right w:val="single" w:sz="6" w:space="0" w:color="878C8C"/>
            </w:tcBorders>
          </w:tcPr>
          <w:p>
            <w:pPr>
              <w:pStyle w:val="TableParagraph"/>
              <w:spacing w:line="240" w:lineRule="auto" w:before="106"/>
              <w:ind w:left="370"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74777C"/>
                <w:spacing w:val="5"/>
                <w:w w:val="85"/>
                <w:sz w:val="26"/>
                <w:szCs w:val="26"/>
              </w:rPr>
              <w:t>名额〈人）</w:t>
            </w:r>
            <w:r>
              <w:rPr>
                <w:rFonts w:ascii="宋体" w:hAnsi="宋体" w:cs="宋体" w:eastAsia="宋体"/>
                <w:spacing w:val="5"/>
                <w:sz w:val="26"/>
                <w:szCs w:val="26"/>
              </w:rPr>
            </w:r>
          </w:p>
        </w:tc>
      </w:tr>
      <w:tr>
        <w:trPr>
          <w:trHeight w:val="639" w:hRule="exact"/>
        </w:trPr>
        <w:tc>
          <w:tcPr>
            <w:tcW w:w="1049" w:type="dxa"/>
            <w:tcBorders>
              <w:top w:val="single" w:sz="6" w:space="0" w:color="707077"/>
              <w:left w:val="single" w:sz="6" w:space="0" w:color="707780"/>
              <w:bottom w:val="single" w:sz="6" w:space="0" w:color="676B74"/>
              <w:right w:val="single" w:sz="6" w:space="0" w:color="6B7077"/>
            </w:tcBorders>
          </w:tcPr>
          <w:p>
            <w:pPr>
              <w:pStyle w:val="TableParagraph"/>
              <w:spacing w:line="240" w:lineRule="auto" w:before="133"/>
              <w:ind w:left="4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52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38" w:type="dxa"/>
            <w:tcBorders>
              <w:top w:val="single" w:sz="6" w:space="0" w:color="74777C"/>
              <w:left w:val="single" w:sz="6" w:space="0" w:color="6B7077"/>
              <w:bottom w:val="nil" w:sz="6" w:space="0" w:color="auto"/>
              <w:right w:val="single" w:sz="6" w:space="0" w:color="70747C"/>
            </w:tcBorders>
          </w:tcPr>
          <w:p>
            <w:pPr>
              <w:pStyle w:val="TableParagraph"/>
              <w:spacing w:line="240" w:lineRule="auto" w:before="94"/>
              <w:ind w:left="142"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60646B"/>
                <w:sz w:val="26"/>
                <w:szCs w:val="26"/>
              </w:rPr>
              <w:t>中国交通通信信息中心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</w:tc>
        <w:tc>
          <w:tcPr>
            <w:tcW w:w="1717" w:type="dxa"/>
            <w:tcBorders>
              <w:top w:val="single" w:sz="6" w:space="0" w:color="878C8C"/>
              <w:left w:val="single" w:sz="6" w:space="0" w:color="70747C"/>
              <w:bottom w:val="single" w:sz="6" w:space="0" w:color="838387"/>
              <w:right w:val="single" w:sz="6" w:space="0" w:color="8C9090"/>
            </w:tcBorders>
          </w:tcPr>
          <w:p>
            <w:pPr>
              <w:pStyle w:val="TableParagraph"/>
              <w:spacing w:line="240" w:lineRule="auto" w:before="162"/>
              <w:ind w:left="5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93"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52" w:hRule="exact"/>
        </w:trPr>
        <w:tc>
          <w:tcPr>
            <w:tcW w:w="1049" w:type="dxa"/>
            <w:tcBorders>
              <w:top w:val="single" w:sz="6" w:space="0" w:color="676B74"/>
              <w:left w:val="single" w:sz="6" w:space="0" w:color="707780"/>
              <w:bottom w:val="single" w:sz="6" w:space="0" w:color="74747C"/>
              <w:right w:val="single" w:sz="6" w:space="0" w:color="6B7077"/>
            </w:tcBorders>
          </w:tcPr>
          <w:p>
            <w:pPr>
              <w:pStyle w:val="TableParagraph"/>
              <w:spacing w:line="240" w:lineRule="auto" w:before="142"/>
              <w:ind w:left="38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53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38" w:type="dxa"/>
            <w:tcBorders>
              <w:top w:val="nil" w:sz="6" w:space="0" w:color="auto"/>
              <w:left w:val="single" w:sz="6" w:space="0" w:color="6B7077"/>
              <w:bottom w:val="single" w:sz="6" w:space="0" w:color="74747C"/>
              <w:right w:val="single" w:sz="6" w:space="0" w:color="70747C"/>
            </w:tcBorders>
          </w:tcPr>
          <w:p>
            <w:pPr>
              <w:pStyle w:val="TableParagraph"/>
              <w:spacing w:line="240" w:lineRule="auto" w:before="117"/>
              <w:ind w:left="120"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交通运输部管理</w:t>
            </w:r>
            <w:r>
              <w:rPr>
                <w:rFonts w:ascii="宋体" w:hAnsi="宋体" w:cs="宋体" w:eastAsia="宋体"/>
                <w:color w:val="60646B"/>
                <w:spacing w:val="-72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干部</w:t>
            </w:r>
            <w:r>
              <w:rPr>
                <w:rFonts w:ascii="宋体" w:hAnsi="宋体" w:cs="宋体" w:eastAsia="宋体"/>
                <w:color w:val="60646B"/>
                <w:spacing w:val="-74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学院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</w:tc>
        <w:tc>
          <w:tcPr>
            <w:tcW w:w="1717" w:type="dxa"/>
            <w:tcBorders>
              <w:top w:val="single" w:sz="6" w:space="0" w:color="838387"/>
              <w:left w:val="single" w:sz="6" w:space="0" w:color="70747C"/>
              <w:bottom w:val="single" w:sz="3" w:space="0" w:color="7C8080"/>
              <w:right w:val="single" w:sz="6" w:space="0" w:color="8C9090"/>
            </w:tcBorders>
          </w:tcPr>
          <w:p>
            <w:pPr>
              <w:pStyle w:val="TableParagraph"/>
              <w:spacing w:line="240" w:lineRule="auto" w:before="171"/>
              <w:ind w:left="12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135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39" w:hRule="exact"/>
        </w:trPr>
        <w:tc>
          <w:tcPr>
            <w:tcW w:w="1049" w:type="dxa"/>
            <w:tcBorders>
              <w:top w:val="single" w:sz="6" w:space="0" w:color="74747C"/>
              <w:left w:val="single" w:sz="6" w:space="0" w:color="707780"/>
              <w:bottom w:val="single" w:sz="6" w:space="0" w:color="6B7077"/>
              <w:right w:val="single" w:sz="6" w:space="0" w:color="6B7077"/>
            </w:tcBorders>
          </w:tcPr>
          <w:p>
            <w:pPr>
              <w:pStyle w:val="TableParagraph"/>
              <w:spacing w:line="240" w:lineRule="auto" w:before="139"/>
              <w:ind w:left="25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sz w:val="26"/>
              </w:rPr>
              <w:t>54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38" w:type="dxa"/>
            <w:tcBorders>
              <w:top w:val="single" w:sz="6" w:space="0" w:color="74747C"/>
              <w:left w:val="single" w:sz="6" w:space="0" w:color="6B7077"/>
              <w:bottom w:val="nil" w:sz="6" w:space="0" w:color="auto"/>
              <w:right w:val="single" w:sz="3" w:space="0" w:color="9CA0A3"/>
            </w:tcBorders>
          </w:tcPr>
          <w:p>
            <w:pPr>
              <w:pStyle w:val="TableParagraph"/>
              <w:spacing w:line="240" w:lineRule="auto" w:before="85"/>
              <w:ind w:left="106"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74777C"/>
                <w:w w:val="95"/>
                <w:sz w:val="26"/>
                <w:szCs w:val="26"/>
              </w:rPr>
              <w:t>人民</w:t>
            </w:r>
            <w:r>
              <w:rPr>
                <w:rFonts w:ascii="宋体" w:hAnsi="宋体" w:cs="宋体" w:eastAsia="宋体"/>
                <w:color w:val="74777C"/>
                <w:spacing w:val="-66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74777C"/>
                <w:w w:val="95"/>
                <w:sz w:val="26"/>
                <w:szCs w:val="26"/>
              </w:rPr>
              <w:t>交通出版社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</w:tc>
        <w:tc>
          <w:tcPr>
            <w:tcW w:w="1717" w:type="dxa"/>
            <w:tcBorders>
              <w:top w:val="single" w:sz="3" w:space="0" w:color="7C8080"/>
              <w:left w:val="single" w:sz="3" w:space="0" w:color="9CA0A3"/>
              <w:bottom w:val="single" w:sz="6" w:space="0" w:color="777C80"/>
              <w:right w:val="single" w:sz="6" w:space="0" w:color="8C9090"/>
            </w:tcBorders>
          </w:tcPr>
          <w:p>
            <w:pPr>
              <w:pStyle w:val="TableParagraph"/>
              <w:spacing w:line="240" w:lineRule="auto" w:before="157"/>
              <w:ind w:left="110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135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53" w:hRule="exact"/>
        </w:trPr>
        <w:tc>
          <w:tcPr>
            <w:tcW w:w="1049" w:type="dxa"/>
            <w:tcBorders>
              <w:top w:val="single" w:sz="6" w:space="0" w:color="6B7077"/>
              <w:left w:val="single" w:sz="6" w:space="0" w:color="707780"/>
              <w:bottom w:val="single" w:sz="6" w:space="0" w:color="6B7077"/>
              <w:right w:val="single" w:sz="6" w:space="0" w:color="6B7077"/>
            </w:tcBorders>
          </w:tcPr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55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38" w:type="dxa"/>
            <w:tcBorders>
              <w:top w:val="nil" w:sz="6" w:space="0" w:color="auto"/>
              <w:left w:val="single" w:sz="6" w:space="0" w:color="6B7077"/>
              <w:bottom w:val="nil" w:sz="6" w:space="0" w:color="auto"/>
              <w:right w:val="single" w:sz="3" w:space="0" w:color="9CA0A3"/>
            </w:tcBorders>
          </w:tcPr>
          <w:p>
            <w:pPr>
              <w:pStyle w:val="TableParagraph"/>
              <w:spacing w:line="240" w:lineRule="auto" w:before="101"/>
              <w:ind w:left="135"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60646B"/>
                <w:sz w:val="26"/>
                <w:szCs w:val="26"/>
              </w:rPr>
              <w:t>中国交通报社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</w:tc>
        <w:tc>
          <w:tcPr>
            <w:tcW w:w="1717" w:type="dxa"/>
            <w:tcBorders>
              <w:top w:val="single" w:sz="6" w:space="0" w:color="777C80"/>
              <w:left w:val="single" w:sz="3" w:space="0" w:color="9CA0A3"/>
              <w:bottom w:val="single" w:sz="6" w:space="0" w:color="77777C"/>
              <w:right w:val="single" w:sz="6" w:space="0" w:color="8C9090"/>
            </w:tcBorders>
          </w:tcPr>
          <w:p>
            <w:pPr>
              <w:pStyle w:val="TableParagraph"/>
              <w:spacing w:line="240" w:lineRule="auto" w:before="162"/>
              <w:ind w:left="110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135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32" w:hRule="exact"/>
        </w:trPr>
        <w:tc>
          <w:tcPr>
            <w:tcW w:w="1049" w:type="dxa"/>
            <w:tcBorders>
              <w:top w:val="single" w:sz="6" w:space="0" w:color="6B7077"/>
              <w:left w:val="single" w:sz="6" w:space="0" w:color="707780"/>
              <w:bottom w:val="single" w:sz="6" w:space="0" w:color="6B7077"/>
              <w:right w:val="single" w:sz="6" w:space="0" w:color="6B7077"/>
            </w:tcBorders>
          </w:tcPr>
          <w:p>
            <w:pPr>
              <w:pStyle w:val="TableParagraph"/>
              <w:spacing w:line="240" w:lineRule="auto" w:before="128"/>
              <w:ind w:right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56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38" w:type="dxa"/>
            <w:tcBorders>
              <w:top w:val="nil" w:sz="6" w:space="0" w:color="auto"/>
              <w:left w:val="single" w:sz="6" w:space="0" w:color="6B7077"/>
              <w:bottom w:val="nil" w:sz="6" w:space="0" w:color="auto"/>
              <w:right w:val="single" w:sz="3" w:space="0" w:color="9CA0A3"/>
            </w:tcBorders>
          </w:tcPr>
          <w:p>
            <w:pPr>
              <w:pStyle w:val="TableParagraph"/>
              <w:spacing w:line="240" w:lineRule="auto" w:before="88"/>
              <w:ind w:left="106"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交通运输部</w:t>
            </w:r>
            <w:r>
              <w:rPr>
                <w:rFonts w:ascii="宋体" w:hAnsi="宋体" w:cs="宋体" w:eastAsia="宋体"/>
                <w:color w:val="60646B"/>
                <w:spacing w:val="-81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职</w:t>
            </w:r>
            <w:r>
              <w:rPr>
                <w:rFonts w:ascii="宋体" w:hAnsi="宋体" w:cs="宋体" w:eastAsia="宋体"/>
                <w:color w:val="60646B"/>
                <w:spacing w:val="-94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业资格中心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</w:tc>
        <w:tc>
          <w:tcPr>
            <w:tcW w:w="1717" w:type="dxa"/>
            <w:tcBorders>
              <w:top w:val="single" w:sz="6" w:space="0" w:color="77777C"/>
              <w:left w:val="single" w:sz="3" w:space="0" w:color="9CA0A3"/>
              <w:bottom w:val="single" w:sz="6" w:space="0" w:color="77777C"/>
              <w:right w:val="single" w:sz="6" w:space="0" w:color="8C9090"/>
            </w:tcBorders>
          </w:tcPr>
          <w:p>
            <w:pPr>
              <w:pStyle w:val="TableParagraph"/>
              <w:spacing w:line="240" w:lineRule="auto" w:before="157"/>
              <w:ind w:left="9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125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1049" w:type="dxa"/>
            <w:tcBorders>
              <w:top w:val="single" w:sz="6" w:space="0" w:color="6B7077"/>
              <w:left w:val="single" w:sz="6" w:space="0" w:color="707780"/>
              <w:bottom w:val="single" w:sz="6" w:space="0" w:color="6B7077"/>
              <w:right w:val="single" w:sz="6" w:space="0" w:color="6B7077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60646B"/>
                <w:sz w:val="26"/>
              </w:rPr>
              <w:t>57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38" w:type="dxa"/>
            <w:tcBorders>
              <w:top w:val="nil" w:sz="6" w:space="0" w:color="auto"/>
              <w:left w:val="single" w:sz="6" w:space="0" w:color="6B7077"/>
              <w:bottom w:val="single" w:sz="6" w:space="0" w:color="838387"/>
              <w:right w:val="single" w:sz="3" w:space="0" w:color="9CA0A3"/>
            </w:tcBorders>
          </w:tcPr>
          <w:p>
            <w:pPr>
              <w:pStyle w:val="TableParagraph"/>
              <w:spacing w:line="240" w:lineRule="auto" w:before="105"/>
              <w:ind w:left="106"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交通运输部路网</w:t>
            </w:r>
            <w:r>
              <w:rPr>
                <w:rFonts w:ascii="宋体" w:hAnsi="宋体" w:cs="宋体" w:eastAsia="宋体"/>
                <w:color w:val="60646B"/>
                <w:spacing w:val="-82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监测</w:t>
            </w:r>
            <w:r>
              <w:rPr>
                <w:rFonts w:ascii="宋体" w:hAnsi="宋体" w:cs="宋体" w:eastAsia="宋体"/>
                <w:color w:val="60646B"/>
                <w:spacing w:val="-82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与</w:t>
            </w:r>
            <w:r>
              <w:rPr>
                <w:rFonts w:ascii="宋体" w:hAnsi="宋体" w:cs="宋体" w:eastAsia="宋体"/>
                <w:color w:val="60646B"/>
                <w:spacing w:val="-91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应急处置</w:t>
            </w:r>
            <w:r>
              <w:rPr>
                <w:rFonts w:ascii="宋体" w:hAnsi="宋体" w:cs="宋体" w:eastAsia="宋体"/>
                <w:color w:val="60646B"/>
                <w:spacing w:val="-65"/>
                <w:w w:val="95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60646B"/>
                <w:w w:val="95"/>
                <w:sz w:val="26"/>
                <w:szCs w:val="26"/>
              </w:rPr>
              <w:t>中心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</w:tc>
        <w:tc>
          <w:tcPr>
            <w:tcW w:w="1717" w:type="dxa"/>
            <w:tcBorders>
              <w:top w:val="single" w:sz="6" w:space="0" w:color="77777C"/>
              <w:left w:val="single" w:sz="3" w:space="0" w:color="9CA0A3"/>
              <w:bottom w:val="single" w:sz="6" w:space="0" w:color="838387"/>
              <w:right w:val="single" w:sz="9" w:space="0" w:color="8C9090"/>
            </w:tcBorders>
          </w:tcPr>
          <w:p>
            <w:pPr>
              <w:pStyle w:val="TableParagraph"/>
              <w:spacing w:line="240" w:lineRule="auto" w:before="166"/>
              <w:ind w:left="10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color w:val="74777C"/>
                <w:w w:val="125"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5"/>
          <w:szCs w:val="25"/>
        </w:rPr>
      </w:pPr>
    </w:p>
    <w:p>
      <w:pPr>
        <w:tabs>
          <w:tab w:pos="2433" w:val="left" w:leader="none"/>
        </w:tabs>
        <w:spacing w:before="67"/>
        <w:ind w:left="1972" w:right="1992" w:firstLine="0"/>
        <w:jc w:val="left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0pt;margin-top:110.789688pt;width:232.95pt;height:.1pt;mso-position-horizontal-relative:page;mso-position-vertical-relative:paragraph;z-index:1768" coordorigin="0,2216" coordsize="4659,2">
            <v:shape style="position:absolute;left:0;top:2216;width:4659;height:2" coordorigin="0,2216" coordsize="4659,0" path="m0,2216l4658,2216e" filled="false" stroked="true" strokeweight="1.44pt" strokecolor="#afb3b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B3B8BC"/>
          <w:w w:val="283"/>
          <w:sz w:val="25"/>
          <w:szCs w:val="25"/>
        </w:rPr>
      </w:r>
      <w:r>
        <w:rPr>
          <w:rFonts w:ascii="Times New Roman" w:hAnsi="Times New Roman" w:cs="Times New Roman" w:eastAsia="Times New Roman"/>
          <w:color w:val="B3B8BC"/>
          <w:w w:val="265"/>
          <w:sz w:val="25"/>
          <w:szCs w:val="25"/>
          <w:shd w:fill="EDF2F9" w:color="auto" w:val="clear"/>
        </w:rPr>
        <w:t>-</w:t>
      </w:r>
      <w:r>
        <w:rPr>
          <w:rFonts w:ascii="Times New Roman" w:hAnsi="Times New Roman" w:cs="Times New Roman" w:eastAsia="Times New Roman"/>
          <w:color w:val="B3B8BC"/>
          <w:w w:val="265"/>
          <w:sz w:val="25"/>
          <w:szCs w:val="25"/>
        </w:rPr>
        <w:tab/>
      </w:r>
      <w:r>
        <w:rPr>
          <w:rFonts w:ascii="Times New Roman" w:hAnsi="Times New Roman" w:cs="Times New Roman" w:eastAsia="Times New Roman"/>
          <w:color w:val="9A9EA3"/>
          <w:w w:val="120"/>
          <w:sz w:val="25"/>
          <w:szCs w:val="25"/>
        </w:rPr>
        <w:t>8 </w:t>
      </w:r>
      <w:r>
        <w:rPr>
          <w:rFonts w:ascii="Times New Roman" w:hAnsi="Times New Roman" w:cs="Times New Roman" w:eastAsia="Times New Roman"/>
          <w:color w:val="9A9EA3"/>
          <w:spacing w:val="3"/>
          <w:w w:val="120"/>
          <w:sz w:val="25"/>
          <w:szCs w:val="25"/>
        </w:rPr>
        <w:t> </w:t>
      </w:r>
      <w:r>
        <w:rPr>
          <w:rFonts w:ascii="宋体" w:hAnsi="宋体" w:cs="宋体" w:eastAsia="宋体"/>
          <w:color w:val="9A9EA3"/>
          <w:w w:val="145"/>
          <w:sz w:val="20"/>
          <w:szCs w:val="20"/>
        </w:rPr>
        <w:t>一</w: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13"/>
          <w:szCs w:val="13"/>
        </w:rPr>
      </w:pPr>
    </w:p>
    <w:p>
      <w:pPr>
        <w:spacing w:line="28" w:lineRule="exact"/>
        <w:ind w:left="138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position w:val="0"/>
          <w:sz w:val="2"/>
          <w:szCs w:val="2"/>
        </w:rPr>
        <w:pict>
          <v:group style="width:499.35pt;height:1.45pt;mso-position-horizontal-relative:char;mso-position-vertical-relative:line" coordorigin="0,0" coordsize="9987,29">
            <v:group style="position:absolute;left:14;top:14;width:9958;height:2" coordorigin="14,14" coordsize="9958,2">
              <v:shape style="position:absolute;left:14;top:14;width:9958;height:2" coordorigin="14,14" coordsize="9958,0" path="m14,14l9972,14e" filled="false" stroked="true" strokeweight="1.44pt" strokecolor="#80838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2"/>
          <w:szCs w:val="2"/>
        </w:rPr>
      </w:r>
    </w:p>
    <w:p>
      <w:pPr>
        <w:spacing w:after="0" w:line="28" w:lineRule="exact"/>
        <w:rPr>
          <w:rFonts w:ascii="宋体" w:hAnsi="宋体" w:cs="宋体" w:eastAsia="宋体"/>
          <w:sz w:val="2"/>
          <w:szCs w:val="2"/>
        </w:rPr>
        <w:sectPr>
          <w:pgSz w:w="11930" w:h="16880"/>
          <w:pgMar w:top="0" w:bottom="0" w:left="0" w:right="0"/>
        </w:sectPr>
      </w:pPr>
    </w:p>
    <w:p>
      <w:pPr>
        <w:spacing w:line="50" w:lineRule="exact"/>
        <w:ind w:left="3" w:right="0" w:firstLine="0"/>
        <w:rPr>
          <w:rFonts w:ascii="宋体" w:hAnsi="宋体" w:cs="宋体" w:eastAsia="宋体"/>
          <w:sz w:val="5"/>
          <w:szCs w:val="5"/>
        </w:rPr>
      </w:pPr>
      <w:r>
        <w:rPr>
          <w:rFonts w:ascii="宋体" w:hAnsi="宋体" w:cs="宋体" w:eastAsia="宋体"/>
          <w:position w:val="0"/>
          <w:sz w:val="5"/>
          <w:szCs w:val="5"/>
        </w:rPr>
        <w:pict>
          <v:group style="width:351pt;height:2.550pt;mso-position-horizontal-relative:char;mso-position-vertical-relative:line" coordorigin="0,0" coordsize="7020,51">
            <v:group style="position:absolute;left:25;top:25;width:6970;height:2" coordorigin="25,25" coordsize="6970,2">
              <v:shape style="position:absolute;left:25;top:25;width:6970;height:2" coordorigin="25,25" coordsize="6970,0" path="m25,25l6995,25e" filled="false" stroked="true" strokeweight="2.52pt" strokecolor="#b8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5"/>
          <w:szCs w:val="5"/>
        </w:rPr>
      </w:r>
    </w:p>
    <w:p>
      <w:pPr>
        <w:spacing w:line="240" w:lineRule="auto" w:before="8"/>
        <w:rPr>
          <w:rFonts w:ascii="宋体" w:hAnsi="宋体" w:cs="宋体" w:eastAsia="宋体"/>
          <w:sz w:val="21"/>
          <w:szCs w:val="21"/>
        </w:rPr>
      </w:pPr>
    </w:p>
    <w:p>
      <w:pPr>
        <w:spacing w:line="28" w:lineRule="exact"/>
        <w:ind w:left="14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position w:val="0"/>
          <w:sz w:val="2"/>
          <w:szCs w:val="2"/>
        </w:rPr>
        <w:pict>
          <v:group style="width:218.35pt;height:1.45pt;mso-position-horizontal-relative:char;mso-position-vertical-relative:line" coordorigin="0,0" coordsize="4367,29">
            <v:group style="position:absolute;left:7;top:22;width:2204;height:2" coordorigin="7,22" coordsize="2204,2">
              <v:shape style="position:absolute;left:7;top:22;width:2204;height:2" coordorigin="7,22" coordsize="2204,0" path="m7,22l2210,22e" filled="false" stroked="true" strokeweight=".72pt" strokecolor="#a8afb8">
                <v:path arrowok="t"/>
              </v:shape>
            </v:group>
            <v:group style="position:absolute;left:2225;top:4;width:2139;height:2" coordorigin="2225,4" coordsize="2139,2">
              <v:shape style="position:absolute;left:2225;top:4;width:2139;height:2" coordorigin="2225,4" coordsize="2139,0" path="m2225,4l4363,4e" filled="false" stroked="true" strokeweight=".36pt" strokecolor="#acafbc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156"/>
        <w:ind w:left="1627" w:right="199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7C8087"/>
          <w:w w:val="105"/>
          <w:sz w:val="28"/>
          <w:szCs w:val="28"/>
        </w:rPr>
        <w:t>附件</w:t>
      </w:r>
      <w:r>
        <w:rPr>
          <w:rFonts w:ascii="宋体" w:hAnsi="宋体" w:cs="宋体" w:eastAsia="宋体"/>
          <w:color w:val="7C8087"/>
          <w:spacing w:val="-104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7C8087"/>
          <w:w w:val="105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spacing w:before="0"/>
        <w:ind w:left="116" w:right="607" w:firstLine="0"/>
        <w:jc w:val="center"/>
        <w:rPr>
          <w:rFonts w:ascii="宋体" w:hAnsi="宋体" w:cs="宋体" w:eastAsia="宋体"/>
          <w:sz w:val="49"/>
          <w:szCs w:val="49"/>
        </w:rPr>
      </w:pPr>
      <w:r>
        <w:rPr>
          <w:rFonts w:ascii="宋体" w:hAnsi="宋体" w:cs="宋体" w:eastAsia="宋体"/>
          <w:color w:val="62666D"/>
          <w:spacing w:val="-5"/>
          <w:w w:val="105"/>
          <w:sz w:val="49"/>
          <w:szCs w:val="49"/>
        </w:rPr>
        <w:t>交通运输青年科技英才推荐表</w:t>
      </w:r>
      <w:r>
        <w:rPr>
          <w:rFonts w:ascii="宋体" w:hAnsi="宋体" w:cs="宋体" w:eastAsia="宋体"/>
          <w:spacing w:val="-5"/>
          <w:sz w:val="49"/>
          <w:szCs w:val="49"/>
        </w:rPr>
      </w:r>
    </w:p>
    <w:p>
      <w:pPr>
        <w:spacing w:line="240" w:lineRule="auto" w:before="0"/>
        <w:rPr>
          <w:rFonts w:ascii="宋体" w:hAnsi="宋体" w:cs="宋体" w:eastAsia="宋体"/>
          <w:sz w:val="48"/>
          <w:szCs w:val="48"/>
        </w:rPr>
      </w:pPr>
    </w:p>
    <w:p>
      <w:pPr>
        <w:spacing w:line="240" w:lineRule="auto" w:before="0"/>
        <w:rPr>
          <w:rFonts w:ascii="宋体" w:hAnsi="宋体" w:cs="宋体" w:eastAsia="宋体"/>
          <w:sz w:val="48"/>
          <w:szCs w:val="48"/>
        </w:rPr>
      </w:pPr>
    </w:p>
    <w:p>
      <w:pPr>
        <w:spacing w:line="240" w:lineRule="auto" w:before="6"/>
        <w:rPr>
          <w:rFonts w:ascii="宋体" w:hAnsi="宋体" w:cs="宋体" w:eastAsia="宋体"/>
          <w:sz w:val="41"/>
          <w:szCs w:val="41"/>
        </w:rPr>
      </w:pPr>
    </w:p>
    <w:p>
      <w:pPr>
        <w:tabs>
          <w:tab w:pos="8201" w:val="left" w:leader="none"/>
        </w:tabs>
        <w:spacing w:line="561" w:lineRule="auto" w:before="0"/>
        <w:ind w:left="3333" w:right="3664" w:firstLine="7"/>
        <w:jc w:val="both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7C8087"/>
          <w:sz w:val="30"/>
          <w:szCs w:val="30"/>
        </w:rPr>
        <w:t>被推荐人姓名</w:t>
      </w:r>
      <w:r>
        <w:rPr>
          <w:rFonts w:ascii="宋体" w:hAnsi="宋体" w:cs="宋体" w:eastAsia="宋体"/>
          <w:color w:val="7C8087"/>
          <w:spacing w:val="8"/>
          <w:sz w:val="30"/>
          <w:szCs w:val="30"/>
        </w:rPr>
        <w:t> </w:t>
      </w:r>
      <w:r>
        <w:rPr>
          <w:rFonts w:ascii="宋体" w:hAnsi="宋体" w:cs="宋体" w:eastAsia="宋体"/>
          <w:color w:val="7C8087"/>
          <w:sz w:val="30"/>
          <w:szCs w:val="30"/>
          <w:u w:val="single" w:color="838790"/>
        </w:rPr>
        <w:t> </w:t>
        <w:tab/>
      </w:r>
      <w:r>
        <w:rPr>
          <w:rFonts w:ascii="宋体" w:hAnsi="宋体" w:cs="宋体" w:eastAsia="宋体"/>
          <w:color w:val="7C8087"/>
          <w:w w:val="18"/>
          <w:sz w:val="30"/>
          <w:szCs w:val="30"/>
          <w:u w:val="single" w:color="838790"/>
        </w:rPr>
        <w:t> </w:t>
      </w:r>
      <w:r>
        <w:rPr>
          <w:rFonts w:ascii="宋体" w:hAnsi="宋体" w:cs="宋体" w:eastAsia="宋体"/>
          <w:color w:val="7C8087"/>
          <w:sz w:val="30"/>
          <w:szCs w:val="30"/>
          <w:u w:val="single" w:color="838790"/>
        </w:rPr>
      </w:r>
      <w:r>
        <w:rPr>
          <w:rFonts w:ascii="宋体" w:hAnsi="宋体" w:cs="宋体" w:eastAsia="宋体"/>
          <w:color w:val="7C8087"/>
          <w:sz w:val="30"/>
          <w:szCs w:val="30"/>
        </w:rPr>
      </w:r>
      <w:r>
        <w:rPr>
          <w:rFonts w:ascii="宋体" w:hAnsi="宋体" w:cs="宋体" w:eastAsia="宋体"/>
          <w:color w:val="7C8087"/>
          <w:sz w:val="30"/>
          <w:szCs w:val="30"/>
        </w:rPr>
        <w:t> 职      </w:t>
      </w:r>
      <w:r>
        <w:rPr>
          <w:rFonts w:ascii="宋体" w:hAnsi="宋体" w:cs="宋体" w:eastAsia="宋体"/>
          <w:color w:val="7C8087"/>
          <w:spacing w:val="67"/>
          <w:sz w:val="30"/>
          <w:szCs w:val="30"/>
        </w:rPr>
        <w:t> </w:t>
      </w:r>
      <w:r>
        <w:rPr>
          <w:rFonts w:ascii="宋体" w:hAnsi="宋体" w:cs="宋体" w:eastAsia="宋体"/>
          <w:color w:val="7C8087"/>
          <w:sz w:val="30"/>
          <w:szCs w:val="30"/>
        </w:rPr>
        <w:t>称</w:t>
      </w:r>
      <w:r>
        <w:rPr>
          <w:rFonts w:ascii="宋体" w:hAnsi="宋体" w:cs="宋体" w:eastAsia="宋体"/>
          <w:color w:val="7C8087"/>
          <w:spacing w:val="-39"/>
          <w:sz w:val="30"/>
          <w:szCs w:val="30"/>
        </w:rPr>
        <w:t> </w:t>
      </w:r>
      <w:r>
        <w:rPr>
          <w:rFonts w:ascii="宋体" w:hAnsi="宋体" w:cs="宋体" w:eastAsia="宋体"/>
          <w:color w:val="7C8087"/>
          <w:sz w:val="30"/>
          <w:szCs w:val="30"/>
          <w:u w:val="single" w:color="878C93"/>
        </w:rPr>
        <w:t> </w:t>
        <w:tab/>
      </w:r>
      <w:r>
        <w:rPr>
          <w:rFonts w:ascii="宋体" w:hAnsi="宋体" w:cs="宋体" w:eastAsia="宋体"/>
          <w:color w:val="7C8087"/>
          <w:sz w:val="30"/>
          <w:szCs w:val="30"/>
        </w:rPr>
      </w:r>
      <w:r>
        <w:rPr>
          <w:rFonts w:ascii="宋体" w:hAnsi="宋体" w:cs="宋体" w:eastAsia="宋体"/>
          <w:color w:val="7C8087"/>
          <w:sz w:val="30"/>
          <w:szCs w:val="30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从 事 专</w:t>
      </w:r>
      <w:r>
        <w:rPr>
          <w:rFonts w:ascii="宋体" w:hAnsi="宋体" w:cs="宋体" w:eastAsia="宋体"/>
          <w:color w:val="7C8087"/>
          <w:spacing w:val="120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z w:val="29"/>
          <w:szCs w:val="29"/>
        </w:rPr>
        <w:t>业</w:t>
      </w:r>
      <w:r>
        <w:rPr>
          <w:rFonts w:ascii="宋体" w:hAnsi="宋体" w:cs="宋体" w:eastAsia="宋体"/>
          <w:color w:val="7C8087"/>
          <w:spacing w:val="24"/>
          <w:sz w:val="29"/>
          <w:szCs w:val="29"/>
        </w:rPr>
        <w:t> </w:t>
      </w:r>
      <w:r>
        <w:rPr>
          <w:rFonts w:ascii="宋体" w:hAnsi="宋体" w:cs="宋体" w:eastAsia="宋体"/>
          <w:color w:val="7C8087"/>
          <w:sz w:val="29"/>
          <w:szCs w:val="29"/>
          <w:u w:val="single" w:color="838793"/>
        </w:rPr>
        <w:t> </w:t>
        <w:tab/>
      </w:r>
      <w:r>
        <w:rPr>
          <w:rFonts w:ascii="宋体" w:hAnsi="宋体" w:cs="宋体" w:eastAsia="宋体"/>
          <w:color w:val="7C8087"/>
          <w:w w:val="35"/>
          <w:sz w:val="29"/>
          <w:szCs w:val="29"/>
          <w:u w:val="single" w:color="838793"/>
        </w:rPr>
        <w:t> </w:t>
      </w:r>
      <w:r>
        <w:rPr>
          <w:rFonts w:ascii="宋体" w:hAnsi="宋体" w:cs="宋体" w:eastAsia="宋体"/>
          <w:color w:val="7C8087"/>
          <w:sz w:val="29"/>
          <w:szCs w:val="29"/>
          <w:u w:val="single" w:color="838793"/>
        </w:rPr>
      </w:r>
      <w:r>
        <w:rPr>
          <w:rFonts w:ascii="宋体" w:hAnsi="宋体" w:cs="宋体" w:eastAsia="宋体"/>
          <w:color w:val="7C8087"/>
          <w:sz w:val="29"/>
          <w:szCs w:val="29"/>
        </w:rPr>
      </w:r>
      <w:r>
        <w:rPr>
          <w:rFonts w:ascii="宋体" w:hAnsi="宋体" w:cs="宋体" w:eastAsia="宋体"/>
          <w:sz w:val="29"/>
          <w:szCs w:val="29"/>
        </w:rPr>
      </w:r>
    </w:p>
    <w:p>
      <w:pPr>
        <w:tabs>
          <w:tab w:pos="3808" w:val="left" w:leader="none"/>
          <w:tab w:pos="4305" w:val="left" w:leader="none"/>
          <w:tab w:pos="4787" w:val="left" w:leader="none"/>
          <w:tab w:pos="8239" w:val="left" w:leader="none"/>
        </w:tabs>
        <w:spacing w:line="616" w:lineRule="auto" w:before="177"/>
        <w:ind w:left="3340" w:right="3664" w:hanging="8"/>
        <w:jc w:val="center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7C8087"/>
          <w:w w:val="95"/>
          <w:sz w:val="27"/>
          <w:szCs w:val="27"/>
        </w:rPr>
        <w:t>所</w:t>
        <w:tab/>
      </w:r>
      <w:r>
        <w:rPr>
          <w:rFonts w:ascii="宋体" w:hAnsi="宋体" w:cs="宋体" w:eastAsia="宋体"/>
          <w:color w:val="7C8087"/>
          <w:sz w:val="27"/>
          <w:szCs w:val="27"/>
        </w:rPr>
        <w:t>在</w:t>
        <w:tab/>
        <w:t>单</w:t>
        <w:tab/>
        <w:t>位</w:t>
      </w:r>
      <w:r>
        <w:rPr>
          <w:rFonts w:ascii="宋体" w:hAnsi="宋体" w:cs="宋体" w:eastAsia="宋体"/>
          <w:color w:val="7C8087"/>
          <w:spacing w:val="13"/>
          <w:sz w:val="27"/>
          <w:szCs w:val="27"/>
        </w:rPr>
        <w:t> </w:t>
      </w:r>
      <w:r>
        <w:rPr>
          <w:rFonts w:ascii="宋体" w:hAnsi="宋体" w:cs="宋体" w:eastAsia="宋体"/>
          <w:color w:val="7C8087"/>
          <w:sz w:val="27"/>
          <w:szCs w:val="27"/>
          <w:u w:val="single" w:color="838790"/>
        </w:rPr>
        <w:t> </w:t>
        <w:tab/>
      </w:r>
      <w:r>
        <w:rPr>
          <w:rFonts w:ascii="宋体" w:hAnsi="宋体" w:cs="宋体" w:eastAsia="宋体"/>
          <w:color w:val="7C8087"/>
          <w:w w:val="2"/>
          <w:sz w:val="27"/>
          <w:szCs w:val="27"/>
          <w:u w:val="single" w:color="838790"/>
        </w:rPr>
        <w:t> </w:t>
      </w:r>
      <w:r>
        <w:rPr>
          <w:rFonts w:ascii="宋体" w:hAnsi="宋体" w:cs="宋体" w:eastAsia="宋体"/>
          <w:color w:val="7C8087"/>
          <w:sz w:val="27"/>
          <w:szCs w:val="27"/>
          <w:u w:val="single" w:color="838790"/>
        </w:rPr>
      </w:r>
      <w:r>
        <w:rPr>
          <w:rFonts w:ascii="宋体" w:hAnsi="宋体" w:cs="宋体" w:eastAsia="宋体"/>
          <w:color w:val="7C8087"/>
          <w:sz w:val="27"/>
          <w:szCs w:val="27"/>
        </w:rPr>
      </w:r>
      <w:r>
        <w:rPr>
          <w:rFonts w:ascii="宋体" w:hAnsi="宋体" w:cs="宋体" w:eastAsia="宋体"/>
          <w:color w:val="7C8087"/>
          <w:sz w:val="27"/>
          <w:szCs w:val="27"/>
        </w:rPr>
        <w:t> 推</w:t>
        <w:tab/>
        <w:t>荐</w:t>
        <w:tab/>
        <w:t>单</w:t>
        <w:tab/>
        <w:t>位</w:t>
      </w:r>
      <w:r>
        <w:rPr>
          <w:rFonts w:ascii="宋体" w:hAnsi="宋体" w:cs="宋体" w:eastAsia="宋体"/>
          <w:color w:val="7C8087"/>
          <w:spacing w:val="13"/>
          <w:sz w:val="27"/>
          <w:szCs w:val="27"/>
        </w:rPr>
        <w:t> </w:t>
      </w:r>
      <w:r>
        <w:rPr>
          <w:rFonts w:ascii="宋体" w:hAnsi="宋体" w:cs="宋体" w:eastAsia="宋体"/>
          <w:color w:val="7C8087"/>
          <w:sz w:val="27"/>
          <w:szCs w:val="27"/>
          <w:u w:val="single" w:color="838793"/>
        </w:rPr>
        <w:t> </w:t>
        <w:tab/>
      </w:r>
      <w:r>
        <w:rPr>
          <w:rFonts w:ascii="宋体" w:hAnsi="宋体" w:cs="宋体" w:eastAsia="宋体"/>
          <w:color w:val="7C8087"/>
          <w:w w:val="8"/>
          <w:sz w:val="27"/>
          <w:szCs w:val="27"/>
          <w:u w:val="single" w:color="838793"/>
        </w:rPr>
        <w:t> </w:t>
      </w:r>
      <w:r>
        <w:rPr>
          <w:rFonts w:ascii="宋体" w:hAnsi="宋体" w:cs="宋体" w:eastAsia="宋体"/>
          <w:color w:val="7C8087"/>
          <w:sz w:val="27"/>
          <w:szCs w:val="27"/>
          <w:u w:val="single" w:color="838793"/>
        </w:rPr>
      </w:r>
      <w:r>
        <w:rPr>
          <w:rFonts w:ascii="宋体" w:hAnsi="宋体" w:cs="宋体" w:eastAsia="宋体"/>
          <w:color w:val="7C8087"/>
          <w:sz w:val="27"/>
          <w:szCs w:val="27"/>
        </w:rPr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spacing w:line="240" w:lineRule="auto" w:before="3"/>
        <w:rPr>
          <w:rFonts w:ascii="宋体" w:hAnsi="宋体" w:cs="宋体" w:eastAsia="宋体"/>
          <w:sz w:val="28"/>
          <w:szCs w:val="28"/>
        </w:rPr>
      </w:pPr>
    </w:p>
    <w:p>
      <w:pPr>
        <w:spacing w:before="0"/>
        <w:ind w:left="116" w:right="496" w:firstLine="0"/>
        <w:jc w:val="center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7C8087"/>
          <w:w w:val="105"/>
          <w:sz w:val="31"/>
          <w:szCs w:val="31"/>
        </w:rPr>
        <w:t>交</w:t>
      </w:r>
      <w:r>
        <w:rPr>
          <w:rFonts w:ascii="宋体" w:hAnsi="宋体" w:cs="宋体" w:eastAsia="宋体"/>
          <w:color w:val="62666D"/>
          <w:w w:val="105"/>
          <w:sz w:val="31"/>
          <w:szCs w:val="31"/>
        </w:rPr>
        <w:t>通运输部人事教育司</w:t>
      </w:r>
      <w:r>
        <w:rPr>
          <w:rFonts w:ascii="宋体" w:hAnsi="宋体" w:cs="宋体" w:eastAsia="宋体"/>
          <w:color w:val="62666D"/>
          <w:spacing w:val="20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62666D"/>
          <w:w w:val="105"/>
          <w:sz w:val="31"/>
          <w:szCs w:val="31"/>
        </w:rPr>
        <w:t>制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0"/>
        <w:rPr>
          <w:rFonts w:ascii="宋体" w:hAnsi="宋体" w:cs="宋体" w:eastAsia="宋体"/>
          <w:sz w:val="19"/>
          <w:szCs w:val="19"/>
        </w:rPr>
      </w:pPr>
    </w:p>
    <w:p>
      <w:pPr>
        <w:spacing w:line="20" w:lineRule="exact"/>
        <w:ind w:left="7246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231.85pt;height:.4pt;mso-position-horizontal-relative:char;mso-position-vertical-relative:line" coordorigin="0,0" coordsize="4637,8">
            <v:group style="position:absolute;left:4;top:4;width:4630;height:2" coordorigin="4,4" coordsize="4630,2">
              <v:shape style="position:absolute;left:4;top:4;width:4630;height:2" coordorigin="4,4" coordsize="4630,0" path="m4,4l4633,4e" filled="false" stroked="true" strokeweight=".36pt" strokecolor="#bcc3c8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after="0" w:line="20" w:lineRule="exact"/>
        <w:rPr>
          <w:rFonts w:ascii="宋体" w:hAnsi="宋体" w:cs="宋体" w:eastAsia="宋体"/>
          <w:sz w:val="2"/>
          <w:szCs w:val="2"/>
        </w:rPr>
        <w:sectPr>
          <w:pgSz w:w="11930" w:h="16880"/>
          <w:pgMar w:top="0" w:bottom="0" w:left="0" w:right="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14.4pt;margin-top:.900027pt;width:581.8pt;height:.1pt;mso-position-horizontal-relative:page;mso-position-vertical-relative:page;z-index:1864" coordorigin="288,18" coordsize="11636,2">
            <v:shape style="position:absolute;left:288;top:18;width:11636;height:2" coordorigin="288,18" coordsize="11636,0" path="m288,18l11923,18e" filled="false" stroked="true" strokeweight="1.8pt" strokecolor="#afb3b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4"/>
          <w:szCs w:val="24"/>
        </w:rPr>
      </w:pPr>
    </w:p>
    <w:p>
      <w:pPr>
        <w:tabs>
          <w:tab w:pos="908" w:val="left" w:leader="none"/>
          <w:tab w:pos="1671" w:val="left" w:leader="none"/>
          <w:tab w:pos="2463" w:val="left" w:leader="none"/>
        </w:tabs>
        <w:spacing w:line="500" w:lineRule="exact" w:before="0"/>
        <w:ind w:left="116" w:right="0" w:firstLine="0"/>
        <w:jc w:val="center"/>
        <w:rPr>
          <w:rFonts w:ascii="宋体" w:hAnsi="宋体" w:cs="宋体" w:eastAsia="宋体"/>
          <w:sz w:val="40"/>
          <w:szCs w:val="40"/>
        </w:rPr>
      </w:pPr>
      <w:r>
        <w:rPr>
          <w:rFonts w:ascii="宋体" w:hAnsi="宋体" w:cs="宋体" w:eastAsia="宋体"/>
          <w:color w:val="646770"/>
          <w:sz w:val="40"/>
          <w:szCs w:val="40"/>
        </w:rPr>
        <w:t>填</w:t>
        <w:tab/>
        <w:t>写</w:t>
        <w:tab/>
        <w:t>说</w:t>
        <w:tab/>
      </w:r>
      <w:r>
        <w:rPr>
          <w:rFonts w:ascii="宋体" w:hAnsi="宋体" w:cs="宋体" w:eastAsia="宋体"/>
          <w:color w:val="646770"/>
          <w:w w:val="105"/>
          <w:sz w:val="40"/>
          <w:szCs w:val="40"/>
        </w:rPr>
        <w:t>明</w:t>
      </w:r>
      <w:r>
        <w:rPr>
          <w:rFonts w:ascii="宋体" w:hAnsi="宋体" w:cs="宋体" w:eastAsia="宋体"/>
          <w:sz w:val="40"/>
          <w:szCs w:val="40"/>
        </w:rPr>
      </w:r>
    </w:p>
    <w:p>
      <w:pPr>
        <w:spacing w:line="240" w:lineRule="auto" w:before="10"/>
        <w:rPr>
          <w:rFonts w:ascii="宋体" w:hAnsi="宋体" w:cs="宋体" w:eastAsia="宋体"/>
          <w:sz w:val="40"/>
          <w:szCs w:val="40"/>
        </w:rPr>
      </w:pPr>
    </w:p>
    <w:p>
      <w:pPr>
        <w:pStyle w:val="BodyText"/>
        <w:spacing w:line="364" w:lineRule="auto" w:before="0"/>
        <w:ind w:left="1900" w:right="1847" w:firstLine="604"/>
        <w:jc w:val="both"/>
      </w:pPr>
      <w:r>
        <w:rPr>
          <w:color w:val="646770"/>
          <w:w w:val="90"/>
        </w:rPr>
        <w:t>一</w:t>
      </w:r>
      <w:r>
        <w:rPr>
          <w:color w:val="646770"/>
          <w:spacing w:val="-104"/>
        </w:rPr>
        <w:t> </w:t>
      </w:r>
      <w:r>
        <w:rPr>
          <w:color w:val="646770"/>
          <w:spacing w:val="-226"/>
          <w:w w:val="120"/>
        </w:rPr>
        <w:t>、</w:t>
      </w:r>
      <w:r>
        <w:rPr>
          <w:color w:val="646770"/>
          <w:w w:val="98"/>
        </w:rPr>
        <w:t>教育经历</w:t>
      </w:r>
      <w:r>
        <w:rPr>
          <w:color w:val="646770"/>
          <w:spacing w:val="-80"/>
        </w:rPr>
        <w:t> </w:t>
      </w:r>
      <w:r>
        <w:rPr>
          <w:color w:val="646770"/>
          <w:spacing w:val="-280"/>
          <w:w w:val="136"/>
        </w:rPr>
        <w:t>：</w:t>
      </w:r>
      <w:r>
        <w:rPr>
          <w:color w:val="646770"/>
          <w:w w:val="96"/>
        </w:rPr>
        <w:t>从</w:t>
      </w:r>
      <w:r>
        <w:rPr>
          <w:color w:val="646770"/>
          <w:spacing w:val="-114"/>
        </w:rPr>
        <w:t> </w:t>
      </w:r>
      <w:r>
        <w:rPr>
          <w:color w:val="646770"/>
          <w:spacing w:val="28"/>
          <w:w w:val="92"/>
        </w:rPr>
        <w:t>大</w:t>
      </w:r>
      <w:r>
        <w:rPr>
          <w:color w:val="646770"/>
          <w:spacing w:val="35"/>
          <w:w w:val="92"/>
        </w:rPr>
        <w:t>专</w:t>
      </w:r>
      <w:r>
        <w:rPr>
          <w:color w:val="646770"/>
          <w:w w:val="90"/>
        </w:rPr>
        <w:t>毕</w:t>
      </w:r>
      <w:r>
        <w:rPr>
          <w:color w:val="646770"/>
          <w:spacing w:val="-104"/>
        </w:rPr>
        <w:t> </w:t>
      </w:r>
      <w:r>
        <w:rPr>
          <w:color w:val="646770"/>
          <w:w w:val="86"/>
        </w:rPr>
        <w:t>业</w:t>
      </w:r>
      <w:r>
        <w:rPr>
          <w:color w:val="646770"/>
          <w:spacing w:val="-100"/>
        </w:rPr>
        <w:t> </w:t>
      </w:r>
      <w:r>
        <w:rPr>
          <w:color w:val="646770"/>
          <w:w w:val="98"/>
        </w:rPr>
        <w:t>开始填</w:t>
      </w:r>
      <w:r>
        <w:rPr>
          <w:color w:val="646770"/>
          <w:spacing w:val="-98"/>
        </w:rPr>
        <w:t> </w:t>
      </w:r>
      <w:r>
        <w:rPr>
          <w:color w:val="646770"/>
          <w:w w:val="85"/>
        </w:rPr>
        <w:t>写</w:t>
      </w:r>
      <w:r>
        <w:rPr>
          <w:color w:val="646770"/>
          <w:spacing w:val="-97"/>
        </w:rPr>
        <w:t> </w:t>
      </w:r>
      <w:r>
        <w:rPr>
          <w:color w:val="646770"/>
          <w:spacing w:val="-108"/>
          <w:w w:val="134"/>
        </w:rPr>
        <w:t>。</w:t>
      </w:r>
      <w:r>
        <w:rPr>
          <w:color w:val="646770"/>
          <w:w w:val="97"/>
        </w:rPr>
        <w:t>何</w:t>
      </w:r>
      <w:r>
        <w:rPr>
          <w:color w:val="646770"/>
          <w:spacing w:val="-96"/>
        </w:rPr>
        <w:t> </w:t>
      </w:r>
      <w:r>
        <w:rPr>
          <w:color w:val="646770"/>
          <w:w w:val="88"/>
        </w:rPr>
        <w:t>时</w:t>
      </w:r>
      <w:r>
        <w:rPr>
          <w:color w:val="646770"/>
          <w:spacing w:val="-105"/>
        </w:rPr>
        <w:t> </w:t>
      </w:r>
      <w:r>
        <w:rPr>
          <w:color w:val="646770"/>
          <w:spacing w:val="12"/>
          <w:w w:val="43"/>
        </w:rPr>
        <w:t>（</w:t>
      </w:r>
      <w:r>
        <w:rPr>
          <w:color w:val="646770"/>
        </w:rPr>
        <w:t>起止年</w:t>
      </w:r>
      <w:r>
        <w:rPr>
          <w:color w:val="646770"/>
          <w:spacing w:val="-94"/>
        </w:rPr>
        <w:t> </w:t>
      </w:r>
      <w:r>
        <w:rPr>
          <w:color w:val="646770"/>
          <w:w w:val="89"/>
        </w:rPr>
        <w:t>月</w:t>
      </w:r>
      <w:r>
        <w:rPr>
          <w:color w:val="646770"/>
          <w:spacing w:val="-108"/>
        </w:rPr>
        <w:t> </w:t>
      </w:r>
      <w:r>
        <w:rPr>
          <w:color w:val="646770"/>
          <w:w w:val="40"/>
        </w:rPr>
        <w:t>〉</w:t>
      </w:r>
      <w:r>
        <w:rPr>
          <w:color w:val="646770"/>
          <w:spacing w:val="-89"/>
        </w:rPr>
        <w:t> </w:t>
      </w:r>
      <w:r>
        <w:rPr>
          <w:color w:val="646770"/>
          <w:spacing w:val="-190"/>
          <w:w w:val="110"/>
        </w:rPr>
        <w:t>、</w:t>
      </w:r>
      <w:r>
        <w:rPr>
          <w:color w:val="646770"/>
          <w:w w:val="97"/>
        </w:rPr>
        <w:t>在何</w:t>
      </w:r>
      <w:r>
        <w:rPr>
          <w:color w:val="646770"/>
          <w:w w:val="97"/>
        </w:rPr>
        <w:t> </w:t>
      </w:r>
      <w:r>
        <w:rPr>
          <w:color w:val="646770"/>
          <w:w w:val="75"/>
        </w:rPr>
        <w:t>地（</w:t>
      </w:r>
      <w:r>
        <w:rPr>
          <w:color w:val="646770"/>
          <w:spacing w:val="-105"/>
        </w:rPr>
        <w:t> </w:t>
      </w:r>
      <w:r>
        <w:rPr>
          <w:color w:val="646770"/>
          <w:w w:val="89"/>
        </w:rPr>
        <w:t>国</w:t>
      </w:r>
      <w:r>
        <w:rPr>
          <w:color w:val="646770"/>
          <w:spacing w:val="-101"/>
        </w:rPr>
        <w:t> </w:t>
      </w:r>
      <w:r>
        <w:rPr>
          <w:color w:val="646770"/>
          <w:w w:val="81"/>
        </w:rPr>
        <w:t>内外</w:t>
      </w:r>
      <w:r>
        <w:rPr>
          <w:color w:val="646770"/>
          <w:spacing w:val="8"/>
          <w:w w:val="81"/>
        </w:rPr>
        <w:t>）</w:t>
      </w:r>
      <w:r>
        <w:rPr>
          <w:color w:val="646770"/>
          <w:spacing w:val="-226"/>
          <w:w w:val="120"/>
        </w:rPr>
        <w:t>、</w:t>
      </w:r>
      <w:r>
        <w:rPr>
          <w:color w:val="646770"/>
        </w:rPr>
        <w:t>何单位</w:t>
      </w:r>
      <w:r>
        <w:rPr>
          <w:color w:val="646770"/>
          <w:spacing w:val="-116"/>
        </w:rPr>
        <w:t> </w:t>
      </w:r>
      <w:r>
        <w:rPr>
          <w:color w:val="646770"/>
          <w:spacing w:val="-304"/>
          <w:w w:val="149"/>
        </w:rPr>
        <w:t>，</w:t>
      </w:r>
      <w:r>
        <w:rPr>
          <w:color w:val="646770"/>
          <w:w w:val="90"/>
        </w:rPr>
        <w:t>学</w:t>
      </w:r>
      <w:r>
        <w:rPr>
          <w:color w:val="646770"/>
          <w:spacing w:val="-90"/>
        </w:rPr>
        <w:t> </w:t>
      </w:r>
      <w:r>
        <w:rPr>
          <w:color w:val="646770"/>
          <w:w w:val="96"/>
        </w:rPr>
        <w:t>习何种</w:t>
      </w:r>
      <w:r>
        <w:rPr>
          <w:color w:val="646770"/>
          <w:spacing w:val="31"/>
          <w:w w:val="96"/>
        </w:rPr>
        <w:t>专</w:t>
      </w:r>
      <w:r>
        <w:rPr>
          <w:color w:val="646770"/>
          <w:w w:val="83"/>
        </w:rPr>
        <w:t>业</w:t>
      </w:r>
      <w:r>
        <w:rPr>
          <w:color w:val="646770"/>
          <w:spacing w:val="-91"/>
        </w:rPr>
        <w:t> </w:t>
      </w:r>
      <w:r>
        <w:rPr>
          <w:color w:val="646770"/>
          <w:spacing w:val="-76"/>
          <w:w w:val="123"/>
        </w:rPr>
        <w:t>。</w:t>
      </w:r>
      <w:r>
        <w:rPr>
          <w:color w:val="646770"/>
          <w:w w:val="96"/>
        </w:rPr>
        <w:t>如获得学</w:t>
      </w:r>
      <w:r>
        <w:rPr>
          <w:color w:val="646770"/>
          <w:spacing w:val="-100"/>
        </w:rPr>
        <w:t> </w:t>
      </w:r>
      <w:r>
        <w:rPr>
          <w:color w:val="646770"/>
          <w:w w:val="98"/>
        </w:rPr>
        <w:t>位</w:t>
      </w:r>
      <w:r>
        <w:rPr>
          <w:color w:val="646770"/>
          <w:spacing w:val="-106"/>
        </w:rPr>
        <w:t> </w:t>
      </w:r>
      <w:r>
        <w:rPr>
          <w:color w:val="646770"/>
          <w:spacing w:val="-267"/>
          <w:w w:val="134"/>
        </w:rPr>
        <w:t>，</w:t>
      </w:r>
      <w:r>
        <w:rPr>
          <w:color w:val="646770"/>
          <w:w w:val="96"/>
        </w:rPr>
        <w:t>请注明</w:t>
      </w:r>
      <w:r>
        <w:rPr>
          <w:color w:val="646770"/>
          <w:spacing w:val="-81"/>
        </w:rPr>
        <w:t> </w:t>
      </w:r>
      <w:r>
        <w:rPr>
          <w:color w:val="646770"/>
          <w:w w:val="123"/>
        </w:rPr>
        <w:t>。</w:t>
      </w:r>
      <w:r>
        <w:rPr/>
      </w:r>
    </w:p>
    <w:p>
      <w:pPr>
        <w:pStyle w:val="BodyText"/>
        <w:spacing w:line="364" w:lineRule="auto" w:before="45"/>
        <w:ind w:left="1929" w:right="1837" w:firstLine="576"/>
        <w:jc w:val="both"/>
      </w:pPr>
      <w:r>
        <w:rPr>
          <w:color w:val="646770"/>
          <w:w w:val="95"/>
        </w:rPr>
        <w:t>二</w:t>
      </w:r>
      <w:r>
        <w:rPr>
          <w:color w:val="646770"/>
          <w:spacing w:val="-110"/>
          <w:w w:val="95"/>
        </w:rPr>
        <w:t> </w:t>
      </w:r>
      <w:r>
        <w:rPr>
          <w:color w:val="646770"/>
          <w:spacing w:val="-92"/>
          <w:w w:val="95"/>
        </w:rPr>
        <w:t>、在</w:t>
      </w:r>
      <w:r>
        <w:rPr>
          <w:color w:val="646770"/>
          <w:spacing w:val="-111"/>
          <w:w w:val="95"/>
        </w:rPr>
        <w:t> </w:t>
      </w:r>
      <w:r>
        <w:rPr>
          <w:color w:val="646770"/>
          <w:spacing w:val="13"/>
          <w:w w:val="95"/>
        </w:rPr>
        <w:t>专业技术方</w:t>
      </w:r>
      <w:r>
        <w:rPr>
          <w:color w:val="646770"/>
          <w:spacing w:val="-96"/>
          <w:w w:val="95"/>
        </w:rPr>
        <w:t> </w:t>
      </w:r>
      <w:r>
        <w:rPr>
          <w:color w:val="646770"/>
          <w:w w:val="95"/>
        </w:rPr>
        <w:t>面</w:t>
      </w:r>
      <w:r>
        <w:rPr>
          <w:color w:val="646770"/>
          <w:spacing w:val="-84"/>
          <w:w w:val="95"/>
        </w:rPr>
        <w:t> </w:t>
      </w:r>
      <w:r>
        <w:rPr>
          <w:color w:val="646770"/>
          <w:spacing w:val="27"/>
          <w:w w:val="95"/>
        </w:rPr>
        <w:t>的主要成就</w:t>
      </w:r>
      <w:r>
        <w:rPr>
          <w:color w:val="646770"/>
          <w:spacing w:val="-99"/>
          <w:w w:val="95"/>
        </w:rPr>
        <w:t> </w:t>
      </w:r>
      <w:r>
        <w:rPr>
          <w:color w:val="646770"/>
          <w:spacing w:val="-46"/>
          <w:w w:val="95"/>
        </w:rPr>
        <w:t>、贡献</w:t>
      </w:r>
      <w:r>
        <w:rPr>
          <w:color w:val="646770"/>
          <w:spacing w:val="-96"/>
          <w:w w:val="95"/>
        </w:rPr>
        <w:t> </w:t>
      </w:r>
      <w:r>
        <w:rPr>
          <w:color w:val="646770"/>
          <w:w w:val="95"/>
        </w:rPr>
        <w:t>与</w:t>
      </w:r>
      <w:r>
        <w:rPr>
          <w:color w:val="646770"/>
          <w:spacing w:val="-87"/>
          <w:w w:val="95"/>
        </w:rPr>
        <w:t> </w:t>
      </w:r>
      <w:r>
        <w:rPr>
          <w:color w:val="646770"/>
          <w:spacing w:val="9"/>
          <w:w w:val="95"/>
        </w:rPr>
        <w:t>学风道德</w:t>
      </w:r>
      <w:r>
        <w:rPr>
          <w:color w:val="646770"/>
          <w:spacing w:val="-101"/>
          <w:w w:val="95"/>
        </w:rPr>
        <w:t> </w:t>
      </w:r>
      <w:r>
        <w:rPr>
          <w:color w:val="646770"/>
          <w:w w:val="95"/>
        </w:rPr>
        <w:t>情</w:t>
      </w:r>
      <w:r>
        <w:rPr>
          <w:color w:val="646770"/>
          <w:spacing w:val="-102"/>
          <w:w w:val="95"/>
        </w:rPr>
        <w:t> </w:t>
      </w:r>
      <w:r>
        <w:rPr>
          <w:color w:val="646770"/>
          <w:w w:val="95"/>
        </w:rPr>
        <w:t>况</w:t>
      </w:r>
      <w:r>
        <w:rPr>
          <w:color w:val="646770"/>
          <w:spacing w:val="-97"/>
          <w:w w:val="95"/>
        </w:rPr>
        <w:t> </w:t>
      </w:r>
      <w:r>
        <w:rPr>
          <w:color w:val="646770"/>
          <w:spacing w:val="-61"/>
          <w:w w:val="95"/>
        </w:rPr>
        <w:t>，必须</w:t>
      </w:r>
      <w:r>
        <w:rPr>
          <w:color w:val="646770"/>
          <w:w w:val="95"/>
        </w:rPr>
        <w:t> </w:t>
      </w:r>
      <w:r>
        <w:rPr>
          <w:color w:val="646770"/>
        </w:rPr>
        <w:t>实事求是地写</w:t>
      </w:r>
      <w:r>
        <w:rPr>
          <w:color w:val="646770"/>
          <w:spacing w:val="-43"/>
        </w:rPr>
        <w:t> </w:t>
      </w:r>
      <w:r>
        <w:rPr>
          <w:color w:val="646770"/>
          <w:spacing w:val="4"/>
        </w:rPr>
        <w:t>出具体内容。</w:t>
      </w:r>
      <w:r>
        <w:rPr>
          <w:spacing w:val="4"/>
        </w:rPr>
      </w:r>
    </w:p>
    <w:p>
      <w:pPr>
        <w:pStyle w:val="BodyText"/>
        <w:spacing w:line="364" w:lineRule="auto" w:before="24"/>
        <w:ind w:left="1915" w:right="1819" w:firstLine="597"/>
        <w:jc w:val="both"/>
      </w:pPr>
      <w:r>
        <w:rPr>
          <w:color w:val="646770"/>
          <w:w w:val="95"/>
        </w:rPr>
        <w:t>三</w:t>
      </w:r>
      <w:r>
        <w:rPr>
          <w:color w:val="646770"/>
          <w:spacing w:val="-50"/>
          <w:w w:val="95"/>
        </w:rPr>
        <w:t> </w:t>
      </w:r>
      <w:r>
        <w:rPr>
          <w:color w:val="646770"/>
          <w:spacing w:val="-46"/>
          <w:w w:val="95"/>
        </w:rPr>
        <w:t>、反映专</w:t>
      </w:r>
      <w:r>
        <w:rPr>
          <w:color w:val="646770"/>
          <w:spacing w:val="-62"/>
          <w:w w:val="95"/>
        </w:rPr>
        <w:t> </w:t>
      </w:r>
      <w:r>
        <w:rPr>
          <w:color w:val="646770"/>
          <w:spacing w:val="4"/>
          <w:w w:val="95"/>
        </w:rPr>
        <w:t>业技术成就和贡献的</w:t>
      </w:r>
      <w:r>
        <w:rPr>
          <w:color w:val="646770"/>
          <w:spacing w:val="-38"/>
          <w:w w:val="95"/>
        </w:rPr>
        <w:t> </w:t>
      </w:r>
      <w:r>
        <w:rPr>
          <w:color w:val="646770"/>
          <w:w w:val="95"/>
        </w:rPr>
        <w:t>有代表</w:t>
      </w:r>
      <w:r>
        <w:rPr>
          <w:color w:val="646770"/>
          <w:spacing w:val="-73"/>
          <w:w w:val="95"/>
        </w:rPr>
        <w:t> </w:t>
      </w:r>
      <w:r>
        <w:rPr>
          <w:color w:val="646770"/>
          <w:w w:val="95"/>
        </w:rPr>
        <w:t>性的成</w:t>
      </w:r>
      <w:r>
        <w:rPr>
          <w:color w:val="646770"/>
          <w:spacing w:val="-61"/>
          <w:w w:val="95"/>
        </w:rPr>
        <w:t> </w:t>
      </w:r>
      <w:r>
        <w:rPr>
          <w:color w:val="646770"/>
          <w:spacing w:val="-23"/>
          <w:w w:val="95"/>
        </w:rPr>
        <w:t>果、论文和著作</w:t>
      </w:r>
      <w:r>
        <w:rPr>
          <w:color w:val="646770"/>
          <w:w w:val="99"/>
        </w:rPr>
        <w:t> </w:t>
      </w:r>
      <w:r>
        <w:rPr>
          <w:color w:val="646770"/>
          <w:spacing w:val="-52"/>
        </w:rPr>
        <w:t>目录，应</w:t>
      </w:r>
      <w:r>
        <w:rPr>
          <w:color w:val="646770"/>
          <w:spacing w:val="-128"/>
        </w:rPr>
        <w:t> </w:t>
      </w:r>
      <w:r>
        <w:rPr>
          <w:color w:val="646770"/>
        </w:rPr>
        <w:t>选择有代表</w:t>
      </w:r>
      <w:r>
        <w:rPr>
          <w:color w:val="646770"/>
          <w:spacing w:val="-102"/>
        </w:rPr>
        <w:t> </w:t>
      </w:r>
      <w:r>
        <w:rPr>
          <w:color w:val="646770"/>
        </w:rPr>
        <w:t>性</w:t>
      </w:r>
      <w:r>
        <w:rPr>
          <w:color w:val="646770"/>
          <w:spacing w:val="-111"/>
        </w:rPr>
        <w:t> </w:t>
      </w:r>
      <w:r>
        <w:rPr>
          <w:color w:val="646770"/>
          <w:spacing w:val="3"/>
        </w:rPr>
        <w:t>的填写</w:t>
      </w:r>
      <w:r>
        <w:rPr>
          <w:color w:val="646770"/>
          <w:spacing w:val="-104"/>
        </w:rPr>
        <w:t> </w:t>
      </w:r>
      <w:r>
        <w:rPr>
          <w:color w:val="646770"/>
          <w:spacing w:val="-35"/>
        </w:rPr>
        <w:t>。获</w:t>
      </w:r>
      <w:r>
        <w:rPr>
          <w:color w:val="646770"/>
          <w:spacing w:val="-128"/>
        </w:rPr>
        <w:t> </w:t>
      </w:r>
      <w:r>
        <w:rPr>
          <w:color w:val="646770"/>
        </w:rPr>
        <w:t>奖成果应</w:t>
      </w:r>
      <w:r>
        <w:rPr>
          <w:color w:val="646770"/>
          <w:spacing w:val="-113"/>
        </w:rPr>
        <w:t> </w:t>
      </w:r>
      <w:r>
        <w:rPr>
          <w:color w:val="646770"/>
        </w:rPr>
        <w:t>注</w:t>
      </w:r>
      <w:r>
        <w:rPr>
          <w:color w:val="646770"/>
          <w:spacing w:val="-107"/>
        </w:rPr>
        <w:t> </w:t>
      </w:r>
      <w:r>
        <w:rPr>
          <w:color w:val="646770"/>
          <w:spacing w:val="2"/>
        </w:rPr>
        <w:t>明获得何种</w:t>
      </w:r>
      <w:r>
        <w:rPr>
          <w:color w:val="646770"/>
          <w:spacing w:val="-114"/>
        </w:rPr>
        <w:t> </w:t>
      </w:r>
      <w:r>
        <w:rPr>
          <w:color w:val="646770"/>
        </w:rPr>
        <w:t>何等</w:t>
      </w:r>
      <w:r>
        <w:rPr>
          <w:color w:val="646770"/>
          <w:spacing w:val="-114"/>
        </w:rPr>
        <w:t> </w:t>
      </w:r>
      <w:r>
        <w:rPr>
          <w:color w:val="646770"/>
        </w:rPr>
        <w:t>奖</w:t>
      </w:r>
      <w:r>
        <w:rPr>
          <w:color w:val="646770"/>
          <w:w w:val="93"/>
        </w:rPr>
        <w:t> </w:t>
      </w:r>
      <w:r>
        <w:rPr>
          <w:color w:val="646770"/>
        </w:rPr>
        <w:t>励及其在获奖中的名</w:t>
      </w:r>
      <w:r>
        <w:rPr>
          <w:color w:val="646770"/>
          <w:spacing w:val="-116"/>
        </w:rPr>
        <w:t> </w:t>
      </w:r>
      <w:r>
        <w:rPr>
          <w:color w:val="646770"/>
          <w:spacing w:val="-42"/>
        </w:rPr>
        <w:t>次；著作要注明</w:t>
      </w:r>
      <w:r>
        <w:rPr>
          <w:color w:val="646770"/>
          <w:spacing w:val="-129"/>
        </w:rPr>
        <w:t> </w:t>
      </w:r>
      <w:r>
        <w:rPr>
          <w:color w:val="646770"/>
          <w:spacing w:val="11"/>
        </w:rPr>
        <w:t>发表刊</w:t>
      </w:r>
      <w:r>
        <w:rPr>
          <w:color w:val="646770"/>
          <w:spacing w:val="-130"/>
        </w:rPr>
        <w:t> </w:t>
      </w:r>
      <w:r>
        <w:rPr>
          <w:color w:val="646770"/>
          <w:spacing w:val="18"/>
        </w:rPr>
        <w:t>物或</w:t>
      </w:r>
      <w:r>
        <w:rPr>
          <w:color w:val="646770"/>
          <w:spacing w:val="-127"/>
        </w:rPr>
        <w:t> </w:t>
      </w:r>
      <w:r>
        <w:rPr>
          <w:color w:val="646770"/>
          <w:spacing w:val="3"/>
        </w:rPr>
        <w:t>出版社名称</w:t>
      </w:r>
      <w:r>
        <w:rPr>
          <w:color w:val="646770"/>
          <w:spacing w:val="-130"/>
        </w:rPr>
        <w:t> </w:t>
      </w:r>
      <w:r>
        <w:rPr>
          <w:color w:val="646770"/>
          <w:spacing w:val="-84"/>
        </w:rPr>
        <w:t>、时</w:t>
      </w:r>
      <w:r>
        <w:rPr>
          <w:color w:val="646770"/>
          <w:spacing w:val="-132"/>
        </w:rPr>
        <w:t> </w:t>
      </w:r>
      <w:r>
        <w:rPr>
          <w:color w:val="646770"/>
        </w:rPr>
        <w:t>间</w:t>
      </w:r>
      <w:r>
        <w:rPr>
          <w:color w:val="646770"/>
          <w:w w:val="87"/>
        </w:rPr>
        <w:t> </w:t>
      </w:r>
      <w:r>
        <w:rPr>
          <w:color w:val="646770"/>
        </w:rPr>
        <w:t>及本人角</w:t>
      </w:r>
      <w:r>
        <w:rPr>
          <w:color w:val="646770"/>
          <w:spacing w:val="-126"/>
        </w:rPr>
        <w:t> </w:t>
      </w:r>
      <w:r>
        <w:rPr>
          <w:color w:val="646770"/>
        </w:rPr>
        <w:t>色</w:t>
      </w:r>
      <w:r>
        <w:rPr>
          <w:color w:val="646770"/>
          <w:spacing w:val="-121"/>
        </w:rPr>
        <w:t> </w:t>
      </w:r>
      <w:r>
        <w:rPr>
          <w:color w:val="646770"/>
          <w:spacing w:val="-43"/>
        </w:rPr>
        <w:t>；研究论文</w:t>
      </w:r>
      <w:r>
        <w:rPr>
          <w:color w:val="646770"/>
          <w:spacing w:val="-122"/>
        </w:rPr>
        <w:t> </w:t>
      </w:r>
      <w:r>
        <w:rPr>
          <w:color w:val="646770"/>
          <w:spacing w:val="-10"/>
        </w:rPr>
        <w:t>、报告注明题目</w:t>
      </w:r>
      <w:r>
        <w:rPr>
          <w:color w:val="646770"/>
          <w:spacing w:val="-131"/>
        </w:rPr>
        <w:t> </w:t>
      </w:r>
      <w:r>
        <w:rPr>
          <w:color w:val="646770"/>
          <w:spacing w:val="16"/>
        </w:rPr>
        <w:t>及刊</w:t>
      </w:r>
      <w:r>
        <w:rPr>
          <w:color w:val="646770"/>
          <w:spacing w:val="-119"/>
        </w:rPr>
        <w:t> </w:t>
      </w:r>
      <w:r>
        <w:rPr>
          <w:color w:val="646770"/>
        </w:rPr>
        <w:t>物</w:t>
      </w:r>
      <w:r>
        <w:rPr>
          <w:color w:val="646770"/>
          <w:spacing w:val="-115"/>
        </w:rPr>
        <w:t> </w:t>
      </w:r>
      <w:r>
        <w:rPr>
          <w:color w:val="646770"/>
          <w:spacing w:val="10"/>
        </w:rPr>
        <w:t>的名</w:t>
      </w:r>
      <w:r>
        <w:rPr>
          <w:color w:val="646770"/>
          <w:spacing w:val="-126"/>
        </w:rPr>
        <w:t> </w:t>
      </w:r>
      <w:r>
        <w:rPr>
          <w:color w:val="646770"/>
        </w:rPr>
        <w:t>称</w:t>
      </w:r>
      <w:r>
        <w:rPr>
          <w:color w:val="646770"/>
          <w:spacing w:val="-125"/>
        </w:rPr>
        <w:t> </w:t>
      </w:r>
      <w:r>
        <w:rPr>
          <w:color w:val="646770"/>
          <w:spacing w:val="-85"/>
        </w:rPr>
        <w:t>、卷</w:t>
      </w:r>
      <w:r>
        <w:rPr>
          <w:color w:val="646770"/>
          <w:spacing w:val="-129"/>
        </w:rPr>
        <w:t> </w:t>
      </w:r>
      <w:r>
        <w:rPr>
          <w:color w:val="646770"/>
          <w:spacing w:val="-62"/>
        </w:rPr>
        <w:t>、期、年份</w:t>
      </w:r>
      <w:r>
        <w:rPr>
          <w:color w:val="646770"/>
          <w:w w:val="99"/>
        </w:rPr>
        <w:t> </w:t>
      </w:r>
      <w:r>
        <w:rPr>
          <w:color w:val="646770"/>
        </w:rPr>
        <w:t>和排名</w:t>
      </w:r>
      <w:r>
        <w:rPr>
          <w:color w:val="646770"/>
          <w:spacing w:val="-98"/>
        </w:rPr>
        <w:t> </w:t>
      </w:r>
      <w:r>
        <w:rPr>
          <w:color w:val="646770"/>
        </w:rPr>
        <w:t>情况</w:t>
      </w:r>
      <w:r>
        <w:rPr>
          <w:color w:val="646770"/>
          <w:spacing w:val="-102"/>
        </w:rPr>
        <w:t> </w:t>
      </w:r>
      <w:r>
        <w:rPr>
          <w:color w:val="646770"/>
        </w:rPr>
        <w:t>。</w:t>
      </w:r>
      <w:r>
        <w:rPr/>
      </w:r>
    </w:p>
    <w:p>
      <w:pPr>
        <w:pStyle w:val="BodyText"/>
        <w:spacing w:line="240" w:lineRule="auto" w:before="9"/>
        <w:ind w:left="2548" w:right="1992"/>
        <w:jc w:val="left"/>
      </w:pPr>
      <w:r>
        <w:rPr>
          <w:color w:val="646770"/>
          <w:spacing w:val="-33"/>
        </w:rPr>
        <w:t>四、推荐表</w:t>
      </w:r>
      <w:r>
        <w:rPr>
          <w:color w:val="646770"/>
          <w:spacing w:val="-120"/>
        </w:rPr>
        <w:t> </w:t>
      </w:r>
      <w:r>
        <w:rPr>
          <w:color w:val="646770"/>
        </w:rPr>
        <w:t>一律用</w:t>
      </w:r>
      <w:r>
        <w:rPr>
          <w:color w:val="646770"/>
          <w:spacing w:val="-99"/>
        </w:rPr>
        <w:t> </w:t>
      </w:r>
      <w:r>
        <w:rPr>
          <w:rFonts w:ascii="Times New Roman" w:hAnsi="Times New Roman" w:cs="Times New Roman" w:eastAsia="Times New Roman"/>
          <w:color w:val="646770"/>
          <w:sz w:val="31"/>
          <w:szCs w:val="31"/>
        </w:rPr>
        <w:t>A4</w:t>
      </w:r>
      <w:r>
        <w:rPr>
          <w:rFonts w:ascii="Times New Roman" w:hAnsi="Times New Roman" w:cs="Times New Roman" w:eastAsia="Times New Roman"/>
          <w:color w:val="646770"/>
          <w:spacing w:val="-41"/>
          <w:sz w:val="31"/>
          <w:szCs w:val="31"/>
        </w:rPr>
        <w:t> </w:t>
      </w:r>
      <w:r>
        <w:rPr>
          <w:color w:val="646770"/>
        </w:rPr>
        <w:t>纸打印</w:t>
      </w:r>
      <w:r>
        <w:rPr>
          <w:color w:val="646770"/>
          <w:spacing w:val="-124"/>
        </w:rPr>
        <w:t> </w:t>
      </w:r>
      <w:r>
        <w:rPr>
          <w:color w:val="646770"/>
        </w:rPr>
        <w:t>复制</w:t>
      </w:r>
      <w:r>
        <w:rPr>
          <w:color w:val="646770"/>
          <w:spacing w:val="-123"/>
        </w:rPr>
        <w:t> </w:t>
      </w:r>
      <w:r>
        <w:rPr>
          <w:color w:val="646770"/>
          <w:spacing w:val="-100"/>
        </w:rPr>
        <w:t>，不</w:t>
      </w:r>
      <w:r>
        <w:rPr>
          <w:color w:val="646770"/>
          <w:spacing w:val="-134"/>
        </w:rPr>
        <w:t> </w:t>
      </w:r>
      <w:r>
        <w:rPr>
          <w:color w:val="646770"/>
          <w:spacing w:val="9"/>
        </w:rPr>
        <w:t>得增添和</w:t>
      </w:r>
      <w:r>
        <w:rPr>
          <w:color w:val="646770"/>
          <w:spacing w:val="-126"/>
        </w:rPr>
        <w:t> </w:t>
      </w:r>
      <w:r>
        <w:rPr>
          <w:color w:val="646770"/>
          <w:spacing w:val="10"/>
        </w:rPr>
        <w:t>改动格式</w:t>
      </w:r>
      <w:r>
        <w:rPr>
          <w:color w:val="646770"/>
          <w:spacing w:val="-121"/>
        </w:rPr>
        <w:t> </w:t>
      </w:r>
      <w:r>
        <w:rPr>
          <w:color w:val="97999C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4"/>
          <w:szCs w:val="14"/>
        </w:rPr>
      </w:pPr>
    </w:p>
    <w:p>
      <w:pPr>
        <w:tabs>
          <w:tab w:pos="2534" w:val="left" w:leader="none"/>
          <w:tab w:pos="2959" w:val="left" w:leader="none"/>
        </w:tabs>
        <w:spacing w:before="57"/>
        <w:ind w:left="2044" w:right="1992" w:firstLine="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color w:val="B5BABD"/>
          <w:w w:val="133"/>
          <w:sz w:val="21"/>
          <w:szCs w:val="21"/>
        </w:rPr>
      </w:r>
      <w:r>
        <w:rPr>
          <w:rFonts w:ascii="宋体" w:hAnsi="宋体" w:cs="宋体" w:eastAsia="宋体"/>
          <w:color w:val="B5BABD"/>
          <w:w w:val="133"/>
          <w:sz w:val="21"/>
          <w:szCs w:val="21"/>
          <w:shd w:fill="EDF0F7" w:color="auto" w:val="clear"/>
        </w:rPr>
        <w:t>一</w:t>
      </w:r>
      <w:r>
        <w:rPr>
          <w:rFonts w:ascii="宋体" w:hAnsi="宋体" w:cs="宋体" w:eastAsia="宋体"/>
          <w:color w:val="B5BABD"/>
          <w:w w:val="133"/>
          <w:sz w:val="21"/>
          <w:szCs w:val="21"/>
        </w:rPr>
      </w:r>
      <w:r>
        <w:rPr>
          <w:rFonts w:ascii="宋体" w:hAnsi="宋体" w:cs="宋体" w:eastAsia="宋体"/>
          <w:color w:val="B5BABD"/>
          <w:sz w:val="21"/>
          <w:szCs w:val="21"/>
        </w:rPr>
        <w:tab/>
      </w:r>
      <w:r>
        <w:rPr>
          <w:rFonts w:ascii="Arial" w:hAnsi="Arial" w:cs="Arial" w:eastAsia="Arial"/>
          <w:color w:val="797C82"/>
          <w:spacing w:val="-41"/>
          <w:w w:val="107"/>
          <w:sz w:val="25"/>
          <w:szCs w:val="25"/>
        </w:rPr>
        <w:t>1</w:t>
      </w:r>
      <w:r>
        <w:rPr>
          <w:rFonts w:ascii="宋体" w:hAnsi="宋体" w:cs="宋体" w:eastAsia="宋体"/>
          <w:color w:val="97999C"/>
          <w:w w:val="27"/>
          <w:sz w:val="21"/>
          <w:szCs w:val="21"/>
        </w:rPr>
        <w:t>（）</w:t>
      </w:r>
      <w:r>
        <w:rPr>
          <w:rFonts w:ascii="宋体" w:hAnsi="宋体" w:cs="宋体" w:eastAsia="宋体"/>
          <w:color w:val="97999C"/>
          <w:sz w:val="21"/>
          <w:szCs w:val="21"/>
        </w:rPr>
        <w:tab/>
      </w:r>
      <w:r>
        <w:rPr>
          <w:rFonts w:ascii="宋体" w:hAnsi="宋体" w:cs="宋体" w:eastAsia="宋体"/>
          <w:color w:val="B5BABD"/>
          <w:w w:val="133"/>
          <w:sz w:val="21"/>
          <w:szCs w:val="21"/>
        </w:rPr>
      </w:r>
      <w:r>
        <w:rPr>
          <w:rFonts w:ascii="宋体" w:hAnsi="宋体" w:cs="宋体" w:eastAsia="宋体"/>
          <w:color w:val="B5BABD"/>
          <w:w w:val="133"/>
          <w:sz w:val="21"/>
          <w:szCs w:val="21"/>
          <w:shd w:fill="EDF0F7" w:color="auto" w:val="clear"/>
        </w:rPr>
        <w:t>一</w:t>
      </w:r>
      <w:r>
        <w:rPr>
          <w:rFonts w:ascii="宋体" w:hAnsi="宋体" w:cs="宋体" w:eastAsia="宋体"/>
          <w:color w:val="B5BABD"/>
          <w:w w:val="133"/>
          <w:sz w:val="21"/>
          <w:szCs w:val="21"/>
        </w:rPr>
      </w:r>
      <w:r>
        <w:rPr>
          <w:rFonts w:ascii="宋体" w:hAnsi="宋体" w:cs="宋体" w:eastAsia="宋体"/>
          <w:sz w:val="21"/>
          <w:szCs w:val="21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tabs>
          <w:tab w:pos="1187" w:val="left" w:leader="none"/>
        </w:tabs>
        <w:spacing w:before="7"/>
        <w:ind w:left="0" w:right="614" w:firstLine="0"/>
        <w:jc w:val="right"/>
        <w:rPr>
          <w:rFonts w:ascii="宋体" w:hAnsi="宋体" w:cs="宋体" w:eastAsia="宋体"/>
          <w:sz w:val="11"/>
          <w:szCs w:val="11"/>
        </w:rPr>
      </w:pPr>
      <w:r>
        <w:rPr/>
        <w:pict>
          <v:group style="position:absolute;margin-left:0pt;margin-top:31.909533pt;width:308.55pt;height:.1pt;mso-position-horizontal-relative:page;mso-position-vertical-relative:paragraph;z-index:1888" coordorigin="0,638" coordsize="6171,2">
            <v:shape style="position:absolute;left:0;top:638;width:6171;height:2" coordorigin="0,638" coordsize="6171,0" path="m0,638l6170,638e" filled="false" stroked="true" strokeweight="1.08pt" strokecolor="#b3b8bc">
              <v:path arrowok="t"/>
            </v:shape>
            <w10:wrap type="none"/>
          </v:group>
        </w:pict>
      </w:r>
      <w:r>
        <w:rPr/>
        <w:pict>
          <v:group style="position:absolute;margin-left:548.548828pt;margin-top:13.143032pt;width:16.45pt;height:5.55pt;mso-position-horizontal-relative:page;mso-position-vertical-relative:paragraph;z-index:-61264" coordorigin="10971,263" coordsize="329,111">
            <v:shape style="position:absolute;left:10971;top:263;width:329;height:111" coordorigin="10971,263" coordsize="329,111" path="m10971,263l11300,263,11300,373,10971,373,10971,263xe" filled="true" fillcolor="#edf0f7" stroked="false">
              <v:path arrowok="t"/>
              <v:fill type="solid"/>
            </v:shape>
            <w10:wrap type="none"/>
          </v:group>
        </w:pict>
      </w:r>
      <w:r>
        <w:rPr>
          <w:rFonts w:ascii="宋体" w:hAnsi="宋体" w:cs="宋体" w:eastAsia="宋体"/>
          <w:color w:val="B5BABD"/>
          <w:w w:val="95"/>
          <w:sz w:val="30"/>
          <w:szCs w:val="30"/>
        </w:rPr>
      </w:r>
      <w:r>
        <w:rPr>
          <w:rFonts w:ascii="宋体" w:hAnsi="宋体" w:cs="宋体" w:eastAsia="宋体"/>
          <w:color w:val="B5BABD"/>
          <w:w w:val="115"/>
          <w:sz w:val="30"/>
          <w:szCs w:val="30"/>
          <w:shd w:fill="EDF0F7" w:color="auto" w:val="clear"/>
        </w:rPr>
        <w:t>一</w:t>
      </w:r>
      <w:r>
        <w:rPr>
          <w:rFonts w:ascii="宋体" w:hAnsi="宋体" w:cs="宋体" w:eastAsia="宋体"/>
          <w:color w:val="B5BABD"/>
          <w:spacing w:val="-80"/>
          <w:w w:val="115"/>
          <w:sz w:val="30"/>
          <w:szCs w:val="30"/>
          <w:shd w:fill="EDF0F7" w:color="auto" w:val="clear"/>
        </w:rPr>
        <w:t> </w:t>
      </w:r>
      <w:r>
        <w:rPr>
          <w:rFonts w:ascii="宋体" w:hAnsi="宋体" w:cs="宋体" w:eastAsia="宋体"/>
          <w:color w:val="B5BABD"/>
          <w:spacing w:val="-80"/>
          <w:w w:val="115"/>
          <w:sz w:val="30"/>
          <w:szCs w:val="30"/>
        </w:rPr>
      </w:r>
      <w:r>
        <w:rPr>
          <w:rFonts w:ascii="宋体" w:hAnsi="宋体" w:cs="宋体" w:eastAsia="宋体"/>
          <w:color w:val="97999C"/>
          <w:w w:val="115"/>
          <w:sz w:val="30"/>
          <w:szCs w:val="30"/>
        </w:rPr>
        <w:t>一</w:t>
        <w:tab/>
      </w:r>
      <w:r>
        <w:rPr>
          <w:rFonts w:ascii="宋体" w:hAnsi="宋体" w:cs="宋体" w:eastAsia="宋体"/>
          <w:color w:val="B5BABD"/>
          <w:w w:val="280"/>
          <w:sz w:val="11"/>
          <w:szCs w:val="11"/>
        </w:rPr>
        <w:t>←</w:t>
      </w:r>
      <w:r>
        <w:rPr>
          <w:rFonts w:ascii="宋体" w:hAnsi="宋体" w:cs="宋体" w:eastAsia="宋体"/>
          <w:sz w:val="11"/>
          <w:szCs w:val="11"/>
        </w:rPr>
      </w:r>
    </w:p>
    <w:p>
      <w:pPr>
        <w:spacing w:after="0"/>
        <w:jc w:val="right"/>
        <w:rPr>
          <w:rFonts w:ascii="宋体" w:hAnsi="宋体" w:cs="宋体" w:eastAsia="宋体"/>
          <w:sz w:val="11"/>
          <w:szCs w:val="11"/>
        </w:rPr>
        <w:sectPr>
          <w:pgSz w:w="11930" w:h="16880"/>
          <w:pgMar w:top="0" w:bottom="0" w:left="0" w:right="0"/>
        </w:sectPr>
      </w:pPr>
    </w:p>
    <w:p>
      <w:pPr>
        <w:spacing w:line="240" w:lineRule="auto" w:before="12"/>
        <w:rPr>
          <w:rFonts w:ascii="宋体" w:hAnsi="宋体" w:cs="宋体" w:eastAsia="宋体"/>
          <w:sz w:val="3"/>
          <w:szCs w:val="3"/>
        </w:rPr>
      </w:pPr>
    </w:p>
    <w:p>
      <w:pPr>
        <w:spacing w:line="70" w:lineRule="exact"/>
        <w:ind w:left="100" w:right="0" w:firstLine="0"/>
        <w:rPr>
          <w:rFonts w:ascii="宋体" w:hAnsi="宋体" w:cs="宋体" w:eastAsia="宋体"/>
          <w:sz w:val="7"/>
          <w:szCs w:val="7"/>
        </w:rPr>
      </w:pPr>
      <w:r>
        <w:rPr>
          <w:rFonts w:ascii="宋体" w:hAnsi="宋体" w:cs="宋体" w:eastAsia="宋体"/>
          <w:position w:val="0"/>
          <w:sz w:val="7"/>
          <w:szCs w:val="7"/>
        </w:rPr>
        <w:pict>
          <v:group style="width:388.3pt;height:3.55pt;mso-position-horizontal-relative:char;mso-position-vertical-relative:line" coordorigin="0,0" coordsize="7766,71">
            <v:group style="position:absolute;left:35;top:35;width:7695;height:2" coordorigin="35,35" coordsize="7695,2">
              <v:shape style="position:absolute;left:35;top:35;width:7695;height:2" coordorigin="35,35" coordsize="7695,0" path="m35,35l7730,35e" filled="false" stroked="true" strokeweight="3.529662pt" strokecolor="#b8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7"/>
          <w:szCs w:val="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3"/>
          <w:szCs w:val="23"/>
        </w:rPr>
      </w:pPr>
    </w:p>
    <w:p>
      <w:pPr>
        <w:pStyle w:val="BodyText"/>
        <w:spacing w:line="240" w:lineRule="auto"/>
        <w:ind w:left="2217" w:right="2078"/>
        <w:jc w:val="left"/>
      </w:pPr>
      <w:r>
        <w:rPr>
          <w:color w:val="898E95"/>
          <w:spacing w:val="-29"/>
        </w:rPr>
        <w:t>一、个人信息</w:t>
      </w:r>
      <w:r>
        <w:rPr>
          <w:spacing w:val="-29"/>
        </w:rPr>
      </w:r>
    </w:p>
    <w:p>
      <w:pPr>
        <w:spacing w:line="240" w:lineRule="auto" w:before="7"/>
        <w:rPr>
          <w:rFonts w:ascii="宋体" w:hAnsi="宋体" w:cs="宋体" w:eastAsia="宋体"/>
          <w:sz w:val="19"/>
          <w:szCs w:val="19"/>
        </w:rPr>
      </w:pPr>
    </w:p>
    <w:tbl>
      <w:tblPr>
        <w:tblW w:w="0" w:type="auto"/>
        <w:jc w:val="left"/>
        <w:tblInd w:w="15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1717"/>
        <w:gridCol w:w="1409"/>
        <w:gridCol w:w="1477"/>
        <w:gridCol w:w="1705"/>
      </w:tblGrid>
      <w:tr>
        <w:trPr>
          <w:trHeight w:val="681" w:hRule="exact"/>
        </w:trPr>
        <w:tc>
          <w:tcPr>
            <w:tcW w:w="1724" w:type="dxa"/>
            <w:tcBorders>
              <w:top w:val="single" w:sz="6" w:space="0" w:color="9397A0"/>
              <w:left w:val="single" w:sz="3" w:space="0" w:color="000000"/>
              <w:bottom w:val="single" w:sz="6" w:space="0" w:color="9397A0"/>
              <w:right w:val="single" w:sz="16" w:space="0" w:color="9CA0A8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240" w:lineRule="auto" w:before="111"/>
              <w:ind w:left="485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95"/>
                <w:sz w:val="28"/>
                <w:szCs w:val="28"/>
              </w:rPr>
              <w:t>姓</w:t>
              <w:tab/>
            </w: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名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7" w:type="dxa"/>
            <w:tcBorders>
              <w:top w:val="single" w:sz="6" w:space="0" w:color="9397A0"/>
              <w:left w:val="single" w:sz="16" w:space="0" w:color="9CA0A8"/>
              <w:bottom w:val="single" w:sz="6" w:space="0" w:color="9397A0"/>
              <w:right w:val="single" w:sz="3" w:space="0" w:color="8C8C93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9397A0"/>
              <w:left w:val="single" w:sz="3" w:space="0" w:color="8C8C93"/>
              <w:bottom w:val="single" w:sz="6" w:space="0" w:color="9397A0"/>
              <w:right w:val="single" w:sz="3" w:space="0" w:color="8C939C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104"/>
              <w:ind w:left="34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90"/>
                <w:sz w:val="28"/>
                <w:szCs w:val="28"/>
              </w:rPr>
              <w:t>性</w:t>
              <w:tab/>
            </w: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别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477" w:type="dxa"/>
            <w:tcBorders>
              <w:top w:val="single" w:sz="6" w:space="0" w:color="9397A0"/>
              <w:left w:val="single" w:sz="3" w:space="0" w:color="8C939C"/>
              <w:bottom w:val="single" w:sz="6" w:space="0" w:color="9397A0"/>
              <w:right w:val="single" w:sz="6" w:space="0" w:color="979CA3"/>
            </w:tcBorders>
          </w:tcPr>
          <w:p>
            <w:pPr/>
          </w:p>
        </w:tc>
        <w:tc>
          <w:tcPr>
            <w:tcW w:w="1705" w:type="dxa"/>
            <w:vMerge w:val="restart"/>
            <w:tcBorders>
              <w:top w:val="single" w:sz="6" w:space="0" w:color="9397A0"/>
              <w:left w:val="single" w:sz="6" w:space="0" w:color="979CA3"/>
              <w:right w:val="single" w:sz="6" w:space="0" w:color="9397A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spacing w:line="240" w:lineRule="auto"/>
              <w:ind w:left="458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898E95"/>
                <w:w w:val="75"/>
                <w:sz w:val="30"/>
                <w:szCs w:val="30"/>
              </w:rPr>
              <w:t>照</w:t>
              <w:tab/>
            </w:r>
            <w:r>
              <w:rPr>
                <w:rFonts w:ascii="宋体" w:hAnsi="宋体" w:cs="宋体" w:eastAsia="宋体"/>
                <w:color w:val="898E95"/>
                <w:w w:val="85"/>
                <w:sz w:val="30"/>
                <w:szCs w:val="30"/>
              </w:rPr>
              <w:t>片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681" w:hRule="exact"/>
        </w:trPr>
        <w:tc>
          <w:tcPr>
            <w:tcW w:w="1724" w:type="dxa"/>
            <w:tcBorders>
              <w:top w:val="single" w:sz="6" w:space="0" w:color="9397A0"/>
              <w:left w:val="single" w:sz="3" w:space="0" w:color="000000"/>
              <w:bottom w:val="single" w:sz="6" w:space="0" w:color="9397A0"/>
              <w:right w:val="single" w:sz="13" w:space="0" w:color="9CA0A8"/>
            </w:tcBorders>
          </w:tcPr>
          <w:p>
            <w:pPr>
              <w:pStyle w:val="TableParagraph"/>
              <w:spacing w:line="240" w:lineRule="auto" w:before="89"/>
              <w:ind w:left="372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898E95"/>
                <w:spacing w:val="12"/>
                <w:w w:val="85"/>
                <w:sz w:val="29"/>
                <w:szCs w:val="29"/>
              </w:rPr>
              <w:t>出生</w:t>
            </w:r>
            <w:r>
              <w:rPr>
                <w:rFonts w:ascii="宋体" w:hAnsi="宋体" w:cs="宋体" w:eastAsia="宋体"/>
                <w:color w:val="898E95"/>
                <w:spacing w:val="-75"/>
                <w:w w:val="85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898E95"/>
                <w:spacing w:val="3"/>
                <w:w w:val="85"/>
                <w:sz w:val="29"/>
                <w:szCs w:val="29"/>
              </w:rPr>
              <w:t>日期</w:t>
            </w:r>
            <w:r>
              <w:rPr>
                <w:rFonts w:ascii="宋体" w:hAnsi="宋体" w:cs="宋体" w:eastAsia="宋体"/>
                <w:spacing w:val="3"/>
                <w:sz w:val="29"/>
                <w:szCs w:val="29"/>
              </w:rPr>
            </w:r>
          </w:p>
        </w:tc>
        <w:tc>
          <w:tcPr>
            <w:tcW w:w="1717" w:type="dxa"/>
            <w:tcBorders>
              <w:top w:val="single" w:sz="6" w:space="0" w:color="9397A0"/>
              <w:left w:val="single" w:sz="13" w:space="0" w:color="9CA0A8"/>
              <w:bottom w:val="single" w:sz="6" w:space="0" w:color="9397A0"/>
              <w:right w:val="single" w:sz="3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9397A0"/>
              <w:left w:val="single" w:sz="3" w:space="0" w:color="000000"/>
              <w:bottom w:val="single" w:sz="6" w:space="0" w:color="9397A0"/>
              <w:right w:val="single" w:sz="3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108"/>
              <w:ind w:left="36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85"/>
                <w:sz w:val="28"/>
                <w:szCs w:val="28"/>
              </w:rPr>
              <w:t>民</w:t>
              <w:tab/>
            </w: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族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477" w:type="dxa"/>
            <w:tcBorders>
              <w:top w:val="single" w:sz="6" w:space="0" w:color="9397A0"/>
              <w:left w:val="single" w:sz="3" w:space="0" w:color="000000"/>
              <w:bottom w:val="single" w:sz="6" w:space="0" w:color="9397A0"/>
              <w:right w:val="single" w:sz="6" w:space="0" w:color="979CA3"/>
            </w:tcBorders>
          </w:tcPr>
          <w:p>
            <w:pPr/>
          </w:p>
        </w:tc>
        <w:tc>
          <w:tcPr>
            <w:tcW w:w="1705" w:type="dxa"/>
            <w:vMerge/>
            <w:tcBorders>
              <w:left w:val="single" w:sz="6" w:space="0" w:color="979CA3"/>
              <w:right w:val="single" w:sz="6" w:space="0" w:color="9397A0"/>
            </w:tcBorders>
          </w:tcPr>
          <w:p>
            <w:pPr/>
          </w:p>
        </w:tc>
      </w:tr>
      <w:tr>
        <w:trPr>
          <w:trHeight w:val="674" w:hRule="exact"/>
        </w:trPr>
        <w:tc>
          <w:tcPr>
            <w:tcW w:w="1724" w:type="dxa"/>
            <w:tcBorders>
              <w:top w:val="single" w:sz="6" w:space="0" w:color="9397A0"/>
              <w:left w:val="single" w:sz="3" w:space="0" w:color="000000"/>
              <w:bottom w:val="single" w:sz="6" w:space="0" w:color="9397A0"/>
              <w:right w:val="single" w:sz="13" w:space="0" w:color="9CA0A8"/>
            </w:tcBorders>
          </w:tcPr>
          <w:p>
            <w:pPr>
              <w:pStyle w:val="TableParagraph"/>
              <w:tabs>
                <w:tab w:pos="1049" w:val="left" w:leader="none"/>
              </w:tabs>
              <w:spacing w:line="240" w:lineRule="auto" w:before="104"/>
              <w:ind w:left="492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85"/>
                <w:sz w:val="28"/>
                <w:szCs w:val="28"/>
              </w:rPr>
              <w:t>学</w:t>
              <w:tab/>
            </w: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历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7" w:type="dxa"/>
            <w:tcBorders>
              <w:top w:val="single" w:sz="6" w:space="0" w:color="9397A0"/>
              <w:left w:val="single" w:sz="13" w:space="0" w:color="9CA0A8"/>
              <w:bottom w:val="single" w:sz="6" w:space="0" w:color="9397A0"/>
              <w:right w:val="single" w:sz="3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9397A0"/>
              <w:left w:val="single" w:sz="3" w:space="0" w:color="000000"/>
              <w:bottom w:val="single" w:sz="6" w:space="0" w:color="9397A0"/>
              <w:right w:val="single" w:sz="3" w:space="0" w:color="000000"/>
            </w:tcBorders>
          </w:tcPr>
          <w:p>
            <w:pPr>
              <w:pStyle w:val="TableParagraph"/>
              <w:tabs>
                <w:tab w:pos="898" w:val="left" w:leader="none"/>
              </w:tabs>
              <w:spacing w:line="240" w:lineRule="auto" w:before="104"/>
              <w:ind w:left="34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85"/>
                <w:sz w:val="28"/>
                <w:szCs w:val="28"/>
              </w:rPr>
              <w:t>学</w:t>
              <w:tab/>
            </w: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位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477" w:type="dxa"/>
            <w:tcBorders>
              <w:top w:val="single" w:sz="6" w:space="0" w:color="9397A0"/>
              <w:left w:val="single" w:sz="3" w:space="0" w:color="000000"/>
              <w:bottom w:val="single" w:sz="6" w:space="0" w:color="9397A0"/>
              <w:right w:val="single" w:sz="6" w:space="0" w:color="979CA3"/>
            </w:tcBorders>
          </w:tcPr>
          <w:p>
            <w:pPr/>
          </w:p>
        </w:tc>
        <w:tc>
          <w:tcPr>
            <w:tcW w:w="1705" w:type="dxa"/>
            <w:vMerge/>
            <w:tcBorders>
              <w:left w:val="single" w:sz="6" w:space="0" w:color="979CA3"/>
              <w:right w:val="single" w:sz="6" w:space="0" w:color="9397A0"/>
            </w:tcBorders>
          </w:tcPr>
          <w:p>
            <w:pPr/>
          </w:p>
        </w:tc>
      </w:tr>
      <w:tr>
        <w:trPr>
          <w:trHeight w:val="681" w:hRule="exact"/>
        </w:trPr>
        <w:tc>
          <w:tcPr>
            <w:tcW w:w="1724" w:type="dxa"/>
            <w:tcBorders>
              <w:top w:val="single" w:sz="6" w:space="0" w:color="9397A0"/>
              <w:left w:val="single" w:sz="3" w:space="0" w:color="A0A3AC"/>
              <w:bottom w:val="single" w:sz="6" w:space="0" w:color="979CA3"/>
              <w:right w:val="single" w:sz="13" w:space="0" w:color="9CA0A8"/>
            </w:tcBorders>
          </w:tcPr>
          <w:p>
            <w:pPr>
              <w:pStyle w:val="TableParagraph"/>
              <w:tabs>
                <w:tab w:pos="1049" w:val="left" w:leader="none"/>
              </w:tabs>
              <w:spacing w:line="240" w:lineRule="auto" w:before="91"/>
              <w:ind w:left="471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898E95"/>
                <w:w w:val="85"/>
                <w:sz w:val="30"/>
                <w:szCs w:val="30"/>
              </w:rPr>
              <w:t>籍</w:t>
              <w:tab/>
            </w:r>
            <w:r>
              <w:rPr>
                <w:rFonts w:ascii="宋体" w:hAnsi="宋体" w:cs="宋体" w:eastAsia="宋体"/>
                <w:color w:val="898E95"/>
                <w:sz w:val="30"/>
                <w:szCs w:val="30"/>
              </w:rPr>
              <w:t>贯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1717" w:type="dxa"/>
            <w:tcBorders>
              <w:top w:val="single" w:sz="6" w:space="0" w:color="9397A0"/>
              <w:left w:val="single" w:sz="13" w:space="0" w:color="9CA0A8"/>
              <w:bottom w:val="single" w:sz="6" w:space="0" w:color="979CA3"/>
              <w:right w:val="single" w:sz="3" w:space="0" w:color="9397A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9397A0"/>
              <w:left w:val="single" w:sz="3" w:space="0" w:color="9397A0"/>
              <w:bottom w:val="single" w:sz="6" w:space="0" w:color="979CA3"/>
              <w:right w:val="single" w:sz="3" w:space="0" w:color="8C8C97"/>
            </w:tcBorders>
          </w:tcPr>
          <w:p>
            <w:pPr>
              <w:pStyle w:val="TableParagraph"/>
              <w:tabs>
                <w:tab w:pos="898" w:val="left" w:leader="none"/>
              </w:tabs>
              <w:spacing w:line="240" w:lineRule="auto" w:before="103"/>
              <w:ind w:left="340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898E95"/>
                <w:w w:val="85"/>
                <w:sz w:val="29"/>
                <w:szCs w:val="29"/>
              </w:rPr>
              <w:t>党</w:t>
              <w:tab/>
            </w:r>
            <w:r>
              <w:rPr>
                <w:rFonts w:ascii="宋体" w:hAnsi="宋体" w:cs="宋体" w:eastAsia="宋体"/>
                <w:color w:val="898E95"/>
                <w:sz w:val="29"/>
                <w:szCs w:val="29"/>
              </w:rPr>
              <w:t>派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1477" w:type="dxa"/>
            <w:tcBorders>
              <w:top w:val="single" w:sz="6" w:space="0" w:color="9397A0"/>
              <w:left w:val="single" w:sz="3" w:space="0" w:color="8C8C97"/>
              <w:bottom w:val="single" w:sz="6" w:space="0" w:color="979CA3"/>
              <w:right w:val="single" w:sz="6" w:space="0" w:color="979CA3"/>
            </w:tcBorders>
          </w:tcPr>
          <w:p>
            <w:pPr/>
          </w:p>
        </w:tc>
        <w:tc>
          <w:tcPr>
            <w:tcW w:w="1705" w:type="dxa"/>
            <w:vMerge/>
            <w:tcBorders>
              <w:left w:val="single" w:sz="6" w:space="0" w:color="979CA3"/>
              <w:bottom w:val="single" w:sz="6" w:space="0" w:color="979CA3"/>
              <w:right w:val="single" w:sz="6" w:space="0" w:color="9397A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1724" w:type="dxa"/>
            <w:tcBorders>
              <w:top w:val="single" w:sz="6" w:space="0" w:color="979CA3"/>
              <w:left w:val="single" w:sz="14" w:space="0" w:color="A0A3AC"/>
              <w:bottom w:val="single" w:sz="6" w:space="0" w:color="9397A0"/>
              <w:right w:val="single" w:sz="13" w:space="0" w:color="9CA0A8"/>
            </w:tcBorders>
          </w:tcPr>
          <w:p>
            <w:pPr>
              <w:pStyle w:val="TableParagraph"/>
              <w:spacing w:line="240" w:lineRule="auto" w:before="147"/>
              <w:ind w:left="16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spacing w:val="11"/>
                <w:w w:val="90"/>
                <w:sz w:val="28"/>
                <w:szCs w:val="28"/>
              </w:rPr>
              <w:t>身份证</w:t>
            </w:r>
            <w:r>
              <w:rPr>
                <w:rFonts w:ascii="宋体" w:hAnsi="宋体" w:cs="宋体" w:eastAsia="宋体"/>
                <w:color w:val="898E95"/>
                <w:spacing w:val="-53"/>
                <w:w w:val="90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spacing w:val="12"/>
                <w:w w:val="90"/>
                <w:sz w:val="28"/>
                <w:szCs w:val="28"/>
              </w:rPr>
              <w:t>号码</w:t>
            </w:r>
            <w:r>
              <w:rPr>
                <w:rFonts w:ascii="宋体" w:hAnsi="宋体" w:cs="宋体" w:eastAsia="宋体"/>
                <w:spacing w:val="12"/>
                <w:sz w:val="28"/>
                <w:szCs w:val="28"/>
              </w:rPr>
            </w:r>
          </w:p>
        </w:tc>
        <w:tc>
          <w:tcPr>
            <w:tcW w:w="6308" w:type="dxa"/>
            <w:gridSpan w:val="4"/>
            <w:tcBorders>
              <w:top w:val="single" w:sz="6" w:space="0" w:color="979CA3"/>
              <w:left w:val="single" w:sz="13" w:space="0" w:color="9CA0A8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1724" w:type="dxa"/>
            <w:tcBorders>
              <w:top w:val="single" w:sz="6" w:space="0" w:color="9397A0"/>
              <w:left w:val="single" w:sz="3" w:space="0" w:color="A0A3AC"/>
              <w:bottom w:val="single" w:sz="6" w:space="0" w:color="9397A0"/>
              <w:right w:val="single" w:sz="13" w:space="0" w:color="9CA0A8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40" w:lineRule="auto" w:before="147"/>
              <w:ind w:left="492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90"/>
                <w:sz w:val="28"/>
                <w:szCs w:val="28"/>
              </w:rPr>
              <w:t>职</w:t>
              <w:tab/>
            </w: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称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7" w:type="dxa"/>
            <w:tcBorders>
              <w:top w:val="single" w:sz="6" w:space="0" w:color="9397A0"/>
              <w:left w:val="single" w:sz="13" w:space="0" w:color="9CA0A8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9397A0"/>
              <w:left w:val="single" w:sz="6" w:space="0" w:color="9397A0"/>
              <w:bottom w:val="single" w:sz="6" w:space="0" w:color="9397A0"/>
              <w:right w:val="single" w:sz="3" w:space="0" w:color="9397A3"/>
            </w:tcBorders>
          </w:tcPr>
          <w:p>
            <w:pPr>
              <w:pStyle w:val="TableParagraph"/>
              <w:spacing w:line="240" w:lineRule="auto" w:before="154"/>
              <w:ind w:left="17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spacing w:val="14"/>
                <w:w w:val="95"/>
                <w:sz w:val="28"/>
                <w:szCs w:val="28"/>
              </w:rPr>
              <w:t>专业</w:t>
            </w:r>
            <w:r>
              <w:rPr>
                <w:rFonts w:ascii="宋体" w:hAnsi="宋体" w:cs="宋体" w:eastAsia="宋体"/>
                <w:color w:val="898E95"/>
                <w:spacing w:val="-111"/>
                <w:w w:val="9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w w:val="95"/>
                <w:sz w:val="28"/>
                <w:szCs w:val="28"/>
              </w:rPr>
              <w:t>专长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6" w:space="0" w:color="9397A0"/>
              <w:left w:val="single" w:sz="3" w:space="0" w:color="9397A3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</w:tr>
      <w:tr>
        <w:trPr>
          <w:trHeight w:val="1508" w:hRule="exact"/>
        </w:trPr>
        <w:tc>
          <w:tcPr>
            <w:tcW w:w="1724" w:type="dxa"/>
            <w:tcBorders>
              <w:top w:val="single" w:sz="6" w:space="0" w:color="9397A0"/>
              <w:left w:val="single" w:sz="11" w:space="0" w:color="AFB3BC"/>
              <w:bottom w:val="single" w:sz="6" w:space="0" w:color="9397A0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300" w:lineRule="auto"/>
              <w:ind w:left="150" w:right="132" w:firstLine="155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工作单位</w:t>
            </w:r>
            <w:r>
              <w:rPr>
                <w:rFonts w:ascii="宋体" w:hAnsi="宋体" w:cs="宋体" w:eastAsia="宋体"/>
                <w:color w:val="898E95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9CA0A8"/>
                <w:sz w:val="28"/>
                <w:szCs w:val="28"/>
              </w:rPr>
              <w:t>及行政职</w:t>
            </w:r>
            <w:r>
              <w:rPr>
                <w:rFonts w:ascii="宋体" w:hAnsi="宋体" w:cs="宋体" w:eastAsia="宋体"/>
                <w:color w:val="9CA0A8"/>
                <w:spacing w:val="-123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9CA0A8"/>
                <w:sz w:val="28"/>
                <w:szCs w:val="28"/>
              </w:rPr>
              <w:t>务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6308" w:type="dxa"/>
            <w:gridSpan w:val="4"/>
            <w:tcBorders>
              <w:top w:val="single" w:sz="6" w:space="0" w:color="9397A0"/>
              <w:left w:val="single" w:sz="6" w:space="0" w:color="9CA0A8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</w:tr>
      <w:tr>
        <w:trPr>
          <w:trHeight w:val="1515" w:hRule="exact"/>
        </w:trPr>
        <w:tc>
          <w:tcPr>
            <w:tcW w:w="1724" w:type="dxa"/>
            <w:tcBorders>
              <w:top w:val="single" w:sz="6" w:space="0" w:color="9397A0"/>
              <w:left w:val="single" w:sz="11" w:space="0" w:color="AFB3BC"/>
              <w:bottom w:val="single" w:sz="6" w:space="0" w:color="979CA3"/>
              <w:right w:val="single" w:sz="6" w:space="0" w:color="9CA0A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04" w:lineRule="exact" w:before="134"/>
              <w:ind w:left="-20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9CA0A8"/>
                <w:w w:val="21"/>
                <w:sz w:val="19"/>
                <w:szCs w:val="19"/>
              </w:rPr>
              <w:t>’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  <w:p>
            <w:pPr>
              <w:pStyle w:val="TableParagraph"/>
              <w:spacing w:line="321" w:lineRule="exact"/>
              <w:ind w:left="305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95"/>
                <w:sz w:val="28"/>
                <w:szCs w:val="28"/>
              </w:rPr>
              <w:t>单位性</w:t>
            </w:r>
            <w:r>
              <w:rPr>
                <w:rFonts w:ascii="宋体" w:hAnsi="宋体" w:cs="宋体" w:eastAsia="宋体"/>
                <w:color w:val="898E95"/>
                <w:spacing w:val="-72"/>
                <w:w w:val="9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w w:val="95"/>
                <w:sz w:val="28"/>
                <w:szCs w:val="28"/>
              </w:rPr>
              <w:t>质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6308" w:type="dxa"/>
            <w:gridSpan w:val="4"/>
            <w:tcBorders>
              <w:top w:val="single" w:sz="6" w:space="0" w:color="9397A0"/>
              <w:left w:val="single" w:sz="6" w:space="0" w:color="9CA0A8"/>
              <w:bottom w:val="single" w:sz="6" w:space="0" w:color="979CA3"/>
              <w:right w:val="single" w:sz="6" w:space="0" w:color="9397A3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95" w:lineRule="auto"/>
              <w:ind w:left="628" w:right="609" w:firstLine="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spacing w:val="-31"/>
                <w:w w:val="105"/>
                <w:sz w:val="28"/>
                <w:szCs w:val="28"/>
              </w:rPr>
              <w:t>口高</w:t>
            </w:r>
            <w:r>
              <w:rPr>
                <w:rFonts w:ascii="宋体" w:hAnsi="宋体" w:cs="宋体" w:eastAsia="宋体"/>
                <w:color w:val="898E95"/>
                <w:spacing w:val="-132"/>
                <w:w w:val="10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w w:val="105"/>
                <w:sz w:val="28"/>
                <w:szCs w:val="28"/>
              </w:rPr>
              <w:t>等</w:t>
            </w:r>
            <w:r>
              <w:rPr>
                <w:rFonts w:ascii="宋体" w:hAnsi="宋体" w:cs="宋体" w:eastAsia="宋体"/>
                <w:color w:val="898E95"/>
                <w:spacing w:val="-122"/>
                <w:w w:val="10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w w:val="105"/>
                <w:sz w:val="28"/>
                <w:szCs w:val="28"/>
              </w:rPr>
              <w:t>院校</w:t>
            </w:r>
            <w:r>
              <w:rPr>
                <w:rFonts w:ascii="宋体" w:hAnsi="宋体" w:cs="宋体" w:eastAsia="宋体"/>
                <w:color w:val="898E95"/>
                <w:spacing w:val="-95"/>
                <w:w w:val="10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spacing w:val="-18"/>
                <w:w w:val="105"/>
                <w:sz w:val="28"/>
                <w:szCs w:val="28"/>
              </w:rPr>
              <w:t>口科研院</w:t>
            </w:r>
            <w:r>
              <w:rPr>
                <w:rFonts w:ascii="宋体" w:hAnsi="宋体" w:cs="宋体" w:eastAsia="宋体"/>
                <w:color w:val="898E95"/>
                <w:spacing w:val="-127"/>
                <w:w w:val="10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w w:val="105"/>
                <w:sz w:val="28"/>
                <w:szCs w:val="28"/>
              </w:rPr>
              <w:t>所</w:t>
            </w:r>
            <w:r>
              <w:rPr>
                <w:rFonts w:ascii="宋体" w:hAnsi="宋体" w:cs="宋体" w:eastAsia="宋体"/>
                <w:color w:val="898E95"/>
                <w:spacing w:val="-78"/>
                <w:w w:val="10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spacing w:val="-22"/>
                <w:w w:val="105"/>
                <w:sz w:val="28"/>
                <w:szCs w:val="28"/>
              </w:rPr>
              <w:t>口其他</w:t>
            </w:r>
            <w:r>
              <w:rPr>
                <w:rFonts w:ascii="宋体" w:hAnsi="宋体" w:cs="宋体" w:eastAsia="宋体"/>
                <w:color w:val="898E95"/>
                <w:spacing w:val="-131"/>
                <w:w w:val="10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spacing w:val="15"/>
                <w:w w:val="105"/>
                <w:sz w:val="28"/>
                <w:szCs w:val="28"/>
              </w:rPr>
              <w:t>事业</w:t>
            </w:r>
            <w:r>
              <w:rPr>
                <w:rFonts w:ascii="宋体" w:hAnsi="宋体" w:cs="宋体" w:eastAsia="宋体"/>
                <w:color w:val="898E95"/>
                <w:spacing w:val="-125"/>
                <w:w w:val="10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w w:val="105"/>
                <w:sz w:val="28"/>
                <w:szCs w:val="28"/>
              </w:rPr>
              <w:t>单位</w:t>
            </w:r>
            <w:r>
              <w:rPr>
                <w:rFonts w:ascii="宋体" w:hAnsi="宋体" w:cs="宋体" w:eastAsia="宋体"/>
                <w:color w:val="898E95"/>
                <w:w w:val="97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spacing w:val="-11"/>
                <w:w w:val="105"/>
                <w:sz w:val="28"/>
                <w:szCs w:val="28"/>
              </w:rPr>
              <w:t>口国有企业 </w:t>
            </w:r>
            <w:r>
              <w:rPr>
                <w:rFonts w:ascii="宋体" w:hAnsi="宋体" w:cs="宋体" w:eastAsia="宋体"/>
                <w:color w:val="898E95"/>
                <w:spacing w:val="-5"/>
                <w:w w:val="105"/>
                <w:sz w:val="28"/>
                <w:szCs w:val="28"/>
              </w:rPr>
              <w:t>口民营企业</w:t>
            </w:r>
            <w:r>
              <w:rPr>
                <w:rFonts w:ascii="宋体" w:hAnsi="宋体" w:cs="宋体" w:eastAsia="宋体"/>
                <w:color w:val="898E95"/>
                <w:spacing w:val="-67"/>
                <w:w w:val="10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spacing w:val="-23"/>
                <w:w w:val="105"/>
                <w:sz w:val="28"/>
                <w:szCs w:val="28"/>
              </w:rPr>
              <w:t>口其他</w:t>
            </w:r>
            <w:r>
              <w:rPr>
                <w:rFonts w:ascii="宋体" w:hAnsi="宋体" w:cs="宋体" w:eastAsia="宋体"/>
                <w:spacing w:val="-23"/>
                <w:sz w:val="28"/>
                <w:szCs w:val="28"/>
              </w:rPr>
            </w:r>
          </w:p>
        </w:tc>
      </w:tr>
      <w:tr>
        <w:trPr>
          <w:trHeight w:val="1486" w:hRule="exact"/>
        </w:trPr>
        <w:tc>
          <w:tcPr>
            <w:tcW w:w="1724" w:type="dxa"/>
            <w:tcBorders>
              <w:top w:val="single" w:sz="6" w:space="0" w:color="979CA3"/>
              <w:left w:val="nil" w:sz="6" w:space="0" w:color="auto"/>
              <w:bottom w:val="nil" w:sz="6" w:space="0" w:color="auto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178"/>
              <w:ind w:left="-20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Arial" w:hAnsi="Arial" w:cs="Arial" w:eastAsia="Arial"/>
                <w:color w:val="B5B8BF"/>
                <w:w w:val="60"/>
                <w:sz w:val="103"/>
                <w:szCs w:val="103"/>
              </w:rPr>
            </w:r>
            <w:r>
              <w:rPr>
                <w:rFonts w:ascii="Arial" w:hAnsi="Arial" w:cs="Arial" w:eastAsia="Arial"/>
                <w:color w:val="B5B8BF"/>
                <w:w w:val="60"/>
                <w:sz w:val="103"/>
                <w:szCs w:val="103"/>
                <w:shd w:fill="E4E8F2" w:color="auto" w:val="clear"/>
              </w:rPr>
              <w:t>l</w:t>
            </w:r>
            <w:r>
              <w:rPr>
                <w:rFonts w:ascii="Arial" w:hAnsi="Arial" w:cs="Arial" w:eastAsia="Arial"/>
                <w:color w:val="B5B8BF"/>
                <w:w w:val="60"/>
                <w:sz w:val="103"/>
                <w:szCs w:val="103"/>
              </w:rPr>
            </w:r>
            <w:r>
              <w:rPr>
                <w:rFonts w:ascii="Arial" w:hAnsi="Arial" w:cs="Arial" w:eastAsia="Arial"/>
                <w:color w:val="B5B8BF"/>
                <w:spacing w:val="-92"/>
                <w:sz w:val="103"/>
                <w:szCs w:val="103"/>
              </w:rPr>
              <w:t> </w:t>
            </w:r>
            <w:r>
              <w:rPr>
                <w:rFonts w:ascii="宋体" w:hAnsi="宋体" w:cs="宋体" w:eastAsia="宋体"/>
                <w:color w:val="898E95"/>
                <w:spacing w:val="-207"/>
                <w:w w:val="342"/>
                <w:sz w:val="31"/>
                <w:szCs w:val="31"/>
              </w:rPr>
              <w:t>叫</w:t>
            </w:r>
            <w:r>
              <w:rPr>
                <w:rFonts w:ascii="宋体" w:hAnsi="宋体" w:cs="宋体" w:eastAsia="宋体"/>
                <w:color w:val="898E95"/>
                <w:w w:val="83"/>
                <w:sz w:val="31"/>
                <w:szCs w:val="31"/>
              </w:rPr>
              <w:t>址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6308" w:type="dxa"/>
            <w:gridSpan w:val="4"/>
            <w:vMerge w:val="restart"/>
            <w:tcBorders>
              <w:top w:val="single" w:sz="6" w:space="0" w:color="979CA3"/>
              <w:left w:val="single" w:sz="6" w:space="0" w:color="9CA0A8"/>
              <w:right w:val="single" w:sz="6" w:space="0" w:color="9397A3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724" w:type="dxa"/>
            <w:tcBorders>
              <w:top w:val="nil" w:sz="6" w:space="0" w:color="auto"/>
              <w:left w:val="single" w:sz="14" w:space="0" w:color="E4E8F2"/>
              <w:bottom w:val="single" w:sz="6" w:space="0" w:color="9397A0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71"/>
              <w:ind w:left="-23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B5B8BF"/>
                <w:w w:val="16"/>
                <w:sz w:val="19"/>
                <w:szCs w:val="19"/>
              </w:rPr>
              <w:t>’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  <w:tc>
          <w:tcPr>
            <w:tcW w:w="6308" w:type="dxa"/>
            <w:gridSpan w:val="4"/>
            <w:vMerge/>
            <w:tcBorders>
              <w:left w:val="single" w:sz="6" w:space="0" w:color="9CA0A8"/>
              <w:bottom w:val="single" w:sz="6" w:space="0" w:color="9397A0"/>
              <w:right w:val="single" w:sz="6" w:space="0" w:color="9397A3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724" w:type="dxa"/>
            <w:tcBorders>
              <w:top w:val="single" w:sz="6" w:space="0" w:color="9397A0"/>
              <w:left w:val="single" w:sz="17" w:space="0" w:color="E4E8F2"/>
              <w:bottom w:val="single" w:sz="6" w:space="0" w:color="9397A0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183"/>
              <w:ind w:left="-2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B5B8BF"/>
                <w:w w:val="50"/>
                <w:sz w:val="28"/>
                <w:szCs w:val="28"/>
              </w:rPr>
              <w:t>｜ </w:t>
            </w:r>
            <w:r>
              <w:rPr>
                <w:rFonts w:ascii="宋体" w:hAnsi="宋体" w:cs="宋体" w:eastAsia="宋体"/>
                <w:color w:val="B5B8BF"/>
                <w:spacing w:val="15"/>
                <w:w w:val="50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w w:val="90"/>
                <w:sz w:val="28"/>
                <w:szCs w:val="28"/>
              </w:rPr>
              <w:t>单位所在地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7" w:type="dxa"/>
            <w:tcBorders>
              <w:top w:val="single" w:sz="6" w:space="0" w:color="9397A0"/>
              <w:left w:val="single" w:sz="6" w:space="0" w:color="9CA0A8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9397A0"/>
              <w:left w:val="single" w:sz="6" w:space="0" w:color="9397A0"/>
              <w:bottom w:val="single" w:sz="6" w:space="0" w:color="9397A0"/>
              <w:right w:val="single" w:sz="6" w:space="0" w:color="A3A8AF"/>
            </w:tcBorders>
          </w:tcPr>
          <w:p>
            <w:pPr>
              <w:pStyle w:val="TableParagraph"/>
              <w:spacing w:line="240" w:lineRule="auto" w:before="140"/>
              <w:ind w:left="17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spacing w:val="5"/>
                <w:sz w:val="28"/>
                <w:szCs w:val="28"/>
              </w:rPr>
              <w:t>邮政编码</w:t>
            </w:r>
            <w:r>
              <w:rPr>
                <w:rFonts w:ascii="宋体" w:hAnsi="宋体" w:cs="宋体" w:eastAsia="宋体"/>
                <w:spacing w:val="5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6" w:space="0" w:color="9397A0"/>
              <w:left w:val="single" w:sz="6" w:space="0" w:color="A3A8AF"/>
              <w:bottom w:val="single" w:sz="6" w:space="0" w:color="9397A0"/>
              <w:right w:val="single" w:sz="6" w:space="0" w:color="9397A3"/>
            </w:tcBorders>
          </w:tcPr>
          <w:p>
            <w:pPr/>
          </w:p>
        </w:tc>
      </w:tr>
      <w:tr>
        <w:trPr>
          <w:trHeight w:val="750" w:hRule="exact"/>
        </w:trPr>
        <w:tc>
          <w:tcPr>
            <w:tcW w:w="1724" w:type="dxa"/>
            <w:tcBorders>
              <w:top w:val="single" w:sz="6" w:space="0" w:color="9397A0"/>
              <w:left w:val="single" w:sz="6" w:space="0" w:color="AFB3BC"/>
              <w:bottom w:val="single" w:sz="6" w:space="0" w:color="979CA3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133"/>
              <w:ind w:left="305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95"/>
                <w:sz w:val="28"/>
                <w:szCs w:val="28"/>
              </w:rPr>
              <w:t>单位电</w:t>
            </w:r>
            <w:r>
              <w:rPr>
                <w:rFonts w:ascii="宋体" w:hAnsi="宋体" w:cs="宋体" w:eastAsia="宋体"/>
                <w:color w:val="898E95"/>
                <w:spacing w:val="-103"/>
                <w:w w:val="9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98E95"/>
                <w:w w:val="95"/>
                <w:sz w:val="28"/>
                <w:szCs w:val="28"/>
              </w:rPr>
              <w:t>话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7" w:type="dxa"/>
            <w:tcBorders>
              <w:top w:val="single" w:sz="6" w:space="0" w:color="9397A0"/>
              <w:left w:val="single" w:sz="6" w:space="0" w:color="9CA0A8"/>
              <w:bottom w:val="single" w:sz="6" w:space="0" w:color="8C909C"/>
              <w:right w:val="single" w:sz="6" w:space="0" w:color="9397A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9397A0"/>
              <w:left w:val="single" w:sz="6" w:space="0" w:color="9397A0"/>
              <w:bottom w:val="single" w:sz="6" w:space="0" w:color="8C909C"/>
              <w:right w:val="single" w:sz="6" w:space="0" w:color="A3A8AF"/>
            </w:tcBorders>
          </w:tcPr>
          <w:p>
            <w:pPr>
              <w:pStyle w:val="TableParagraph"/>
              <w:tabs>
                <w:tab w:pos="865" w:val="left" w:leader="none"/>
              </w:tabs>
              <w:spacing w:line="240" w:lineRule="auto" w:before="140"/>
              <w:ind w:left="300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w w:val="90"/>
                <w:sz w:val="28"/>
                <w:szCs w:val="28"/>
              </w:rPr>
              <w:t>手</w:t>
              <w:tab/>
            </w: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机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6" w:space="0" w:color="9397A0"/>
              <w:left w:val="single" w:sz="6" w:space="0" w:color="A3A8AF"/>
              <w:bottom w:val="single" w:sz="6" w:space="0" w:color="8C909C"/>
              <w:right w:val="single" w:sz="6" w:space="0" w:color="9397A3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1724" w:type="dxa"/>
            <w:tcBorders>
              <w:top w:val="single" w:sz="6" w:space="0" w:color="979CA3"/>
              <w:left w:val="single" w:sz="6" w:space="0" w:color="BCBFC8"/>
              <w:bottom w:val="single" w:sz="6" w:space="0" w:color="9397A0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166"/>
              <w:ind w:left="28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spacing w:val="17"/>
                <w:sz w:val="28"/>
                <w:szCs w:val="28"/>
              </w:rPr>
              <w:t>传真号码</w:t>
            </w:r>
            <w:r>
              <w:rPr>
                <w:rFonts w:ascii="宋体" w:hAnsi="宋体" w:cs="宋体" w:eastAsia="宋体"/>
                <w:spacing w:val="17"/>
                <w:sz w:val="28"/>
                <w:szCs w:val="28"/>
              </w:rPr>
            </w:r>
          </w:p>
        </w:tc>
        <w:tc>
          <w:tcPr>
            <w:tcW w:w="1717" w:type="dxa"/>
            <w:tcBorders>
              <w:top w:val="single" w:sz="6" w:space="0" w:color="8C909C"/>
              <w:left w:val="single" w:sz="6" w:space="0" w:color="9CA0A8"/>
              <w:bottom w:val="single" w:sz="6" w:space="0" w:color="979CA3"/>
              <w:right w:val="single" w:sz="6" w:space="0" w:color="9397A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8C909C"/>
              <w:left w:val="single" w:sz="6" w:space="0" w:color="9397A0"/>
              <w:bottom w:val="single" w:sz="6" w:space="0" w:color="979CA3"/>
              <w:right w:val="single" w:sz="6" w:space="0" w:color="A3A8AF"/>
            </w:tcBorders>
          </w:tcPr>
          <w:p>
            <w:pPr>
              <w:pStyle w:val="TableParagraph"/>
              <w:spacing w:line="240" w:lineRule="auto" w:before="159"/>
              <w:ind w:left="17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E95"/>
                <w:sz w:val="28"/>
                <w:szCs w:val="28"/>
              </w:rPr>
              <w:t>电子信箱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3182" w:type="dxa"/>
            <w:gridSpan w:val="2"/>
            <w:tcBorders>
              <w:top w:val="single" w:sz="6" w:space="0" w:color="8C909C"/>
              <w:left w:val="single" w:sz="6" w:space="0" w:color="A3A8AF"/>
              <w:bottom w:val="single" w:sz="6" w:space="0" w:color="979CA3"/>
              <w:right w:val="single" w:sz="6" w:space="0" w:color="9093A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宋体" w:hAnsi="宋体" w:cs="宋体" w:eastAsia="宋体"/>
          <w:sz w:val="20"/>
          <w:szCs w:val="20"/>
        </w:rPr>
      </w:pPr>
    </w:p>
    <w:p>
      <w:pPr>
        <w:tabs>
          <w:tab w:pos="479" w:val="left" w:leader="none"/>
        </w:tabs>
        <w:spacing w:before="19"/>
        <w:ind w:left="0" w:right="2299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433.795502pt;margin-top:3.044796pt;width:45pt;height:17.1pt;mso-position-horizontal-relative:page;mso-position-vertical-relative:paragraph;z-index:-61192" type="#_x0000_t202" filled="false" stroked="false">
            <v:textbox inset="0,0,0,0">
              <w:txbxContent>
                <w:p>
                  <w:pPr>
                    <w:spacing w:line="298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26"/>
                      <w:szCs w:val="26"/>
                    </w:rPr>
                  </w:pPr>
                  <w:r>
                    <w:rPr>
                      <w:rFonts w:ascii="宋体" w:hAnsi="宋体" w:cs="宋体" w:eastAsia="宋体"/>
                      <w:color w:val="CCCFD8"/>
                      <w:w w:val="346"/>
                      <w:sz w:val="26"/>
                      <w:szCs w:val="26"/>
                    </w:rPr>
                    <w:t>－</w:t>
                  </w:r>
                  <w:r>
                    <w:rPr>
                      <w:rFonts w:ascii="宋体" w:hAnsi="宋体" w:cs="宋体" w:eastAsia="宋体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CCCFD8"/>
          <w:w w:val="80"/>
          <w:sz w:val="26"/>
          <w:szCs w:val="26"/>
        </w:rPr>
      </w:r>
      <w:r>
        <w:rPr>
          <w:rFonts w:ascii="宋体" w:hAnsi="宋体" w:cs="宋体" w:eastAsia="宋体"/>
          <w:color w:val="CCCFD8"/>
          <w:w w:val="80"/>
          <w:sz w:val="26"/>
          <w:szCs w:val="26"/>
          <w:shd w:fill="E4E8F2" w:color="auto" w:val="clear"/>
        </w:rPr>
        <w:t>一</w:t>
        <w:tab/>
      </w:r>
      <w:r>
        <w:rPr>
          <w:rFonts w:ascii="Times New Roman" w:hAnsi="Times New Roman" w:cs="Times New Roman" w:eastAsia="Times New Roman"/>
          <w:color w:val="9CA0A8"/>
          <w:w w:val="90"/>
          <w:sz w:val="26"/>
          <w:szCs w:val="26"/>
          <w:shd w:fill="E4E8F2" w:color="auto" w:val="clear"/>
        </w:rPr>
        <w:t>1 1  </w:t>
      </w:r>
      <w:r>
        <w:rPr>
          <w:rFonts w:ascii="Times New Roman" w:hAnsi="Times New Roman" w:cs="Times New Roman" w:eastAsia="Times New Roman"/>
          <w:color w:val="9CA0A8"/>
          <w:spacing w:val="3"/>
          <w:w w:val="90"/>
          <w:sz w:val="26"/>
          <w:szCs w:val="26"/>
          <w:shd w:fill="E4E8F2" w:color="auto" w:val="clear"/>
        </w:rPr>
        <w:t> </w:t>
      </w:r>
      <w:r>
        <w:rPr>
          <w:rFonts w:ascii="Times New Roman" w:hAnsi="Times New Roman" w:cs="Times New Roman" w:eastAsia="Times New Roman"/>
          <w:color w:val="CCCFD8"/>
          <w:w w:val="150"/>
          <w:sz w:val="26"/>
          <w:szCs w:val="26"/>
          <w:shd w:fill="E4E8F2" w:color="auto" w:val="clear"/>
        </w:rPr>
        <w:t>-</w:t>
      </w:r>
      <w:r>
        <w:rPr>
          <w:rFonts w:ascii="Times New Roman" w:hAnsi="Times New Roman" w:cs="Times New Roman" w:eastAsia="Times New Roman"/>
          <w:color w:val="CCCFD8"/>
          <w:w w:val="150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1130" w:val="left" w:leader="none"/>
        </w:tabs>
        <w:spacing w:before="26"/>
        <w:ind w:left="177" w:right="2078" w:firstLine="0"/>
        <w:jc w:val="left"/>
        <w:rPr>
          <w:rFonts w:ascii="宋体" w:hAnsi="宋体" w:cs="宋体" w:eastAsia="宋体"/>
          <w:sz w:val="24"/>
          <w:szCs w:val="24"/>
        </w:rPr>
      </w:pPr>
      <w:r>
        <w:rPr/>
        <w:pict>
          <v:group style="position:absolute;margin-left:15.95281pt;margin-top:5.003195pt;width:544.25pt;height:12.05pt;mso-position-horizontal-relative:page;mso-position-vertical-relative:paragraph;z-index:-61168" coordorigin="319,100" coordsize="10885,241">
            <v:group style="position:absolute;left:9673;top:228;width:1517;height:2" coordorigin="9673,228" coordsize="1517,2">
              <v:shape style="position:absolute;left:9673;top:228;width:1517;height:2" coordorigin="9673,228" coordsize="1517,0" path="m9673,228l11189,228e" filled="false" stroked="true" strokeweight="1.411865pt" strokecolor="#a8a8ac">
                <v:path arrowok="t"/>
              </v:shape>
            </v:group>
            <v:group style="position:absolute;left:319;top:100;width:9354;height:241" coordorigin="319,100" coordsize="9354,241">
              <v:shape style="position:absolute;left:319;top:100;width:9354;height:241" coordorigin="319,100" coordsize="9354,241" path="m319,100l9673,100,9673,341,319,341,319,100xe" filled="true" fillcolor="#d4d8d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宋体" w:hAnsi="宋体" w:cs="宋体" w:eastAsia="宋体"/>
          <w:color w:val="9CA0A8"/>
          <w:w w:val="38"/>
          <w:sz w:val="24"/>
          <w:szCs w:val="24"/>
        </w:rPr>
        <w:t>也</w:t>
      </w:r>
      <w:r>
        <w:rPr>
          <w:rFonts w:ascii="宋体" w:hAnsi="宋体" w:cs="宋体" w:eastAsia="宋体"/>
          <w:color w:val="9CA0A8"/>
          <w:sz w:val="24"/>
          <w:szCs w:val="24"/>
        </w:rPr>
        <w:tab/>
      </w:r>
      <w:r>
        <w:rPr>
          <w:rFonts w:ascii="宋体" w:hAnsi="宋体" w:cs="宋体" w:eastAsia="宋体"/>
          <w:color w:val="9CA0A8"/>
          <w:spacing w:val="-17"/>
          <w:w w:val="51"/>
          <w:sz w:val="24"/>
          <w:szCs w:val="24"/>
        </w:rPr>
        <w:t>一</w:t>
      </w:r>
      <w:r>
        <w:rPr>
          <w:rFonts w:ascii="宋体" w:hAnsi="宋体" w:cs="宋体" w:eastAsia="宋体"/>
          <w:color w:val="9CA0A8"/>
          <w:w w:val="374"/>
          <w:sz w:val="24"/>
          <w:szCs w:val="24"/>
        </w:rPr>
        <w:t>－</w:t>
      </w:r>
      <w:r>
        <w:rPr>
          <w:rFonts w:ascii="宋体" w:hAnsi="宋体" w:cs="宋体" w:eastAsia="宋体"/>
          <w:sz w:val="24"/>
          <w:szCs w:val="24"/>
        </w:rPr>
      </w:r>
    </w:p>
    <w:p>
      <w:pPr>
        <w:spacing w:line="240" w:lineRule="auto" w:before="8"/>
        <w:rPr>
          <w:rFonts w:ascii="宋体" w:hAnsi="宋体" w:cs="宋体" w:eastAsia="宋体"/>
          <w:sz w:val="8"/>
          <w:szCs w:val="8"/>
        </w:rPr>
      </w:pPr>
    </w:p>
    <w:p>
      <w:pPr>
        <w:spacing w:line="35" w:lineRule="exact"/>
        <w:ind w:left="5002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328.3pt;height:1.8pt;mso-position-horizontal-relative:char;mso-position-vertical-relative:line" coordorigin="0,0" coordsize="6566,36">
            <v:group style="position:absolute;left:18;top:18;width:6530;height:2" coordorigin="18,18" coordsize="6530,2">
              <v:shape style="position:absolute;left:18;top:18;width:6530;height:2" coordorigin="18,18" coordsize="6530,0" path="m18,18l6548,18e" filled="false" stroked="true" strokeweight="1.764831pt" strokecolor="#b8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spacing w:after="0" w:line="35" w:lineRule="exact"/>
        <w:rPr>
          <w:rFonts w:ascii="宋体" w:hAnsi="宋体" w:cs="宋体" w:eastAsia="宋体"/>
          <w:sz w:val="3"/>
          <w:szCs w:val="3"/>
        </w:rPr>
        <w:sectPr>
          <w:pgSz w:w="11930" w:h="16880"/>
          <w:pgMar w:top="0" w:bottom="0" w:left="140" w:right="10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268.200012pt;margin-top:1.620027pt;width:328pt;height:.1pt;mso-position-horizontal-relative:page;mso-position-vertical-relative:page;z-index:2488" coordorigin="5364,32" coordsize="6560,2">
            <v:shape style="position:absolute;left:5364;top:32;width:6560;height:2" coordorigin="5364,32" coordsize="6560,0" path="m5364,32l11923,32e" filled="false" stroked="true" strokeweight="2.52pt" strokecolor="#afb3b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0"/>
          <w:szCs w:val="20"/>
        </w:rPr>
      </w:pPr>
    </w:p>
    <w:p>
      <w:pPr>
        <w:spacing w:before="10"/>
        <w:ind w:left="2577" w:right="1992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4B4F56"/>
          <w:spacing w:val="-25"/>
          <w:w w:val="95"/>
          <w:sz w:val="29"/>
          <w:szCs w:val="29"/>
        </w:rPr>
        <w:t>二、主要学历｛ </w:t>
      </w:r>
      <w:r>
        <w:rPr>
          <w:rFonts w:ascii="宋体" w:hAnsi="宋体" w:cs="宋体" w:eastAsia="宋体"/>
          <w:color w:val="4B4F56"/>
          <w:w w:val="95"/>
          <w:sz w:val="29"/>
          <w:szCs w:val="29"/>
        </w:rPr>
        <w:t>从大专或大学填起</w:t>
      </w:r>
      <w:r>
        <w:rPr>
          <w:rFonts w:ascii="宋体" w:hAnsi="宋体" w:cs="宋体" w:eastAsia="宋体"/>
          <w:color w:val="4B4F56"/>
          <w:spacing w:val="-54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4B4F56"/>
          <w:spacing w:val="-100"/>
          <w:w w:val="95"/>
          <w:sz w:val="29"/>
          <w:szCs w:val="29"/>
        </w:rPr>
        <w:t>，</w:t>
      </w:r>
      <w:r>
        <w:rPr>
          <w:rFonts w:ascii="Arial" w:hAnsi="Arial" w:cs="Arial" w:eastAsia="Arial"/>
          <w:color w:val="4B4F56"/>
          <w:spacing w:val="-100"/>
          <w:w w:val="95"/>
          <w:sz w:val="28"/>
          <w:szCs w:val="28"/>
        </w:rPr>
        <w:t>6</w:t>
      </w:r>
      <w:r>
        <w:rPr>
          <w:rFonts w:ascii="Arial" w:hAnsi="Arial" w:cs="Arial" w:eastAsia="Arial"/>
          <w:color w:val="4B4F56"/>
          <w:spacing w:val="34"/>
          <w:w w:val="95"/>
          <w:sz w:val="28"/>
          <w:szCs w:val="28"/>
        </w:rPr>
        <w:t> </w:t>
      </w:r>
      <w:r>
        <w:rPr>
          <w:rFonts w:ascii="宋体" w:hAnsi="宋体" w:cs="宋体" w:eastAsia="宋体"/>
          <w:color w:val="4B4F56"/>
          <w:spacing w:val="-5"/>
          <w:w w:val="95"/>
          <w:sz w:val="27"/>
          <w:szCs w:val="27"/>
        </w:rPr>
        <w:t>项以内）</w:t>
      </w:r>
      <w:r>
        <w:rPr>
          <w:rFonts w:ascii="宋体" w:hAnsi="宋体" w:cs="宋体" w:eastAsia="宋体"/>
          <w:spacing w:val="-5"/>
          <w:sz w:val="27"/>
          <w:szCs w:val="27"/>
        </w:rPr>
      </w:r>
    </w:p>
    <w:p>
      <w:pPr>
        <w:spacing w:line="240" w:lineRule="auto" w:before="11"/>
        <w:rPr>
          <w:rFonts w:ascii="宋体" w:hAnsi="宋体" w:cs="宋体" w:eastAsia="宋体"/>
          <w:sz w:val="18"/>
          <w:szCs w:val="18"/>
        </w:rPr>
      </w:pPr>
    </w:p>
    <w:p>
      <w:pPr>
        <w:spacing w:line="20" w:lineRule="exact"/>
        <w:ind w:left="195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5pt;height:.75pt;mso-position-horizontal-relative:char;mso-position-vertical-relative:line" coordorigin="0,0" coordsize="8230,15">
            <v:group style="position:absolute;left:7;top:7;width:8216;height:2" coordorigin="7,7" coordsize="8216,2">
              <v:shape style="position:absolute;left:7;top:7;width:8216;height:2" coordorigin="7,7" coordsize="8216,0" path="m7,7l8222,7e" filled="false" stroked="true" strokeweight=".72pt" strokecolor="#74747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tabs>
          <w:tab w:pos="4190" w:val="left" w:leader="none"/>
          <w:tab w:pos="7271" w:val="left" w:leader="none"/>
          <w:tab w:pos="7862" w:val="left" w:leader="none"/>
          <w:tab w:pos="9043" w:val="left" w:leader="none"/>
          <w:tab w:pos="9604" w:val="left" w:leader="none"/>
        </w:tabs>
        <w:spacing w:before="74"/>
        <w:ind w:left="2563" w:right="1992" w:hanging="288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5E6269"/>
          <w:position w:val="1"/>
          <w:sz w:val="27"/>
          <w:szCs w:val="27"/>
        </w:rPr>
        <w:t>起止年月</w:t>
        <w:tab/>
      </w:r>
      <w:r>
        <w:rPr>
          <w:rFonts w:ascii="宋体" w:hAnsi="宋体" w:cs="宋体" w:eastAsia="宋体"/>
          <w:color w:val="5E6269"/>
          <w:w w:val="85"/>
          <w:position w:val="1"/>
          <w:sz w:val="29"/>
          <w:szCs w:val="29"/>
        </w:rPr>
        <w:t>校（院〉</w:t>
      </w:r>
      <w:r>
        <w:rPr>
          <w:rFonts w:ascii="宋体" w:hAnsi="宋体" w:cs="宋体" w:eastAsia="宋体"/>
          <w:color w:val="5E6269"/>
          <w:spacing w:val="-93"/>
          <w:w w:val="85"/>
          <w:position w:val="1"/>
          <w:sz w:val="29"/>
          <w:szCs w:val="29"/>
        </w:rPr>
        <w:t> </w:t>
      </w:r>
      <w:r>
        <w:rPr>
          <w:rFonts w:ascii="宋体" w:hAnsi="宋体" w:cs="宋体" w:eastAsia="宋体"/>
          <w:color w:val="5E6269"/>
          <w:w w:val="85"/>
          <w:position w:val="1"/>
          <w:sz w:val="29"/>
          <w:szCs w:val="29"/>
        </w:rPr>
        <w:t>及</w:t>
      </w:r>
      <w:r>
        <w:rPr>
          <w:rFonts w:ascii="宋体" w:hAnsi="宋体" w:cs="宋体" w:eastAsia="宋体"/>
          <w:color w:val="5E6269"/>
          <w:spacing w:val="-97"/>
          <w:w w:val="85"/>
          <w:position w:val="1"/>
          <w:sz w:val="29"/>
          <w:szCs w:val="29"/>
        </w:rPr>
        <w:t> </w:t>
      </w:r>
      <w:r>
        <w:rPr>
          <w:rFonts w:ascii="宋体" w:hAnsi="宋体" w:cs="宋体" w:eastAsia="宋体"/>
          <w:color w:val="5E6269"/>
          <w:w w:val="85"/>
          <w:position w:val="1"/>
          <w:sz w:val="29"/>
          <w:szCs w:val="29"/>
        </w:rPr>
        <w:t>系名称</w:t>
        <w:tab/>
      </w:r>
      <w:r>
        <w:rPr>
          <w:rFonts w:ascii="宋体" w:hAnsi="宋体" w:cs="宋体" w:eastAsia="宋体"/>
          <w:color w:val="5E6269"/>
          <w:w w:val="90"/>
          <w:sz w:val="29"/>
          <w:szCs w:val="29"/>
        </w:rPr>
        <w:t>专</w:t>
        <w:tab/>
      </w:r>
      <w:r>
        <w:rPr>
          <w:rFonts w:ascii="宋体" w:hAnsi="宋体" w:cs="宋体" w:eastAsia="宋体"/>
          <w:color w:val="5E6269"/>
          <w:w w:val="85"/>
          <w:sz w:val="29"/>
          <w:szCs w:val="29"/>
        </w:rPr>
        <w:t>业</w:t>
        <w:tab/>
      </w:r>
      <w:r>
        <w:rPr>
          <w:rFonts w:ascii="宋体" w:hAnsi="宋体" w:cs="宋体" w:eastAsia="宋体"/>
          <w:color w:val="6E7275"/>
          <w:w w:val="90"/>
          <w:sz w:val="27"/>
          <w:szCs w:val="27"/>
        </w:rPr>
        <w:t>学</w:t>
        <w:tab/>
      </w:r>
      <w:r>
        <w:rPr>
          <w:rFonts w:ascii="宋体" w:hAnsi="宋体" w:cs="宋体" w:eastAsia="宋体"/>
          <w:color w:val="8A8E93"/>
          <w:sz w:val="27"/>
          <w:szCs w:val="27"/>
        </w:rPr>
        <w:t>位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7"/>
        <w:rPr>
          <w:rFonts w:ascii="宋体" w:hAnsi="宋体" w:cs="宋体" w:eastAsia="宋体"/>
          <w:sz w:val="12"/>
          <w:szCs w:val="12"/>
        </w:rPr>
      </w:pPr>
    </w:p>
    <w:p>
      <w:pPr>
        <w:spacing w:line="20" w:lineRule="exact"/>
        <w:ind w:left="195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85pt;height:.75pt;mso-position-horizontal-relative:char;mso-position-vertical-relative:line" coordorigin="0,0" coordsize="8237,15">
            <v:group style="position:absolute;left:7;top:7;width:8223;height:2" coordorigin="7,7" coordsize="8223,2">
              <v:shape style="position:absolute;left:7;top:7;width:8223;height:2" coordorigin="7,7" coordsize="8223,0" path="m7,7l8230,7e" filled="false" stroked="true" strokeweight=".72pt" strokecolor="#70747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5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2.2pt;height:.75pt;mso-position-horizontal-relative:char;mso-position-vertical-relative:line" coordorigin="0,0" coordsize="8244,15">
            <v:group style="position:absolute;left:7;top:7;width:8230;height:2" coordorigin="7,7" coordsize="8230,2">
              <v:shape style="position:absolute;left:7;top:7;width:8230;height:2" coordorigin="7,7" coordsize="8230,0" path="m7,7l8237,7e" filled="false" stroked="true" strokeweight=".72pt" strokecolor="#7474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5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2.2pt;height:.75pt;mso-position-horizontal-relative:char;mso-position-vertical-relative:line" coordorigin="0,0" coordsize="8244,15">
            <v:group style="position:absolute;left:7;top:7;width:8230;height:2" coordorigin="7,7" coordsize="8230,2">
              <v:shape style="position:absolute;left:7;top:7;width:8230;height:2" coordorigin="7,7" coordsize="8230,0" path="m7,7l8237,7e" filled="false" stroked="true" strokeweight=".72pt" strokecolor="#6b70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5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85pt;height:.75pt;mso-position-horizontal-relative:char;mso-position-vertical-relative:line" coordorigin="0,0" coordsize="8237,15">
            <v:group style="position:absolute;left:7;top:7;width:8223;height:2" coordorigin="7,7" coordsize="8223,2">
              <v:shape style="position:absolute;left:7;top:7;width:8223;height:2" coordorigin="7,7" coordsize="8223,0" path="m7,7l8230,7e" filled="false" stroked="true" strokeweight=".72pt" strokecolor="#77777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8"/>
          <w:szCs w:val="28"/>
        </w:rPr>
      </w:pPr>
    </w:p>
    <w:p>
      <w:pPr>
        <w:spacing w:line="20" w:lineRule="exact"/>
        <w:ind w:left="195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85pt;height:.75pt;mso-position-horizontal-relative:char;mso-position-vertical-relative:line" coordorigin="0,0" coordsize="8237,15">
            <v:group style="position:absolute;left:7;top:7;width:8223;height:2" coordorigin="7,7" coordsize="8223,2">
              <v:shape style="position:absolute;left:7;top:7;width:8223;height:2" coordorigin="7,7" coordsize="8223,0" path="m7,7l8230,7e" filled="false" stroked="true" strokeweight=".72pt" strokecolor="#74777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5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5pt;height:.75pt;mso-position-horizontal-relative:char;mso-position-vertical-relative:line" coordorigin="0,0" coordsize="8230,15">
            <v:group style="position:absolute;left:7;top:7;width:8216;height:2" coordorigin="7,7" coordsize="8216,2">
              <v:shape style="position:absolute;left:7;top:7;width:8216;height:2" coordorigin="7,7" coordsize="8216,0" path="m7,7l8222,7e" filled="false" stroked="true" strokeweight=".72pt" strokecolor="#6b70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5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5pt;height:.75pt;mso-position-horizontal-relative:char;mso-position-vertical-relative:line" coordorigin="0,0" coordsize="8230,15">
            <v:group style="position:absolute;left:7;top:7;width:8216;height:2" coordorigin="7,7" coordsize="8216,2">
              <v:shape style="position:absolute;left:7;top:7;width:8216;height:2" coordorigin="7,7" coordsize="8216,0" path="m7,7l8222,7e" filled="false" stroked="true" strokeweight=".72pt" strokecolor="#7474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9"/>
        <w:rPr>
          <w:rFonts w:ascii="宋体" w:hAnsi="宋体" w:cs="宋体" w:eastAsia="宋体"/>
          <w:sz w:val="39"/>
          <w:szCs w:val="39"/>
        </w:rPr>
      </w:pPr>
    </w:p>
    <w:p>
      <w:pPr>
        <w:spacing w:before="0"/>
        <w:ind w:left="2563" w:right="1992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4B4F56"/>
          <w:w w:val="95"/>
          <w:sz w:val="29"/>
          <w:szCs w:val="29"/>
        </w:rPr>
        <w:t>三</w:t>
      </w:r>
      <w:r>
        <w:rPr>
          <w:rFonts w:ascii="宋体" w:hAnsi="宋体" w:cs="宋体" w:eastAsia="宋体"/>
          <w:color w:val="4B4F56"/>
          <w:spacing w:val="-108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4B4F56"/>
          <w:spacing w:val="-31"/>
          <w:w w:val="95"/>
          <w:sz w:val="29"/>
          <w:szCs w:val="29"/>
        </w:rPr>
        <w:t>、主要经历（</w:t>
      </w:r>
      <w:r>
        <w:rPr>
          <w:rFonts w:ascii="宋体" w:hAnsi="宋体" w:cs="宋体" w:eastAsia="宋体"/>
          <w:color w:val="4B4F56"/>
          <w:spacing w:val="-95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4B4F56"/>
          <w:w w:val="95"/>
          <w:sz w:val="29"/>
          <w:szCs w:val="29"/>
        </w:rPr>
        <w:t>8</w:t>
      </w:r>
      <w:r>
        <w:rPr>
          <w:rFonts w:ascii="Times New Roman" w:hAnsi="Times New Roman" w:cs="Times New Roman" w:eastAsia="Times New Roman"/>
          <w:color w:val="4B4F56"/>
          <w:spacing w:val="-17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4B4F56"/>
          <w:spacing w:val="-5"/>
          <w:w w:val="95"/>
          <w:sz w:val="27"/>
          <w:szCs w:val="27"/>
        </w:rPr>
        <w:t>项以内）</w:t>
      </w:r>
      <w:r>
        <w:rPr>
          <w:rFonts w:ascii="宋体" w:hAnsi="宋体" w:cs="宋体" w:eastAsia="宋体"/>
          <w:spacing w:val="-5"/>
          <w:sz w:val="27"/>
          <w:szCs w:val="27"/>
        </w:rPr>
      </w:r>
    </w:p>
    <w:p>
      <w:pPr>
        <w:spacing w:line="240" w:lineRule="auto" w:before="11"/>
        <w:rPr>
          <w:rFonts w:ascii="宋体" w:hAnsi="宋体" w:cs="宋体" w:eastAsia="宋体"/>
          <w:sz w:val="18"/>
          <w:szCs w:val="18"/>
        </w:rPr>
      </w:pPr>
    </w:p>
    <w:p>
      <w:pPr>
        <w:spacing w:line="20" w:lineRule="exact"/>
        <w:ind w:left="194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5pt;height:.75pt;mso-position-horizontal-relative:char;mso-position-vertical-relative:line" coordorigin="0,0" coordsize="8230,15">
            <v:group style="position:absolute;left:7;top:7;width:8216;height:2" coordorigin="7,7" coordsize="8216,2">
              <v:shape style="position:absolute;left:7;top:7;width:8216;height:2" coordorigin="7,7" coordsize="8216,0" path="m7,7l8222,7e" filled="false" stroked="true" strokeweight=".72pt" strokecolor="#70747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tabs>
          <w:tab w:pos="4917" w:val="left" w:leader="none"/>
          <w:tab w:pos="5399" w:val="left" w:leader="none"/>
          <w:tab w:pos="5889" w:val="left" w:leader="none"/>
          <w:tab w:pos="6371" w:val="left" w:leader="none"/>
          <w:tab w:pos="8359" w:val="left" w:leader="none"/>
        </w:tabs>
        <w:spacing w:before="92"/>
        <w:ind w:left="2260" w:right="1992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5E6269"/>
          <w:position w:val="1"/>
          <w:sz w:val="27"/>
          <w:szCs w:val="27"/>
        </w:rPr>
        <w:t>起止年月</w:t>
        <w:tab/>
      </w:r>
      <w:r>
        <w:rPr>
          <w:rFonts w:ascii="宋体" w:hAnsi="宋体" w:cs="宋体" w:eastAsia="宋体"/>
          <w:color w:val="4B4F56"/>
          <w:w w:val="95"/>
          <w:position w:val="1"/>
          <w:sz w:val="27"/>
          <w:szCs w:val="27"/>
        </w:rPr>
        <w:t>工</w:t>
        <w:tab/>
      </w:r>
      <w:r>
        <w:rPr>
          <w:rFonts w:ascii="宋体" w:hAnsi="宋体" w:cs="宋体" w:eastAsia="宋体"/>
          <w:color w:val="4B4F56"/>
          <w:position w:val="1"/>
          <w:sz w:val="27"/>
          <w:szCs w:val="27"/>
        </w:rPr>
        <w:t>作</w:t>
        <w:tab/>
        <w:t>单</w:t>
        <w:tab/>
        <w:t>位</w:t>
        <w:tab/>
      </w:r>
      <w:r>
        <w:rPr>
          <w:rFonts w:ascii="宋体" w:hAnsi="宋体" w:cs="宋体" w:eastAsia="宋体"/>
          <w:color w:val="6E7275"/>
          <w:spacing w:val="-28"/>
          <w:w w:val="95"/>
          <w:sz w:val="28"/>
          <w:szCs w:val="28"/>
        </w:rPr>
        <w:t>职务</w:t>
      </w:r>
      <w:r>
        <w:rPr>
          <w:rFonts w:ascii="宋体" w:hAnsi="宋体" w:cs="宋体" w:eastAsia="宋体"/>
          <w:color w:val="8A8E93"/>
          <w:spacing w:val="-28"/>
          <w:w w:val="95"/>
          <w:sz w:val="28"/>
          <w:szCs w:val="28"/>
        </w:rPr>
        <w:t>／</w:t>
      </w:r>
      <w:r>
        <w:rPr>
          <w:rFonts w:ascii="宋体" w:hAnsi="宋体" w:cs="宋体" w:eastAsia="宋体"/>
          <w:color w:val="6E7275"/>
          <w:spacing w:val="-28"/>
          <w:w w:val="95"/>
          <w:sz w:val="28"/>
          <w:szCs w:val="28"/>
        </w:rPr>
        <w:t>职</w:t>
      </w:r>
      <w:r>
        <w:rPr>
          <w:rFonts w:ascii="宋体" w:hAnsi="宋体" w:cs="宋体" w:eastAsia="宋体"/>
          <w:color w:val="6E7275"/>
          <w:spacing w:val="-82"/>
          <w:w w:val="95"/>
          <w:sz w:val="28"/>
          <w:szCs w:val="28"/>
        </w:rPr>
        <w:t> </w:t>
      </w:r>
      <w:r>
        <w:rPr>
          <w:rFonts w:ascii="宋体" w:hAnsi="宋体" w:cs="宋体" w:eastAsia="宋体"/>
          <w:color w:val="6E7275"/>
          <w:w w:val="95"/>
          <w:sz w:val="28"/>
          <w:szCs w:val="28"/>
        </w:rPr>
        <w:t>称</w:t>
      </w:r>
      <w:r>
        <w:rPr>
          <w:rFonts w:ascii="宋体" w:hAnsi="宋体" w:cs="宋体" w:eastAsia="宋体"/>
          <w:sz w:val="28"/>
          <w:szCs w:val="28"/>
        </w:rPr>
      </w:r>
    </w:p>
    <w:p>
      <w:pPr>
        <w:spacing w:line="240" w:lineRule="auto" w:before="5"/>
        <w:rPr>
          <w:rFonts w:ascii="宋体" w:hAnsi="宋体" w:cs="宋体" w:eastAsia="宋体"/>
          <w:sz w:val="12"/>
          <w:szCs w:val="12"/>
        </w:rPr>
      </w:pPr>
    </w:p>
    <w:p>
      <w:pPr>
        <w:spacing w:line="20" w:lineRule="exact"/>
        <w:ind w:left="194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5pt;height:.75pt;mso-position-horizontal-relative:char;mso-position-vertical-relative:line" coordorigin="0,0" coordsize="8230,15">
            <v:group style="position:absolute;left:7;top:7;width:8216;height:2" coordorigin="7,7" coordsize="8216,2">
              <v:shape style="position:absolute;left:7;top:7;width:8216;height:2" coordorigin="7,7" coordsize="8216,0" path="m7,7l8222,7e" filled="false" stroked="true" strokeweight=".72pt" strokecolor="#70747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4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15pt;height:.75pt;mso-position-horizontal-relative:char;mso-position-vertical-relative:line" coordorigin="0,0" coordsize="8223,15">
            <v:group style="position:absolute;left:7;top:7;width:8208;height:2" coordorigin="7,7" coordsize="8208,2">
              <v:shape style="position:absolute;left:7;top:7;width:8208;height:2" coordorigin="7,7" coordsize="8208,0" path="m7,7l8215,7e" filled="false" stroked="true" strokeweight=".72pt" strokecolor="#6b70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4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5pt;height:.75pt;mso-position-horizontal-relative:char;mso-position-vertical-relative:line" coordorigin="0,0" coordsize="8230,15">
            <v:group style="position:absolute;left:7;top:7;width:8216;height:2" coordorigin="7,7" coordsize="8216,2">
              <v:shape style="position:absolute;left:7;top:7;width:8216;height:2" coordorigin="7,7" coordsize="8216,0" path="m7,7l8222,7e" filled="false" stroked="true" strokeweight=".72pt" strokecolor="#74777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36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5pt;height:.75pt;mso-position-horizontal-relative:char;mso-position-vertical-relative:line" coordorigin="0,0" coordsize="8230,15">
            <v:group style="position:absolute;left:7;top:7;width:8216;height:2" coordorigin="7,7" coordsize="8216,2">
              <v:shape style="position:absolute;left:7;top:7;width:8216;height:2" coordorigin="7,7" coordsize="8216,0" path="m7,7l8222,7e" filled="false" stroked="true" strokeweight=".72pt" strokecolor="#7474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2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85pt;height:.75pt;mso-position-horizontal-relative:char;mso-position-vertical-relative:line" coordorigin="0,0" coordsize="8237,15">
            <v:group style="position:absolute;left:7;top:7;width:8223;height:2" coordorigin="7,7" coordsize="8223,2">
              <v:shape style="position:absolute;left:7;top:7;width:8223;height:2" coordorigin="7,7" coordsize="8223,0" path="m7,7l8230,7e" filled="false" stroked="true" strokeweight=".72pt" strokecolor="#7777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27"/>
          <w:szCs w:val="27"/>
        </w:rPr>
      </w:pPr>
    </w:p>
    <w:p>
      <w:pPr>
        <w:spacing w:line="20" w:lineRule="exact"/>
        <w:ind w:left="192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85pt;height:.75pt;mso-position-horizontal-relative:char;mso-position-vertical-relative:line" coordorigin="0,0" coordsize="8237,15">
            <v:group style="position:absolute;left:7;top:7;width:8223;height:2" coordorigin="7,7" coordsize="8223,2">
              <v:shape style="position:absolute;left:7;top:7;width:8223;height:2" coordorigin="7,7" coordsize="8223,0" path="m7,7l8230,7e" filled="false" stroked="true" strokeweight=".72pt" strokecolor="#6b70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8"/>
          <w:szCs w:val="28"/>
        </w:rPr>
      </w:pPr>
    </w:p>
    <w:p>
      <w:pPr>
        <w:spacing w:line="20" w:lineRule="exact"/>
        <w:ind w:left="192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85pt;height:.75pt;mso-position-horizontal-relative:char;mso-position-vertical-relative:line" coordorigin="0,0" coordsize="8237,15">
            <v:group style="position:absolute;left:7;top:7;width:8223;height:2" coordorigin="7,7" coordsize="8223,2">
              <v:shape style="position:absolute;left:7;top:7;width:8223;height:2" coordorigin="7,7" coordsize="8223,0" path="m7,7l8230,7e" filled="false" stroked="true" strokeweight=".72pt" strokecolor="#7474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8"/>
          <w:szCs w:val="28"/>
        </w:rPr>
      </w:pPr>
    </w:p>
    <w:p>
      <w:pPr>
        <w:spacing w:line="20" w:lineRule="exact"/>
        <w:ind w:left="1922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85pt;height:.75pt;mso-position-horizontal-relative:char;mso-position-vertical-relative:line" coordorigin="0,0" coordsize="8237,15">
            <v:group style="position:absolute;left:7;top:7;width:8223;height:2" coordorigin="7,7" coordsize="8223,2">
              <v:shape style="position:absolute;left:7;top:7;width:8223;height:2" coordorigin="7,7" coordsize="8223,0" path="m7,7l8230,7e" filled="false" stroked="true" strokeweight=".72pt" strokecolor="#70747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29"/>
          <w:szCs w:val="29"/>
        </w:rPr>
      </w:pPr>
    </w:p>
    <w:p>
      <w:pPr>
        <w:spacing w:line="20" w:lineRule="exact"/>
        <w:ind w:left="192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1.15pt;height:.75pt;mso-position-horizontal-relative:char;mso-position-vertical-relative:line" coordorigin="0,0" coordsize="8223,15">
            <v:group style="position:absolute;left:7;top:7;width:8208;height:2" coordorigin="7,7" coordsize="8208,2">
              <v:shape style="position:absolute;left:7;top:7;width:8208;height:2" coordorigin="7,7" coordsize="8208,0" path="m7,7l8215,7e" filled="false" stroked="true" strokeweight=".72pt" strokecolor="#7c8083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12"/>
        <w:rPr>
          <w:rFonts w:ascii="宋体" w:hAnsi="宋体" w:cs="宋体" w:eastAsia="宋体"/>
          <w:sz w:val="23"/>
          <w:szCs w:val="23"/>
        </w:rPr>
      </w:pPr>
    </w:p>
    <w:p>
      <w:pPr>
        <w:tabs>
          <w:tab w:pos="2548" w:val="left" w:leader="none"/>
        </w:tabs>
        <w:spacing w:before="59"/>
        <w:ind w:left="2073" w:right="199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-.9pt;margin-top:106.969681pt;width:390.25pt;height:2.9pt;mso-position-horizontal-relative:page;mso-position-vertical-relative:paragraph;z-index:2512" coordorigin="-18,2139" coordsize="7805,58">
            <v:group style="position:absolute;left:0;top:2157;width:4198;height:2" coordorigin="0,2157" coordsize="4198,2">
              <v:shape style="position:absolute;left:0;top:2157;width:4198;height:2" coordorigin="0,2157" coordsize="4198,0" path="m0,2157l4198,2157e" filled="false" stroked="true" strokeweight="1.8pt" strokecolor="#acb3b8">
                <v:path arrowok="t"/>
              </v:shape>
            </v:group>
            <v:group style="position:absolute;left:2426;top:2186;width:5350;height:2" coordorigin="2426,2186" coordsize="5350,2">
              <v:shape style="position:absolute;left:2426;top:2186;width:5350;height:2" coordorigin="2426,2186" coordsize="5350,0" path="m2426,2186l7776,2186e" filled="false" stroked="true" strokeweight="1.08pt" strokecolor="#acafb8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color w:val="ACAFB5"/>
          <w:w w:val="131"/>
          <w:sz w:val="20"/>
          <w:szCs w:val="20"/>
        </w:rPr>
      </w:r>
      <w:r>
        <w:rPr>
          <w:rFonts w:ascii="宋体" w:hAnsi="宋体" w:cs="宋体" w:eastAsia="宋体"/>
          <w:color w:val="ACAFB5"/>
          <w:w w:val="120"/>
          <w:sz w:val="20"/>
          <w:szCs w:val="20"/>
          <w:shd w:fill="EDF2F7" w:color="auto" w:val="clear"/>
        </w:rPr>
        <w:t>一</w:t>
      </w:r>
      <w:r>
        <w:rPr>
          <w:rFonts w:ascii="宋体" w:hAnsi="宋体" w:cs="宋体" w:eastAsia="宋体"/>
          <w:color w:val="ACAFB5"/>
          <w:w w:val="120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8A8E93"/>
          <w:w w:val="120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43" w:lineRule="exact"/>
        <w:ind w:left="957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position w:val="0"/>
          <w:sz w:val="4"/>
          <w:szCs w:val="4"/>
        </w:rPr>
        <w:pict>
          <v:group style="width:524.9pt;height:2.2pt;mso-position-horizontal-relative:char;mso-position-vertical-relative:line" coordorigin="0,0" coordsize="10498,44">
            <v:group style="position:absolute;left:22;top:22;width:10455;height:2" coordorigin="22,22" coordsize="10455,2">
              <v:shape style="position:absolute;left:22;top:22;width:10455;height:2" coordorigin="22,22" coordsize="10455,0" path="m22,22l10476,22e" filled="false" stroked="true" strokeweight="2.16pt" strokecolor="#7c8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4"/>
          <w:szCs w:val="4"/>
        </w:rPr>
      </w:r>
    </w:p>
    <w:p>
      <w:pPr>
        <w:spacing w:after="0" w:line="43" w:lineRule="exact"/>
        <w:rPr>
          <w:rFonts w:ascii="Times New Roman" w:hAnsi="Times New Roman" w:cs="Times New Roman" w:eastAsia="Times New Roman"/>
          <w:sz w:val="4"/>
          <w:szCs w:val="4"/>
        </w:rPr>
        <w:sectPr>
          <w:pgSz w:w="11930" w:h="16880"/>
          <w:pgMar w:top="0" w:bottom="0" w:left="0" w:right="0"/>
        </w:sectPr>
      </w:pPr>
    </w:p>
    <w:p>
      <w:pPr>
        <w:spacing w:line="556" w:lineRule="exact" w:before="0"/>
        <w:ind w:left="448" w:right="1992" w:firstLine="0"/>
        <w:jc w:val="left"/>
        <w:rPr>
          <w:rFonts w:ascii="宋体" w:hAnsi="宋体" w:cs="宋体" w:eastAsia="宋体"/>
          <w:sz w:val="59"/>
          <w:szCs w:val="59"/>
        </w:rPr>
      </w:pPr>
      <w:r>
        <w:rPr/>
        <w:pict>
          <v:group style="position:absolute;margin-left:87.217293pt;margin-top:6.615044pt;width:325.45pt;height:.1pt;mso-position-horizontal-relative:page;mso-position-vertical-relative:paragraph;z-index:2824" coordorigin="1744,132" coordsize="6509,2">
            <v:shape style="position:absolute;left:1744;top:132;width:6509;height:2" coordorigin="1744,132" coordsize="6509,0" path="m1744,132l8252,132e" filled="false" stroked="true" strokeweight="2.451892pt" strokecolor="#b8bcbf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9CA1A8"/>
          <w:w w:val="179"/>
          <w:sz w:val="59"/>
          <w:szCs w:val="59"/>
        </w:rPr>
        <w:t>，</w:t>
      </w:r>
      <w:r>
        <w:rPr>
          <w:rFonts w:ascii="宋体" w:hAnsi="宋体" w:cs="宋体" w:eastAsia="宋体"/>
          <w:sz w:val="59"/>
          <w:szCs w:val="5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24"/>
          <w:szCs w:val="24"/>
        </w:rPr>
      </w:pPr>
    </w:p>
    <w:p>
      <w:pPr>
        <w:spacing w:before="14"/>
        <w:ind w:left="2451" w:right="1992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72757C"/>
          <w:spacing w:val="-26"/>
          <w:w w:val="90"/>
          <w:sz w:val="28"/>
          <w:szCs w:val="28"/>
        </w:rPr>
        <w:t>四、重要学术任（</w:t>
      </w:r>
      <w:r>
        <w:rPr>
          <w:rFonts w:ascii="宋体" w:hAnsi="宋体" w:cs="宋体" w:eastAsia="宋体"/>
          <w:color w:val="72757C"/>
          <w:spacing w:val="-110"/>
          <w:w w:val="90"/>
          <w:sz w:val="28"/>
          <w:szCs w:val="28"/>
        </w:rPr>
        <w:t> </w:t>
      </w:r>
      <w:r>
        <w:rPr>
          <w:rFonts w:ascii="宋体" w:hAnsi="宋体" w:cs="宋体" w:eastAsia="宋体"/>
          <w:color w:val="72757C"/>
          <w:spacing w:val="9"/>
          <w:w w:val="90"/>
          <w:sz w:val="28"/>
          <w:szCs w:val="28"/>
        </w:rPr>
        <w:t>兼）职（</w:t>
      </w:r>
      <w:r>
        <w:rPr>
          <w:rFonts w:ascii="Times New Roman" w:hAnsi="Times New Roman" w:cs="Times New Roman" w:eastAsia="Times New Roman"/>
          <w:color w:val="898C95"/>
          <w:spacing w:val="9"/>
          <w:w w:val="90"/>
          <w:sz w:val="30"/>
          <w:szCs w:val="30"/>
        </w:rPr>
        <w:t>8</w:t>
      </w:r>
      <w:r>
        <w:rPr>
          <w:rFonts w:ascii="Times New Roman" w:hAnsi="Times New Roman" w:cs="Times New Roman" w:eastAsia="Times New Roman"/>
          <w:color w:val="898C95"/>
          <w:spacing w:val="-45"/>
          <w:w w:val="90"/>
          <w:sz w:val="30"/>
          <w:szCs w:val="30"/>
        </w:rPr>
        <w:t> </w:t>
      </w:r>
      <w:r>
        <w:rPr>
          <w:rFonts w:ascii="宋体" w:hAnsi="宋体" w:cs="宋体" w:eastAsia="宋体"/>
          <w:color w:val="72757C"/>
          <w:spacing w:val="-4"/>
          <w:w w:val="90"/>
          <w:sz w:val="28"/>
          <w:szCs w:val="28"/>
        </w:rPr>
        <w:t>项以内）</w:t>
      </w:r>
      <w:r>
        <w:rPr>
          <w:rFonts w:ascii="宋体" w:hAnsi="宋体" w:cs="宋体" w:eastAsia="宋体"/>
          <w:spacing w:val="-4"/>
          <w:sz w:val="28"/>
          <w:szCs w:val="28"/>
        </w:rPr>
      </w:r>
    </w:p>
    <w:p>
      <w:pPr>
        <w:spacing w:line="240" w:lineRule="auto" w:before="5"/>
        <w:rPr>
          <w:rFonts w:ascii="宋体" w:hAnsi="宋体" w:cs="宋体" w:eastAsia="宋体"/>
          <w:sz w:val="18"/>
          <w:szCs w:val="18"/>
        </w:rPr>
      </w:pPr>
    </w:p>
    <w:p>
      <w:pPr>
        <w:spacing w:line="20" w:lineRule="exact"/>
        <w:ind w:left="1842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8.65pt;height:.7pt;mso-position-horizontal-relative:char;mso-position-vertical-relative:line" coordorigin="0,0" coordsize="7973,14">
            <v:group style="position:absolute;left:7;top:7;width:7959;height:2" coordorigin="7,7" coordsize="7959,2">
              <v:shape style="position:absolute;left:7;top:7;width:7959;height:2" coordorigin="7,7" coordsize="7959,0" path="m7,7l7965,7e" filled="false" stroked="true" strokeweight=".700541pt" strokecolor="#8c909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tabs>
          <w:tab w:pos="4987" w:val="left" w:leader="none"/>
          <w:tab w:pos="5842" w:val="left" w:leader="none"/>
          <w:tab w:pos="8049" w:val="left" w:leader="none"/>
        </w:tabs>
        <w:spacing w:before="0"/>
        <w:ind w:left="2402" w:right="1992" w:hanging="253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898C95"/>
          <w:spacing w:val="13"/>
          <w:w w:val="90"/>
          <w:position w:val="1"/>
          <w:sz w:val="28"/>
          <w:szCs w:val="28"/>
        </w:rPr>
        <w:t>起</w:t>
      </w:r>
      <w:r>
        <w:rPr>
          <w:rFonts w:ascii="宋体" w:hAnsi="宋体" w:cs="宋体" w:eastAsia="宋体"/>
          <w:color w:val="72757C"/>
          <w:spacing w:val="13"/>
          <w:w w:val="90"/>
          <w:position w:val="1"/>
          <w:sz w:val="28"/>
          <w:szCs w:val="28"/>
        </w:rPr>
        <w:t>止年</w:t>
      </w:r>
      <w:r>
        <w:rPr>
          <w:rFonts w:ascii="宋体" w:hAnsi="宋体" w:cs="宋体" w:eastAsia="宋体"/>
          <w:color w:val="898C95"/>
          <w:spacing w:val="13"/>
          <w:w w:val="90"/>
          <w:position w:val="1"/>
          <w:sz w:val="28"/>
          <w:szCs w:val="28"/>
        </w:rPr>
        <w:t>月</w:t>
        <w:tab/>
      </w:r>
      <w:r>
        <w:rPr>
          <w:rFonts w:ascii="宋体" w:hAnsi="宋体" w:cs="宋体" w:eastAsia="宋体"/>
          <w:color w:val="898C95"/>
          <w:w w:val="85"/>
          <w:sz w:val="30"/>
          <w:szCs w:val="30"/>
        </w:rPr>
        <w:t>名</w:t>
        <w:tab/>
      </w:r>
      <w:r>
        <w:rPr>
          <w:rFonts w:ascii="宋体" w:hAnsi="宋体" w:cs="宋体" w:eastAsia="宋体"/>
          <w:color w:val="72757C"/>
          <w:w w:val="85"/>
          <w:sz w:val="30"/>
          <w:szCs w:val="30"/>
        </w:rPr>
        <w:t>称</w:t>
        <w:tab/>
      </w:r>
      <w:r>
        <w:rPr>
          <w:rFonts w:ascii="宋体" w:hAnsi="宋体" w:cs="宋体" w:eastAsia="宋体"/>
          <w:color w:val="72757C"/>
          <w:spacing w:val="-36"/>
          <w:w w:val="90"/>
          <w:sz w:val="29"/>
          <w:szCs w:val="29"/>
        </w:rPr>
        <w:t>职务</w:t>
      </w:r>
      <w:r>
        <w:rPr>
          <w:rFonts w:ascii="宋体" w:hAnsi="宋体" w:cs="宋体" w:eastAsia="宋体"/>
          <w:color w:val="898C95"/>
          <w:spacing w:val="-36"/>
          <w:w w:val="90"/>
          <w:sz w:val="29"/>
          <w:szCs w:val="29"/>
        </w:rPr>
        <w:t>／</w:t>
      </w:r>
      <w:r>
        <w:rPr>
          <w:rFonts w:ascii="宋体" w:hAnsi="宋体" w:cs="宋体" w:eastAsia="宋体"/>
          <w:color w:val="72757C"/>
          <w:spacing w:val="-36"/>
          <w:w w:val="90"/>
          <w:sz w:val="29"/>
          <w:szCs w:val="29"/>
        </w:rPr>
        <w:t>职</w:t>
      </w:r>
      <w:r>
        <w:rPr>
          <w:rFonts w:ascii="宋体" w:hAnsi="宋体" w:cs="宋体" w:eastAsia="宋体"/>
          <w:color w:val="72757C"/>
          <w:spacing w:val="-50"/>
          <w:w w:val="90"/>
          <w:sz w:val="29"/>
          <w:szCs w:val="29"/>
        </w:rPr>
        <w:t> </w:t>
      </w:r>
      <w:r>
        <w:rPr>
          <w:rFonts w:ascii="宋体" w:hAnsi="宋体" w:cs="宋体" w:eastAsia="宋体"/>
          <w:color w:val="72757C"/>
          <w:w w:val="90"/>
          <w:sz w:val="29"/>
          <w:szCs w:val="29"/>
        </w:rPr>
        <w:t>称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line="240" w:lineRule="auto" w:before="5"/>
        <w:rPr>
          <w:rFonts w:ascii="宋体" w:hAnsi="宋体" w:cs="宋体" w:eastAsia="宋体"/>
          <w:sz w:val="7"/>
          <w:szCs w:val="7"/>
        </w:rPr>
      </w:pPr>
    </w:p>
    <w:p>
      <w:pPr>
        <w:spacing w:line="20" w:lineRule="exact"/>
        <w:ind w:left="1835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8.65pt;height:.7pt;mso-position-horizontal-relative:char;mso-position-vertical-relative:line" coordorigin="0,0" coordsize="7973,14">
            <v:group style="position:absolute;left:7;top:7;width:7959;height:2" coordorigin="7,7" coordsize="7959,2">
              <v:shape style="position:absolute;left:7;top:7;width:7959;height:2" coordorigin="7,7" coordsize="7959,0" path="m7,7l7965,7e" filled="false" stroked="true" strokeweight=".700541pt" strokecolor="#9397a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16"/>
          <w:szCs w:val="16"/>
        </w:rPr>
      </w:pPr>
    </w:p>
    <w:p>
      <w:pPr>
        <w:spacing w:line="20" w:lineRule="exact"/>
        <w:ind w:left="1835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8.3pt;height:.7pt;mso-position-horizontal-relative:char;mso-position-vertical-relative:line" coordorigin="0,0" coordsize="7966,14">
            <v:group style="position:absolute;left:7;top:7;width:7952;height:2" coordorigin="7,7" coordsize="7952,2">
              <v:shape style="position:absolute;left:7;top:7;width:7952;height:2" coordorigin="7,7" coordsize="7952,0" path="m7,7l7958,7e" filled="false" stroked="true" strokeweight=".700541pt" strokecolor="#90939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16"/>
          <w:szCs w:val="16"/>
        </w:rPr>
      </w:pPr>
    </w:p>
    <w:p>
      <w:pPr>
        <w:spacing w:line="20" w:lineRule="exact"/>
        <w:ind w:left="182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9pt;height:.7pt;mso-position-horizontal-relative:char;mso-position-vertical-relative:line" coordorigin="0,0" coordsize="7980,14">
            <v:group style="position:absolute;left:7;top:7;width:7966;height:2" coordorigin="7,7" coordsize="7966,2">
              <v:shape style="position:absolute;left:7;top:7;width:7966;height:2" coordorigin="7,7" coordsize="7966,0" path="m7,7l7972,7e" filled="false" stroked="true" strokeweight=".700541pt" strokecolor="#9397a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16"/>
          <w:szCs w:val="16"/>
        </w:rPr>
      </w:pPr>
    </w:p>
    <w:p>
      <w:pPr>
        <w:spacing w:line="20" w:lineRule="exact"/>
        <w:ind w:left="182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8.65pt;height:.7pt;mso-position-horizontal-relative:char;mso-position-vertical-relative:line" coordorigin="0,0" coordsize="7973,14">
            <v:group style="position:absolute;left:7;top:7;width:7959;height:2" coordorigin="7,7" coordsize="7959,2">
              <v:shape style="position:absolute;left:7;top:7;width:7959;height:2" coordorigin="7,7" coordsize="7959,0" path="m7,7l7965,7e" filled="false" stroked="true" strokeweight=".700541pt" strokecolor="#90939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17"/>
          <w:szCs w:val="17"/>
        </w:rPr>
      </w:pPr>
    </w:p>
    <w:p>
      <w:pPr>
        <w:spacing w:line="20" w:lineRule="exact"/>
        <w:ind w:left="182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8.65pt;height:.7pt;mso-position-horizontal-relative:char;mso-position-vertical-relative:line" coordorigin="0,0" coordsize="7973,14">
            <v:group style="position:absolute;left:7;top:7;width:7959;height:2" coordorigin="7,7" coordsize="7959,2">
              <v:shape style="position:absolute;left:7;top:7;width:7959;height:2" coordorigin="7,7" coordsize="7959,0" path="m7,7l7965,7e" filled="false" stroked="true" strokeweight=".700541pt" strokecolor="#9093a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6"/>
          <w:szCs w:val="16"/>
        </w:rPr>
      </w:pPr>
    </w:p>
    <w:p>
      <w:pPr>
        <w:spacing w:line="20" w:lineRule="exact"/>
        <w:ind w:left="182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9pt;height:.7pt;mso-position-horizontal-relative:char;mso-position-vertical-relative:line" coordorigin="0,0" coordsize="7980,14">
            <v:group style="position:absolute;left:7;top:7;width:7966;height:2" coordorigin="7,7" coordsize="7966,2">
              <v:shape style="position:absolute;left:7;top:7;width:7966;height:2" coordorigin="7,7" coordsize="7966,0" path="m7,7l7972,7e" filled="false" stroked="true" strokeweight=".700541pt" strokecolor="#979ca3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16"/>
          <w:szCs w:val="16"/>
        </w:rPr>
      </w:pPr>
    </w:p>
    <w:p>
      <w:pPr>
        <w:spacing w:line="20" w:lineRule="exact"/>
        <w:ind w:left="182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9pt;height:.7pt;mso-position-horizontal-relative:char;mso-position-vertical-relative:line" coordorigin="0,0" coordsize="7980,14">
            <v:group style="position:absolute;left:7;top:7;width:7966;height:2" coordorigin="7,7" coordsize="7966,2">
              <v:shape style="position:absolute;left:7;top:7;width:7966;height:2" coordorigin="7,7" coordsize="7966,0" path="m7,7l7972,7e" filled="false" stroked="true" strokeweight=".700541pt" strokecolor="#9397a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16"/>
          <w:szCs w:val="16"/>
        </w:rPr>
      </w:pPr>
    </w:p>
    <w:p>
      <w:pPr>
        <w:spacing w:line="20" w:lineRule="exact"/>
        <w:ind w:left="181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9.35pt;height:.7pt;mso-position-horizontal-relative:char;mso-position-vertical-relative:line" coordorigin="0,0" coordsize="7987,14">
            <v:group style="position:absolute;left:7;top:7;width:7973;height:2" coordorigin="7,7" coordsize="7973,2">
              <v:shape style="position:absolute;left:7;top:7;width:7973;height:2" coordorigin="7,7" coordsize="7973,0" path="m7,7l7979,7e" filled="false" stroked="true" strokeweight=".700541pt" strokecolor="#90939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6"/>
          <w:szCs w:val="16"/>
        </w:rPr>
      </w:pPr>
    </w:p>
    <w:p>
      <w:pPr>
        <w:spacing w:line="20" w:lineRule="exact"/>
        <w:ind w:left="181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399pt;height:.7pt;mso-position-horizontal-relative:char;mso-position-vertical-relative:line" coordorigin="0,0" coordsize="7980,14">
            <v:group style="position:absolute;left:7;top:7;width:7966;height:2" coordorigin="7,7" coordsize="7966,2">
              <v:shape style="position:absolute;left:7;top:7;width:7966;height:2" coordorigin="7,7" coordsize="7966,0" path="m7,7l7972,7e" filled="false" stroked="true" strokeweight=".700541pt" strokecolor="#9397a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5"/>
        <w:rPr>
          <w:rFonts w:ascii="宋体" w:hAnsi="宋体" w:cs="宋体" w:eastAsia="宋体"/>
          <w:sz w:val="39"/>
          <w:szCs w:val="39"/>
        </w:rPr>
      </w:pPr>
    </w:p>
    <w:p>
      <w:pPr>
        <w:spacing w:before="0"/>
        <w:ind w:left="2402" w:right="1992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72757C"/>
          <w:spacing w:val="-16"/>
          <w:w w:val="95"/>
          <w:sz w:val="28"/>
          <w:szCs w:val="28"/>
        </w:rPr>
        <w:t>五、重要科技奖项情况（</w:t>
      </w:r>
      <w:r>
        <w:rPr>
          <w:rFonts w:ascii="宋体" w:hAnsi="宋体" w:cs="宋体" w:eastAsia="宋体"/>
          <w:color w:val="72757C"/>
          <w:spacing w:val="-7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72757C"/>
          <w:spacing w:val="-22"/>
          <w:w w:val="95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color w:val="898C95"/>
          <w:spacing w:val="-22"/>
          <w:w w:val="95"/>
          <w:sz w:val="29"/>
          <w:szCs w:val="29"/>
        </w:rPr>
        <w:t>0</w:t>
      </w:r>
      <w:r>
        <w:rPr>
          <w:rFonts w:ascii="Times New Roman" w:hAnsi="Times New Roman" w:cs="Times New Roman" w:eastAsia="Times New Roman"/>
          <w:color w:val="898C95"/>
          <w:spacing w:val="4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72757C"/>
          <w:spacing w:val="3"/>
          <w:w w:val="95"/>
          <w:sz w:val="28"/>
          <w:szCs w:val="28"/>
        </w:rPr>
        <w:t>项内）</w:t>
      </w:r>
      <w:r>
        <w:rPr>
          <w:rFonts w:ascii="宋体" w:hAnsi="宋体" w:cs="宋体" w:eastAsia="宋体"/>
          <w:spacing w:val="3"/>
          <w:sz w:val="28"/>
          <w:szCs w:val="28"/>
        </w:rPr>
      </w:r>
    </w:p>
    <w:p>
      <w:pPr>
        <w:spacing w:line="240" w:lineRule="auto" w:before="7"/>
        <w:rPr>
          <w:rFonts w:ascii="宋体" w:hAnsi="宋体" w:cs="宋体" w:eastAsia="宋体"/>
          <w:sz w:val="18"/>
          <w:szCs w:val="18"/>
        </w:rPr>
      </w:pPr>
    </w:p>
    <w:tbl>
      <w:tblPr>
        <w:tblW w:w="0" w:type="auto"/>
        <w:jc w:val="left"/>
        <w:tblInd w:w="18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1711"/>
        <w:gridCol w:w="3124"/>
        <w:gridCol w:w="2279"/>
      </w:tblGrid>
      <w:tr>
        <w:trPr>
          <w:trHeight w:val="529" w:hRule="exact"/>
        </w:trPr>
        <w:tc>
          <w:tcPr>
            <w:tcW w:w="842" w:type="dxa"/>
            <w:tcBorders>
              <w:top w:val="single" w:sz="6" w:space="0" w:color="90939C"/>
              <w:left w:val="single" w:sz="6" w:space="0" w:color="A8ACB3"/>
              <w:bottom w:val="single" w:sz="6" w:space="0" w:color="9397A0"/>
              <w:right w:val="single" w:sz="13" w:space="0" w:color="A0A3AC"/>
            </w:tcBorders>
          </w:tcPr>
          <w:p>
            <w:pPr>
              <w:pStyle w:val="TableParagraph"/>
              <w:spacing w:line="240" w:lineRule="auto" w:before="35"/>
              <w:ind w:left="16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98C95"/>
                <w:sz w:val="28"/>
                <w:szCs w:val="28"/>
              </w:rPr>
              <w:t>序号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6" w:space="0" w:color="90939C"/>
              <w:left w:val="single" w:sz="13" w:space="0" w:color="A0A3AC"/>
              <w:bottom w:val="single" w:sz="6" w:space="0" w:color="9397A0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12"/>
              <w:ind w:left="294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898C95"/>
                <w:sz w:val="30"/>
                <w:szCs w:val="30"/>
              </w:rPr>
              <w:t>获奖时间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3124" w:type="dxa"/>
            <w:tcBorders>
              <w:top w:val="single" w:sz="6" w:space="0" w:color="90939C"/>
              <w:left w:val="single" w:sz="6" w:space="0" w:color="9CA0A8"/>
              <w:bottom w:val="single" w:sz="6" w:space="0" w:color="9397A0"/>
              <w:right w:val="single" w:sz="6" w:space="0" w:color="8C9097"/>
            </w:tcBorders>
          </w:tcPr>
          <w:p>
            <w:pPr>
              <w:pStyle w:val="TableParagraph"/>
              <w:spacing w:line="240" w:lineRule="auto" w:before="12"/>
              <w:ind w:left="882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898C95"/>
                <w:sz w:val="30"/>
                <w:szCs w:val="30"/>
              </w:rPr>
              <w:t>奖</w:t>
            </w:r>
            <w:r>
              <w:rPr>
                <w:rFonts w:ascii="宋体" w:hAnsi="宋体" w:cs="宋体" w:eastAsia="宋体"/>
                <w:color w:val="898C95"/>
                <w:spacing w:val="-92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72757C"/>
                <w:sz w:val="30"/>
                <w:szCs w:val="30"/>
              </w:rPr>
              <w:t>项</w:t>
            </w:r>
            <w:r>
              <w:rPr>
                <w:rFonts w:ascii="宋体" w:hAnsi="宋体" w:cs="宋体" w:eastAsia="宋体"/>
                <w:color w:val="72757C"/>
                <w:spacing w:val="-88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898C95"/>
                <w:sz w:val="30"/>
                <w:szCs w:val="30"/>
              </w:rPr>
              <w:t>名</w:t>
            </w:r>
            <w:r>
              <w:rPr>
                <w:rFonts w:ascii="宋体" w:hAnsi="宋体" w:cs="宋体" w:eastAsia="宋体"/>
                <w:color w:val="898C95"/>
                <w:spacing w:val="-88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72757C"/>
                <w:sz w:val="30"/>
                <w:szCs w:val="30"/>
              </w:rPr>
              <w:t>称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2279" w:type="dxa"/>
            <w:tcBorders>
              <w:top w:val="single" w:sz="6" w:space="0" w:color="90939C"/>
              <w:left w:val="single" w:sz="6" w:space="0" w:color="8C9097"/>
              <w:bottom w:val="single" w:sz="6" w:space="0" w:color="9397A0"/>
              <w:right w:val="single" w:sz="6" w:space="0" w:color="90939C"/>
            </w:tcBorders>
          </w:tcPr>
          <w:p>
            <w:pPr>
              <w:pStyle w:val="TableParagraph"/>
              <w:spacing w:line="240" w:lineRule="auto" w:before="12"/>
              <w:ind w:left="168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72757C"/>
                <w:w w:val="88"/>
                <w:sz w:val="30"/>
                <w:szCs w:val="30"/>
              </w:rPr>
              <w:t>奖励</w:t>
            </w:r>
            <w:r>
              <w:rPr>
                <w:rFonts w:ascii="宋体" w:hAnsi="宋体" w:cs="宋体" w:eastAsia="宋体"/>
                <w:color w:val="72757C"/>
                <w:spacing w:val="-111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72757C"/>
                <w:spacing w:val="31"/>
                <w:w w:val="83"/>
                <w:sz w:val="30"/>
                <w:szCs w:val="30"/>
              </w:rPr>
              <w:t>等</w:t>
            </w:r>
            <w:r>
              <w:rPr>
                <w:rFonts w:ascii="宋体" w:hAnsi="宋体" w:cs="宋体" w:eastAsia="宋体"/>
                <w:color w:val="72757C"/>
                <w:spacing w:val="15"/>
                <w:w w:val="93"/>
                <w:sz w:val="30"/>
                <w:szCs w:val="30"/>
              </w:rPr>
              <w:t>级</w:t>
            </w:r>
            <w:r>
              <w:rPr>
                <w:rFonts w:ascii="宋体" w:hAnsi="宋体" w:cs="宋体" w:eastAsia="宋体"/>
                <w:color w:val="898C95"/>
                <w:spacing w:val="13"/>
                <w:w w:val="40"/>
                <w:sz w:val="30"/>
                <w:szCs w:val="30"/>
              </w:rPr>
              <w:t>（</w:t>
            </w:r>
            <w:r>
              <w:rPr>
                <w:rFonts w:ascii="宋体" w:hAnsi="宋体" w:cs="宋体" w:eastAsia="宋体"/>
                <w:color w:val="72757C"/>
                <w:spacing w:val="12"/>
                <w:w w:val="87"/>
                <w:sz w:val="30"/>
                <w:szCs w:val="30"/>
              </w:rPr>
              <w:t>排</w:t>
            </w:r>
            <w:r>
              <w:rPr>
                <w:rFonts w:ascii="宋体" w:hAnsi="宋体" w:cs="宋体" w:eastAsia="宋体"/>
                <w:color w:val="898C95"/>
                <w:w w:val="67"/>
                <w:sz w:val="30"/>
                <w:szCs w:val="30"/>
              </w:rPr>
              <w:t>名〉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525" w:hRule="exact"/>
        </w:trPr>
        <w:tc>
          <w:tcPr>
            <w:tcW w:w="842" w:type="dxa"/>
            <w:tcBorders>
              <w:top w:val="single" w:sz="6" w:space="0" w:color="9397A0"/>
              <w:left w:val="single" w:sz="6" w:space="0" w:color="A8ACB3"/>
              <w:bottom w:val="single" w:sz="6" w:space="0" w:color="9397A0"/>
              <w:right w:val="single" w:sz="13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9397A0"/>
              <w:left w:val="single" w:sz="13" w:space="0" w:color="A0A3AC"/>
              <w:bottom w:val="single" w:sz="6" w:space="0" w:color="9397A0"/>
              <w:right w:val="single" w:sz="6" w:space="0" w:color="9CA0A8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9397A0"/>
              <w:left w:val="single" w:sz="6" w:space="0" w:color="9CA0A8"/>
              <w:bottom w:val="single" w:sz="6" w:space="0" w:color="9397A0"/>
              <w:right w:val="single" w:sz="6" w:space="0" w:color="8C9097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9397A0"/>
              <w:left w:val="single" w:sz="6" w:space="0" w:color="8C9097"/>
              <w:bottom w:val="single" w:sz="6" w:space="0" w:color="9397A0"/>
              <w:right w:val="single" w:sz="6" w:space="0" w:color="90939C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842" w:type="dxa"/>
            <w:tcBorders>
              <w:top w:val="single" w:sz="6" w:space="0" w:color="9397A0"/>
              <w:left w:val="single" w:sz="6" w:space="0" w:color="A8ACB3"/>
              <w:bottom w:val="single" w:sz="6" w:space="0" w:color="8C909C"/>
              <w:right w:val="single" w:sz="13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9397A0"/>
              <w:left w:val="single" w:sz="13" w:space="0" w:color="A0A3AC"/>
              <w:bottom w:val="single" w:sz="6" w:space="0" w:color="8C909C"/>
              <w:right w:val="single" w:sz="6" w:space="0" w:color="9CA0A8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9397A0"/>
              <w:left w:val="single" w:sz="6" w:space="0" w:color="9CA0A8"/>
              <w:bottom w:val="single" w:sz="6" w:space="0" w:color="8C909C"/>
              <w:right w:val="single" w:sz="6" w:space="0" w:color="8C9097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9397A0"/>
              <w:left w:val="single" w:sz="6" w:space="0" w:color="8C9097"/>
              <w:bottom w:val="single" w:sz="6" w:space="0" w:color="8C909C"/>
              <w:right w:val="single" w:sz="6" w:space="0" w:color="90939C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842" w:type="dxa"/>
            <w:vMerge w:val="restart"/>
            <w:tcBorders>
              <w:top w:val="single" w:sz="6" w:space="0" w:color="8C909C"/>
              <w:left w:val="single" w:sz="6" w:space="0" w:color="A8ACB3"/>
              <w:right w:val="single" w:sz="13" w:space="0" w:color="A0A3AC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11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B1B5BC"/>
                <w:w w:val="182"/>
                <w:sz w:val="30"/>
                <w:szCs w:val="30"/>
              </w:rPr>
            </w:r>
            <w:r>
              <w:rPr>
                <w:rFonts w:ascii="宋体" w:hAnsi="宋体" w:cs="宋体" w:eastAsia="宋体"/>
                <w:color w:val="B1B5BC"/>
                <w:w w:val="182"/>
                <w:sz w:val="30"/>
                <w:szCs w:val="30"/>
                <w:shd w:fill="E2E6EF" w:color="auto" w:val="clear"/>
              </w:rPr>
              <w:t>一</w:t>
            </w:r>
            <w:r>
              <w:rPr>
                <w:rFonts w:ascii="宋体" w:hAnsi="宋体" w:cs="宋体" w:eastAsia="宋体"/>
                <w:color w:val="B1B5BC"/>
                <w:w w:val="182"/>
                <w:sz w:val="30"/>
                <w:szCs w:val="30"/>
              </w:rPr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1711" w:type="dxa"/>
            <w:tcBorders>
              <w:top w:val="single" w:sz="6" w:space="0" w:color="8C909C"/>
              <w:left w:val="single" w:sz="13" w:space="0" w:color="A0A3AC"/>
              <w:bottom w:val="single" w:sz="6" w:space="0" w:color="8C939C"/>
              <w:right w:val="single" w:sz="6" w:space="0" w:color="9397A0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8C909C"/>
              <w:left w:val="single" w:sz="6" w:space="0" w:color="9397A0"/>
              <w:bottom w:val="single" w:sz="6" w:space="0" w:color="8C939C"/>
              <w:right w:val="single" w:sz="6" w:space="0" w:color="9397A0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8C909C"/>
              <w:left w:val="single" w:sz="6" w:space="0" w:color="9397A0"/>
              <w:bottom w:val="single" w:sz="6" w:space="0" w:color="8C939C"/>
              <w:right w:val="single" w:sz="6" w:space="0" w:color="9397A0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842" w:type="dxa"/>
            <w:vMerge/>
            <w:tcBorders>
              <w:left w:val="single" w:sz="6" w:space="0" w:color="A8ACB3"/>
              <w:bottom w:val="single" w:sz="6" w:space="0" w:color="9397A0"/>
              <w:right w:val="single" w:sz="13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8C939C"/>
              <w:left w:val="single" w:sz="13" w:space="0" w:color="A0A3AC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8C939C"/>
              <w:left w:val="single" w:sz="6" w:space="0" w:color="9397A0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8C939C"/>
              <w:left w:val="single" w:sz="6" w:space="0" w:color="9397A0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842" w:type="dxa"/>
            <w:tcBorders>
              <w:top w:val="single" w:sz="6" w:space="0" w:color="9397A0"/>
              <w:left w:val="single" w:sz="6" w:space="0" w:color="A8ACB3"/>
              <w:bottom w:val="single" w:sz="6" w:space="0" w:color="9093A0"/>
              <w:right w:val="single" w:sz="13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9397A0"/>
              <w:left w:val="single" w:sz="13" w:space="0" w:color="A0A3AC"/>
              <w:bottom w:val="single" w:sz="6" w:space="0" w:color="9093A0"/>
              <w:right w:val="single" w:sz="6" w:space="0" w:color="9397A0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9397A0"/>
              <w:left w:val="single" w:sz="6" w:space="0" w:color="9397A0"/>
              <w:bottom w:val="single" w:sz="6" w:space="0" w:color="9093A0"/>
              <w:right w:val="single" w:sz="6" w:space="0" w:color="9397A0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9397A0"/>
              <w:left w:val="single" w:sz="6" w:space="0" w:color="9397A0"/>
              <w:bottom w:val="single" w:sz="6" w:space="0" w:color="9093A0"/>
              <w:right w:val="single" w:sz="6" w:space="0" w:color="9397A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842" w:type="dxa"/>
            <w:tcBorders>
              <w:top w:val="single" w:sz="6" w:space="0" w:color="9093A0"/>
              <w:left w:val="single" w:sz="6" w:space="0" w:color="A8ACB3"/>
              <w:bottom w:val="single" w:sz="6" w:space="0" w:color="90939C"/>
              <w:right w:val="single" w:sz="6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9093A0"/>
              <w:left w:val="single" w:sz="6" w:space="0" w:color="A0A3AC"/>
              <w:bottom w:val="single" w:sz="6" w:space="0" w:color="90939C"/>
              <w:right w:val="single" w:sz="6" w:space="0" w:color="9397A0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9093A0"/>
              <w:left w:val="single" w:sz="6" w:space="0" w:color="9397A0"/>
              <w:bottom w:val="single" w:sz="6" w:space="0" w:color="90939C"/>
              <w:right w:val="single" w:sz="6" w:space="0" w:color="9397A0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9093A0"/>
              <w:left w:val="single" w:sz="6" w:space="0" w:color="9397A0"/>
              <w:bottom w:val="single" w:sz="6" w:space="0" w:color="90939C"/>
              <w:right w:val="single" w:sz="6" w:space="0" w:color="9397A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842" w:type="dxa"/>
            <w:tcBorders>
              <w:top w:val="single" w:sz="6" w:space="0" w:color="90939C"/>
              <w:left w:val="single" w:sz="6" w:space="0" w:color="A8ACB3"/>
              <w:bottom w:val="single" w:sz="6" w:space="0" w:color="9397A0"/>
              <w:right w:val="single" w:sz="6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90939C"/>
              <w:left w:val="single" w:sz="6" w:space="0" w:color="A0A3AC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90939C"/>
              <w:left w:val="single" w:sz="6" w:space="0" w:color="9397A0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90939C"/>
              <w:left w:val="single" w:sz="6" w:space="0" w:color="9397A0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842" w:type="dxa"/>
            <w:tcBorders>
              <w:top w:val="single" w:sz="6" w:space="0" w:color="9397A0"/>
              <w:left w:val="single" w:sz="6" w:space="0" w:color="A8ACB3"/>
              <w:bottom w:val="single" w:sz="6" w:space="0" w:color="9397A0"/>
              <w:right w:val="single" w:sz="6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9397A0"/>
              <w:left w:val="single" w:sz="6" w:space="0" w:color="A0A3AC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9397A0"/>
              <w:left w:val="single" w:sz="6" w:space="0" w:color="9397A0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9397A0"/>
              <w:left w:val="single" w:sz="6" w:space="0" w:color="9397A0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42" w:type="dxa"/>
            <w:tcBorders>
              <w:top w:val="single" w:sz="6" w:space="0" w:color="9397A0"/>
              <w:left w:val="single" w:sz="6" w:space="0" w:color="A8ACB3"/>
              <w:bottom w:val="single" w:sz="6" w:space="0" w:color="9397A0"/>
              <w:right w:val="single" w:sz="6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9397A0"/>
              <w:left w:val="single" w:sz="6" w:space="0" w:color="A0A3AC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9397A0"/>
              <w:left w:val="single" w:sz="6" w:space="0" w:color="9397A0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9397A0"/>
              <w:left w:val="single" w:sz="6" w:space="0" w:color="9397A0"/>
              <w:bottom w:val="single" w:sz="6" w:space="0" w:color="9397A0"/>
              <w:right w:val="single" w:sz="6" w:space="0" w:color="9397A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42" w:type="dxa"/>
            <w:tcBorders>
              <w:top w:val="single" w:sz="6" w:space="0" w:color="9397A0"/>
              <w:left w:val="single" w:sz="6" w:space="0" w:color="A8ACB3"/>
              <w:bottom w:val="single" w:sz="6" w:space="0" w:color="90939C"/>
              <w:right w:val="single" w:sz="6" w:space="0" w:color="A0A3AC"/>
            </w:tcBorders>
          </w:tcPr>
          <w:p>
            <w:pPr/>
          </w:p>
        </w:tc>
        <w:tc>
          <w:tcPr>
            <w:tcW w:w="1711" w:type="dxa"/>
            <w:tcBorders>
              <w:top w:val="single" w:sz="6" w:space="0" w:color="9397A0"/>
              <w:left w:val="single" w:sz="6" w:space="0" w:color="A0A3AC"/>
              <w:bottom w:val="single" w:sz="6" w:space="0" w:color="90939C"/>
              <w:right w:val="single" w:sz="6" w:space="0" w:color="9397A0"/>
            </w:tcBorders>
          </w:tcPr>
          <w:p>
            <w:pPr/>
          </w:p>
        </w:tc>
        <w:tc>
          <w:tcPr>
            <w:tcW w:w="3124" w:type="dxa"/>
            <w:tcBorders>
              <w:top w:val="single" w:sz="6" w:space="0" w:color="9397A0"/>
              <w:left w:val="single" w:sz="6" w:space="0" w:color="9397A0"/>
              <w:bottom w:val="single" w:sz="6" w:space="0" w:color="90939C"/>
              <w:right w:val="single" w:sz="6" w:space="0" w:color="9397A0"/>
            </w:tcBorders>
          </w:tcPr>
          <w:p>
            <w:pPr/>
          </w:p>
        </w:tc>
        <w:tc>
          <w:tcPr>
            <w:tcW w:w="2279" w:type="dxa"/>
            <w:tcBorders>
              <w:top w:val="single" w:sz="6" w:space="0" w:color="9397A0"/>
              <w:left w:val="single" w:sz="6" w:space="0" w:color="9397A0"/>
              <w:bottom w:val="single" w:sz="6" w:space="0" w:color="90939C"/>
              <w:right w:val="single" w:sz="6" w:space="0" w:color="9397A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宋体" w:hAnsi="宋体" w:cs="宋体" w:eastAsia="宋体"/>
          <w:sz w:val="17"/>
          <w:szCs w:val="17"/>
        </w:rPr>
      </w:pPr>
    </w:p>
    <w:p>
      <w:pPr>
        <w:tabs>
          <w:tab w:pos="483" w:val="left" w:leader="none"/>
        </w:tabs>
        <w:spacing w:before="69"/>
        <w:ind w:left="0" w:right="2343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93.280029pt;margin-top:-80.498634pt;width:2.879973pt;height:173.16pt;mso-position-horizontal-relative:page;mso-position-vertical-relative:paragraph;z-index:2800" type="#_x0000_t75" stroked="false">
            <v:imagedata r:id="rId13" o:title=""/>
          </v:shape>
        </w:pict>
      </w:r>
      <w:r>
        <w:rPr>
          <w:rFonts w:ascii="Arial"/>
          <w:color w:val="898C95"/>
          <w:spacing w:val="20"/>
          <w:w w:val="65"/>
          <w:sz w:val="24"/>
        </w:rPr>
        <w:t>1</w:t>
      </w:r>
      <w:r>
        <w:rPr>
          <w:rFonts w:ascii="Arial"/>
          <w:color w:val="B1B5BC"/>
          <w:spacing w:val="20"/>
          <w:w w:val="65"/>
          <w:sz w:val="24"/>
        </w:rPr>
      </w:r>
      <w:r>
        <w:rPr>
          <w:rFonts w:ascii="Arial"/>
          <w:color w:val="B1B5BC"/>
          <w:spacing w:val="20"/>
          <w:w w:val="65"/>
          <w:sz w:val="24"/>
          <w:shd w:fill="E2E6EF" w:color="auto" w:val="clear"/>
        </w:rPr>
        <w:t>3</w:t>
        <w:tab/>
      </w:r>
      <w:r>
        <w:rPr>
          <w:rFonts w:ascii="Arial"/>
          <w:color w:val="CACDD8"/>
          <w:w w:val="140"/>
          <w:sz w:val="24"/>
          <w:shd w:fill="E2E6EF" w:color="auto" w:val="clear"/>
        </w:rPr>
        <w:t>-</w:t>
      </w:r>
      <w:r>
        <w:rPr>
          <w:rFonts w:ascii="Arial"/>
          <w:color w:val="CACDD8"/>
          <w:w w:val="140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8" w:lineRule="exact"/>
        <w:ind w:left="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position w:val="0"/>
          <w:sz w:val="2"/>
          <w:szCs w:val="2"/>
        </w:rPr>
        <w:pict>
          <v:group style="width:575.85pt;height:1.45pt;mso-position-horizontal-relative:char;mso-position-vertical-relative:line" coordorigin="0,0" coordsize="11517,29">
            <v:group style="position:absolute;left:14;top:14;width:11489;height:2" coordorigin="14,14" coordsize="11489,2">
              <v:shape style="position:absolute;left:14;top:14;width:11489;height:2" coordorigin="14,14" coordsize="11489,0" path="m14,14l11503,14e" filled="false" stroked="true" strokeweight="1.401081pt" strokecolor="#bcbfc3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2"/>
          <w:szCs w:val="2"/>
        </w:rPr>
      </w:r>
    </w:p>
    <w:p>
      <w:pPr>
        <w:spacing w:after="0" w:line="28" w:lineRule="exact"/>
        <w:rPr>
          <w:rFonts w:ascii="Arial" w:hAnsi="Arial" w:cs="Arial" w:eastAsia="Arial"/>
          <w:sz w:val="2"/>
          <w:szCs w:val="2"/>
        </w:rPr>
        <w:sectPr>
          <w:pgSz w:w="11930" w:h="16880"/>
          <w:pgMar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5.06162pt;margin-top:7.100069pt;width:580.75pt;height:.1pt;mso-position-horizontal-relative:page;mso-position-vertical-relative:page;z-index:2872" coordorigin="301,142" coordsize="11615,2">
            <v:shape style="position:absolute;left:301;top:142;width:11615;height:2" coordorigin="301,142" coordsize="11615,0" path="m301,142l11916,142e" filled="false" stroked="true" strokeweight="2.101622pt" strokecolor="#afb3b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8"/>
        <w:ind w:left="2830" w:right="1992" w:firstLine="0"/>
        <w:jc w:val="left"/>
        <w:rPr>
          <w:rFonts w:ascii="宋体" w:hAnsi="宋体" w:cs="宋体" w:eastAsia="宋体"/>
          <w:sz w:val="33"/>
          <w:szCs w:val="33"/>
        </w:rPr>
      </w:pPr>
      <w:r>
        <w:rPr>
          <w:rFonts w:ascii="宋体" w:hAnsi="宋体" w:cs="宋体" w:eastAsia="宋体"/>
          <w:color w:val="565960"/>
          <w:spacing w:val="-17"/>
          <w:w w:val="95"/>
          <w:sz w:val="28"/>
          <w:szCs w:val="28"/>
        </w:rPr>
        <w:t>六、主要论文及著作情况（</w:t>
      </w:r>
      <w:r>
        <w:rPr>
          <w:rFonts w:ascii="宋体" w:hAnsi="宋体" w:cs="宋体" w:eastAsia="宋体"/>
          <w:color w:val="565960"/>
          <w:spacing w:val="-113"/>
          <w:w w:val="95"/>
          <w:sz w:val="28"/>
          <w:szCs w:val="28"/>
        </w:rPr>
        <w:t> </w:t>
      </w:r>
      <w:r>
        <w:rPr>
          <w:rFonts w:ascii="宋体" w:hAnsi="宋体" w:cs="宋体" w:eastAsia="宋体"/>
          <w:color w:val="565960"/>
          <w:w w:val="95"/>
          <w:sz w:val="28"/>
          <w:szCs w:val="28"/>
        </w:rPr>
        <w:t>不超过</w:t>
      </w:r>
      <w:r>
        <w:rPr>
          <w:rFonts w:ascii="宋体" w:hAnsi="宋体" w:cs="宋体" w:eastAsia="宋体"/>
          <w:color w:val="565960"/>
          <w:spacing w:val="-92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777C82"/>
          <w:w w:val="95"/>
          <w:sz w:val="30"/>
          <w:szCs w:val="30"/>
        </w:rPr>
        <w:t>20</w:t>
      </w:r>
      <w:r>
        <w:rPr>
          <w:rFonts w:ascii="Times New Roman" w:hAnsi="Times New Roman" w:cs="Times New Roman" w:eastAsia="Times New Roman"/>
          <w:color w:val="777C82"/>
          <w:spacing w:val="-35"/>
          <w:w w:val="95"/>
          <w:sz w:val="30"/>
          <w:szCs w:val="30"/>
        </w:rPr>
        <w:t> </w:t>
      </w:r>
      <w:r>
        <w:rPr>
          <w:rFonts w:ascii="宋体" w:hAnsi="宋体" w:cs="宋体" w:eastAsia="宋体"/>
          <w:color w:val="565960"/>
          <w:w w:val="95"/>
          <w:sz w:val="33"/>
          <w:szCs w:val="33"/>
        </w:rPr>
        <w:t>项）</w:t>
      </w:r>
      <w:r>
        <w:rPr>
          <w:rFonts w:ascii="宋体" w:hAnsi="宋体" w:cs="宋体" w:eastAsia="宋体"/>
          <w:sz w:val="33"/>
          <w:szCs w:val="33"/>
        </w:rPr>
      </w:r>
    </w:p>
    <w:p>
      <w:pPr>
        <w:spacing w:line="240" w:lineRule="auto" w:before="5"/>
        <w:rPr>
          <w:rFonts w:ascii="宋体" w:hAnsi="宋体" w:cs="宋体" w:eastAsia="宋体"/>
          <w:sz w:val="18"/>
          <w:szCs w:val="18"/>
        </w:rPr>
      </w:pPr>
    </w:p>
    <w:tbl>
      <w:tblPr>
        <w:tblW w:w="0" w:type="auto"/>
        <w:jc w:val="left"/>
        <w:tblInd w:w="2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44"/>
        <w:gridCol w:w="2137"/>
        <w:gridCol w:w="1716"/>
        <w:gridCol w:w="1417"/>
      </w:tblGrid>
      <w:tr>
        <w:trPr>
          <w:trHeight w:val="955" w:hRule="exact"/>
        </w:trPr>
        <w:tc>
          <w:tcPr>
            <w:tcW w:w="567" w:type="dxa"/>
            <w:tcBorders>
              <w:top w:val="single" w:sz="6" w:space="0" w:color="838790"/>
              <w:left w:val="single" w:sz="6" w:space="0" w:color="878C90"/>
              <w:bottom w:val="single" w:sz="6" w:space="0" w:color="83878C"/>
              <w:right w:val="single" w:sz="6" w:space="0" w:color="838790"/>
            </w:tcBorders>
          </w:tcPr>
          <w:p>
            <w:pPr>
              <w:pStyle w:val="TableParagraph"/>
              <w:spacing w:line="240" w:lineRule="auto" w:before="42"/>
              <w:ind w:left="15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777C82"/>
                <w:w w:val="92"/>
                <w:sz w:val="28"/>
                <w:szCs w:val="28"/>
              </w:rPr>
              <w:t>序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6"/>
              <w:ind w:left="161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777C82"/>
                <w:w w:val="86"/>
                <w:sz w:val="29"/>
                <w:szCs w:val="29"/>
              </w:rPr>
              <w:t>号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2144" w:type="dxa"/>
            <w:tcBorders>
              <w:top w:val="single" w:sz="6" w:space="0" w:color="838790"/>
              <w:left w:val="single" w:sz="6" w:space="0" w:color="838790"/>
              <w:bottom w:val="single" w:sz="6" w:space="0" w:color="83878C"/>
              <w:right w:val="single" w:sz="6" w:space="0" w:color="878C93"/>
            </w:tcBorders>
          </w:tcPr>
          <w:p>
            <w:pPr>
              <w:pStyle w:val="TableParagraph"/>
              <w:spacing w:line="240" w:lineRule="auto" w:before="229"/>
              <w:ind w:left="154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777C82"/>
                <w:w w:val="95"/>
                <w:sz w:val="29"/>
                <w:szCs w:val="29"/>
              </w:rPr>
              <w:t>论文</w:t>
            </w:r>
            <w:r>
              <w:rPr>
                <w:rFonts w:ascii="宋体" w:hAnsi="宋体" w:cs="宋体" w:eastAsia="宋体"/>
                <w:color w:val="777C82"/>
                <w:spacing w:val="-71"/>
                <w:w w:val="95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777C82"/>
                <w:spacing w:val="-36"/>
                <w:w w:val="95"/>
                <w:sz w:val="29"/>
                <w:szCs w:val="29"/>
              </w:rPr>
              <w:t>、著作名称</w:t>
            </w:r>
            <w:r>
              <w:rPr>
                <w:rFonts w:ascii="宋体" w:hAnsi="宋体" w:cs="宋体" w:eastAsia="宋体"/>
                <w:spacing w:val="-36"/>
                <w:sz w:val="29"/>
                <w:szCs w:val="29"/>
              </w:rPr>
            </w:r>
          </w:p>
        </w:tc>
        <w:tc>
          <w:tcPr>
            <w:tcW w:w="2137" w:type="dxa"/>
            <w:tcBorders>
              <w:top w:val="single" w:sz="6" w:space="0" w:color="838790"/>
              <w:left w:val="single" w:sz="6" w:space="0" w:color="878C93"/>
              <w:bottom w:val="single" w:sz="6" w:space="0" w:color="83878C"/>
              <w:right w:val="single" w:sz="6" w:space="0" w:color="8C9097"/>
            </w:tcBorders>
          </w:tcPr>
          <w:p>
            <w:pPr>
              <w:pStyle w:val="TableParagraph"/>
              <w:spacing w:line="240" w:lineRule="auto" w:before="35"/>
              <w:ind w:left="21" w:right="0"/>
              <w:jc w:val="center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777C82"/>
                <w:w w:val="95"/>
                <w:sz w:val="28"/>
                <w:szCs w:val="28"/>
              </w:rPr>
              <w:t>刊</w:t>
            </w:r>
            <w:r>
              <w:rPr>
                <w:rFonts w:ascii="宋体" w:hAnsi="宋体" w:cs="宋体" w:eastAsia="宋体"/>
                <w:color w:val="777C82"/>
                <w:spacing w:val="-114"/>
                <w:w w:val="9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777C82"/>
                <w:spacing w:val="17"/>
                <w:w w:val="95"/>
                <w:sz w:val="28"/>
                <w:szCs w:val="28"/>
              </w:rPr>
              <w:t>物或</w:t>
            </w:r>
            <w:r>
              <w:rPr>
                <w:rFonts w:ascii="宋体" w:hAnsi="宋体" w:cs="宋体" w:eastAsia="宋体"/>
                <w:color w:val="777C82"/>
                <w:spacing w:val="-102"/>
                <w:w w:val="9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565960"/>
                <w:w w:val="95"/>
                <w:sz w:val="28"/>
                <w:szCs w:val="28"/>
              </w:rPr>
              <w:t>出</w:t>
            </w:r>
            <w:r>
              <w:rPr>
                <w:rFonts w:ascii="宋体" w:hAnsi="宋体" w:cs="宋体" w:eastAsia="宋体"/>
                <w:color w:val="777C82"/>
                <w:w w:val="95"/>
                <w:sz w:val="28"/>
                <w:szCs w:val="28"/>
              </w:rPr>
              <w:t>版社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6"/>
              <w:ind w:left="8" w:right="0"/>
              <w:jc w:val="center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777C82"/>
                <w:sz w:val="29"/>
                <w:szCs w:val="29"/>
              </w:rPr>
              <w:t>名称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1716" w:type="dxa"/>
            <w:tcBorders>
              <w:top w:val="single" w:sz="6" w:space="0" w:color="838790"/>
              <w:left w:val="single" w:sz="6" w:space="0" w:color="8C9097"/>
              <w:bottom w:val="single" w:sz="6" w:space="0" w:color="83878C"/>
              <w:right w:val="single" w:sz="6" w:space="0" w:color="9397A0"/>
            </w:tcBorders>
          </w:tcPr>
          <w:p>
            <w:pPr>
              <w:pStyle w:val="TableParagraph"/>
              <w:spacing w:line="261" w:lineRule="auto" w:before="42"/>
              <w:ind w:left="581" w:right="113" w:hanging="421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777C82"/>
                <w:sz w:val="28"/>
                <w:szCs w:val="28"/>
              </w:rPr>
              <w:t>发表或</w:t>
            </w:r>
            <w:r>
              <w:rPr>
                <w:rFonts w:ascii="宋体" w:hAnsi="宋体" w:cs="宋体" w:eastAsia="宋体"/>
                <w:color w:val="777C82"/>
                <w:spacing w:val="-106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777C82"/>
                <w:sz w:val="28"/>
                <w:szCs w:val="28"/>
              </w:rPr>
              <w:t>出版</w:t>
            </w:r>
            <w:r>
              <w:rPr>
                <w:rFonts w:ascii="宋体" w:hAnsi="宋体" w:cs="宋体" w:eastAsia="宋体"/>
                <w:color w:val="777C82"/>
                <w:w w:val="97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777C82"/>
                <w:sz w:val="28"/>
                <w:szCs w:val="28"/>
              </w:rPr>
              <w:t>年份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838790"/>
              <w:left w:val="single" w:sz="6" w:space="0" w:color="9397A0"/>
              <w:bottom w:val="single" w:sz="6" w:space="0" w:color="A0A3A8"/>
              <w:right w:val="single" w:sz="6" w:space="0" w:color="A0A3A8"/>
            </w:tcBorders>
          </w:tcPr>
          <w:p>
            <w:pPr>
              <w:pStyle w:val="TableParagraph"/>
              <w:spacing w:line="240" w:lineRule="auto" w:before="229"/>
              <w:ind w:left="154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777C82"/>
                <w:w w:val="90"/>
                <w:sz w:val="29"/>
                <w:szCs w:val="29"/>
              </w:rPr>
              <w:t>排名</w:t>
            </w:r>
            <w:r>
              <w:rPr>
                <w:rFonts w:ascii="宋体" w:hAnsi="宋体" w:cs="宋体" w:eastAsia="宋体"/>
                <w:color w:val="777C82"/>
                <w:spacing w:val="-79"/>
                <w:w w:val="90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777C82"/>
                <w:w w:val="90"/>
                <w:sz w:val="29"/>
                <w:szCs w:val="29"/>
              </w:rPr>
              <w:t>情况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3878C"/>
              <w:left w:val="single" w:sz="6" w:space="0" w:color="878C90"/>
              <w:bottom w:val="single" w:sz="6" w:space="0" w:color="838790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3878C"/>
              <w:left w:val="single" w:sz="6" w:space="0" w:color="838790"/>
              <w:bottom w:val="single" w:sz="6" w:space="0" w:color="838790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3878C"/>
              <w:left w:val="single" w:sz="6" w:space="0" w:color="878C93"/>
              <w:bottom w:val="single" w:sz="6" w:space="0" w:color="838790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83878C"/>
              <w:left w:val="single" w:sz="6" w:space="0" w:color="8C9097"/>
              <w:bottom w:val="single" w:sz="6" w:space="0" w:color="979C9C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A0A3A8"/>
              <w:left w:val="single" w:sz="6" w:space="0" w:color="9397A0"/>
              <w:bottom w:val="single" w:sz="6" w:space="0" w:color="979C9C"/>
              <w:right w:val="single" w:sz="6" w:space="0" w:color="A0A3A8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567" w:type="dxa"/>
            <w:tcBorders>
              <w:top w:val="single" w:sz="6" w:space="0" w:color="838790"/>
              <w:left w:val="single" w:sz="6" w:space="0" w:color="878C90"/>
              <w:bottom w:val="single" w:sz="6" w:space="0" w:color="7C8087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38790"/>
              <w:left w:val="single" w:sz="6" w:space="0" w:color="838790"/>
              <w:bottom w:val="single" w:sz="6" w:space="0" w:color="7C8087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38790"/>
              <w:left w:val="single" w:sz="6" w:space="0" w:color="878C93"/>
              <w:bottom w:val="single" w:sz="6" w:space="0" w:color="7C8087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79C9C"/>
              <w:left w:val="single" w:sz="6" w:space="0" w:color="8C9097"/>
              <w:bottom w:val="single" w:sz="6" w:space="0" w:color="909397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79C9C"/>
              <w:left w:val="single" w:sz="6" w:space="0" w:color="9397A0"/>
              <w:bottom w:val="single" w:sz="6" w:space="0" w:color="909397"/>
              <w:right w:val="single" w:sz="6" w:space="0" w:color="A0A3A8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67" w:type="dxa"/>
            <w:tcBorders>
              <w:top w:val="single" w:sz="6" w:space="0" w:color="7C8087"/>
              <w:left w:val="single" w:sz="6" w:space="0" w:color="878C90"/>
              <w:bottom w:val="single" w:sz="6" w:space="0" w:color="838790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7C8087"/>
              <w:left w:val="single" w:sz="6" w:space="0" w:color="838790"/>
              <w:bottom w:val="single" w:sz="6" w:space="0" w:color="838790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7C8087"/>
              <w:left w:val="single" w:sz="6" w:space="0" w:color="878C93"/>
              <w:bottom w:val="single" w:sz="6" w:space="0" w:color="838790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09397"/>
              <w:left w:val="single" w:sz="6" w:space="0" w:color="8C9097"/>
              <w:bottom w:val="single" w:sz="6" w:space="0" w:color="838790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09397"/>
              <w:left w:val="single" w:sz="6" w:space="0" w:color="9397A0"/>
              <w:bottom w:val="single" w:sz="6" w:space="0" w:color="838790"/>
              <w:right w:val="single" w:sz="6" w:space="0" w:color="A0A3A8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38790"/>
              <w:left w:val="single" w:sz="6" w:space="0" w:color="878C90"/>
              <w:bottom w:val="single" w:sz="6" w:space="0" w:color="8387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38790"/>
              <w:left w:val="single" w:sz="6" w:space="0" w:color="838790"/>
              <w:bottom w:val="single" w:sz="6" w:space="0" w:color="8387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38790"/>
              <w:left w:val="single" w:sz="6" w:space="0" w:color="878C93"/>
              <w:bottom w:val="single" w:sz="6" w:space="0" w:color="83878C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838790"/>
              <w:left w:val="single" w:sz="6" w:space="0" w:color="8C9097"/>
              <w:bottom w:val="single" w:sz="6" w:space="0" w:color="9C9C97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838790"/>
              <w:left w:val="single" w:sz="6" w:space="0" w:color="9397A0"/>
              <w:bottom w:val="single" w:sz="6" w:space="0" w:color="9C9C97"/>
              <w:right w:val="nil" w:sz="6" w:space="0" w:color="auto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3878C"/>
              <w:left w:val="single" w:sz="6" w:space="0" w:color="878C90"/>
              <w:bottom w:val="single" w:sz="6" w:space="0" w:color="8387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3878C"/>
              <w:left w:val="single" w:sz="6" w:space="0" w:color="838790"/>
              <w:bottom w:val="single" w:sz="6" w:space="0" w:color="8387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3878C"/>
              <w:left w:val="single" w:sz="6" w:space="0" w:color="878C93"/>
              <w:bottom w:val="single" w:sz="6" w:space="0" w:color="83878C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C9C97"/>
              <w:left w:val="single" w:sz="6" w:space="0" w:color="8C9097"/>
              <w:bottom w:val="single" w:sz="6" w:space="0" w:color="9CA0A3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C9C97"/>
              <w:left w:val="single" w:sz="6" w:space="0" w:color="9397A0"/>
              <w:bottom w:val="single" w:sz="6" w:space="0" w:color="9CA0A3"/>
              <w:right w:val="single" w:sz="6" w:space="0" w:color="A0A3A8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3878C"/>
              <w:left w:val="single" w:sz="6" w:space="0" w:color="878C90"/>
              <w:bottom w:val="single" w:sz="6" w:space="0" w:color="8387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3878C"/>
              <w:left w:val="single" w:sz="6" w:space="0" w:color="838790"/>
              <w:bottom w:val="single" w:sz="6" w:space="0" w:color="8387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3878C"/>
              <w:left w:val="single" w:sz="6" w:space="0" w:color="878C93"/>
              <w:bottom w:val="single" w:sz="6" w:space="0" w:color="83878C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CA0A3"/>
              <w:left w:val="single" w:sz="6" w:space="0" w:color="8C9097"/>
              <w:bottom w:val="single" w:sz="6" w:space="0" w:color="83878C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CA0A3"/>
              <w:left w:val="single" w:sz="6" w:space="0" w:color="9397A0"/>
              <w:bottom w:val="single" w:sz="6" w:space="0" w:color="83878C"/>
              <w:right w:val="single" w:sz="6" w:space="0" w:color="A0A3A8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567" w:type="dxa"/>
            <w:tcBorders>
              <w:top w:val="single" w:sz="6" w:space="0" w:color="83878C"/>
              <w:left w:val="single" w:sz="6" w:space="0" w:color="878C90"/>
              <w:bottom w:val="single" w:sz="6" w:space="0" w:color="878C90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3878C"/>
              <w:left w:val="single" w:sz="6" w:space="0" w:color="838790"/>
              <w:bottom w:val="single" w:sz="6" w:space="0" w:color="878C90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3878C"/>
              <w:left w:val="single" w:sz="6" w:space="0" w:color="878C93"/>
              <w:bottom w:val="single" w:sz="6" w:space="0" w:color="878C90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83878C"/>
              <w:left w:val="single" w:sz="6" w:space="0" w:color="8C9097"/>
              <w:bottom w:val="single" w:sz="6" w:space="0" w:color="878C90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83878C"/>
              <w:left w:val="single" w:sz="6" w:space="0" w:color="9397A0"/>
              <w:bottom w:val="single" w:sz="6" w:space="0" w:color="878C90"/>
              <w:right w:val="single" w:sz="6" w:space="0" w:color="A0A3A8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78C90"/>
              <w:left w:val="single" w:sz="6" w:space="0" w:color="878C90"/>
              <w:bottom w:val="single" w:sz="6" w:space="0" w:color="838790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78C90"/>
              <w:left w:val="single" w:sz="6" w:space="0" w:color="838790"/>
              <w:bottom w:val="single" w:sz="6" w:space="0" w:color="838790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78C90"/>
              <w:left w:val="single" w:sz="6" w:space="0" w:color="878C93"/>
              <w:bottom w:val="single" w:sz="6" w:space="0" w:color="838790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878C90"/>
              <w:left w:val="single" w:sz="6" w:space="0" w:color="8C9097"/>
              <w:bottom w:val="single" w:sz="6" w:space="0" w:color="838790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878C90"/>
              <w:left w:val="single" w:sz="6" w:space="0" w:color="9397A0"/>
              <w:bottom w:val="single" w:sz="6" w:space="0" w:color="A0A3A8"/>
              <w:right w:val="single" w:sz="6" w:space="0" w:color="A8ACAC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38790"/>
              <w:left w:val="single" w:sz="6" w:space="0" w:color="878C90"/>
              <w:bottom w:val="single" w:sz="6" w:space="0" w:color="8083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38790"/>
              <w:left w:val="single" w:sz="6" w:space="0" w:color="838790"/>
              <w:bottom w:val="single" w:sz="6" w:space="0" w:color="8083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38790"/>
              <w:left w:val="single" w:sz="6" w:space="0" w:color="878C93"/>
              <w:bottom w:val="single" w:sz="6" w:space="0" w:color="80838C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838790"/>
              <w:left w:val="single" w:sz="6" w:space="0" w:color="8C9097"/>
              <w:bottom w:val="single" w:sz="6" w:space="0" w:color="979CA0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A0A3A8"/>
              <w:left w:val="single" w:sz="6" w:space="0" w:color="9397A0"/>
              <w:bottom w:val="single" w:sz="6" w:space="0" w:color="979CA0"/>
              <w:right w:val="single" w:sz="6" w:space="0" w:color="A8ACAC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0838C"/>
              <w:left w:val="single" w:sz="6" w:space="0" w:color="878C90"/>
              <w:bottom w:val="single" w:sz="6" w:space="0" w:color="838790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0838C"/>
              <w:left w:val="single" w:sz="6" w:space="0" w:color="838790"/>
              <w:bottom w:val="single" w:sz="6" w:space="0" w:color="838790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0838C"/>
              <w:left w:val="single" w:sz="6" w:space="0" w:color="878C93"/>
              <w:bottom w:val="single" w:sz="6" w:space="0" w:color="838790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79CA0"/>
              <w:left w:val="single" w:sz="6" w:space="0" w:color="8C9097"/>
              <w:bottom w:val="single" w:sz="6" w:space="0" w:color="838790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79CA0"/>
              <w:left w:val="single" w:sz="6" w:space="0" w:color="9397A0"/>
              <w:bottom w:val="single" w:sz="6" w:space="0" w:color="979CA0"/>
              <w:right w:val="single" w:sz="6" w:space="0" w:color="A8ACAC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38790"/>
              <w:left w:val="single" w:sz="6" w:space="0" w:color="878C90"/>
              <w:bottom w:val="single" w:sz="6" w:space="0" w:color="8083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38790"/>
              <w:left w:val="single" w:sz="6" w:space="0" w:color="838790"/>
              <w:bottom w:val="single" w:sz="6" w:space="0" w:color="8083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38790"/>
              <w:left w:val="single" w:sz="6" w:space="0" w:color="878C93"/>
              <w:bottom w:val="single" w:sz="6" w:space="0" w:color="80838C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838790"/>
              <w:left w:val="single" w:sz="6" w:space="0" w:color="8C9097"/>
              <w:bottom w:val="single" w:sz="6" w:space="0" w:color="93979C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79CA0"/>
              <w:left w:val="single" w:sz="6" w:space="0" w:color="9397A0"/>
              <w:bottom w:val="single" w:sz="6" w:space="0" w:color="93979C"/>
              <w:right w:val="single" w:sz="6" w:space="0" w:color="A8ACAC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0838C"/>
              <w:left w:val="single" w:sz="6" w:space="0" w:color="878C90"/>
              <w:bottom w:val="single" w:sz="6" w:space="0" w:color="8083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0838C"/>
              <w:left w:val="single" w:sz="6" w:space="0" w:color="838790"/>
              <w:bottom w:val="single" w:sz="6" w:space="0" w:color="8083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0838C"/>
              <w:left w:val="single" w:sz="6" w:space="0" w:color="878C93"/>
              <w:bottom w:val="single" w:sz="6" w:space="0" w:color="80838C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3979C"/>
              <w:left w:val="single" w:sz="6" w:space="0" w:color="8C9097"/>
              <w:bottom w:val="single" w:sz="6" w:space="0" w:color="93979C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3979C"/>
              <w:left w:val="single" w:sz="6" w:space="0" w:color="9397A0"/>
              <w:bottom w:val="single" w:sz="6" w:space="0" w:color="93979C"/>
              <w:right w:val="single" w:sz="6" w:space="0" w:color="A8ACAC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567" w:type="dxa"/>
            <w:tcBorders>
              <w:top w:val="single" w:sz="6" w:space="0" w:color="80838C"/>
              <w:left w:val="single" w:sz="6" w:space="0" w:color="878C90"/>
              <w:bottom w:val="single" w:sz="6" w:space="0" w:color="8083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0838C"/>
              <w:left w:val="single" w:sz="6" w:space="0" w:color="838790"/>
              <w:bottom w:val="single" w:sz="6" w:space="0" w:color="8083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0838C"/>
              <w:left w:val="single" w:sz="6" w:space="0" w:color="878C93"/>
              <w:bottom w:val="single" w:sz="6" w:space="0" w:color="80838C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3979C"/>
              <w:left w:val="single" w:sz="6" w:space="0" w:color="8C9097"/>
              <w:bottom w:val="single" w:sz="6" w:space="0" w:color="A3A8A8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3979C"/>
              <w:left w:val="single" w:sz="6" w:space="0" w:color="9397A0"/>
              <w:bottom w:val="single" w:sz="6" w:space="0" w:color="A3A8A8"/>
              <w:right w:val="single" w:sz="6" w:space="0" w:color="A8ACAC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567" w:type="dxa"/>
            <w:tcBorders>
              <w:top w:val="single" w:sz="6" w:space="0" w:color="80838C"/>
              <w:left w:val="single" w:sz="6" w:space="0" w:color="878C90"/>
              <w:bottom w:val="single" w:sz="6" w:space="0" w:color="8083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0838C"/>
              <w:left w:val="single" w:sz="6" w:space="0" w:color="838790"/>
              <w:bottom w:val="single" w:sz="6" w:space="0" w:color="8083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0838C"/>
              <w:left w:val="single" w:sz="6" w:space="0" w:color="878C93"/>
              <w:bottom w:val="single" w:sz="6" w:space="0" w:color="80838C"/>
              <w:right w:val="single" w:sz="6" w:space="0" w:color="90939C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A3A8A8"/>
              <w:left w:val="single" w:sz="6" w:space="0" w:color="90939C"/>
              <w:bottom w:val="single" w:sz="6" w:space="0" w:color="979CA0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A3A8A8"/>
              <w:left w:val="single" w:sz="6" w:space="0" w:color="9397A0"/>
              <w:bottom w:val="single" w:sz="6" w:space="0" w:color="979CA0"/>
              <w:right w:val="single" w:sz="6" w:space="0" w:color="A8ACAC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567" w:type="dxa"/>
            <w:tcBorders>
              <w:top w:val="single" w:sz="6" w:space="0" w:color="80838C"/>
              <w:left w:val="single" w:sz="6" w:space="0" w:color="878C90"/>
              <w:bottom w:val="single" w:sz="6" w:space="0" w:color="8083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0838C"/>
              <w:left w:val="single" w:sz="6" w:space="0" w:color="838790"/>
              <w:bottom w:val="single" w:sz="6" w:space="0" w:color="8083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0838C"/>
              <w:left w:val="single" w:sz="6" w:space="0" w:color="878C93"/>
              <w:bottom w:val="single" w:sz="6" w:space="0" w:color="80838C"/>
              <w:right w:val="single" w:sz="6" w:space="0" w:color="90939C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79CA0"/>
              <w:left w:val="single" w:sz="6" w:space="0" w:color="90939C"/>
              <w:bottom w:val="single" w:sz="6" w:space="0" w:color="93979C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79CA0"/>
              <w:left w:val="single" w:sz="6" w:space="0" w:color="9397A0"/>
              <w:bottom w:val="single" w:sz="6" w:space="0" w:color="93979C"/>
              <w:right w:val="single" w:sz="6" w:space="0" w:color="A8ACAC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567" w:type="dxa"/>
            <w:tcBorders>
              <w:top w:val="single" w:sz="6" w:space="0" w:color="80838C"/>
              <w:left w:val="single" w:sz="6" w:space="0" w:color="878C90"/>
              <w:bottom w:val="single" w:sz="6" w:space="0" w:color="83878C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tcBorders>
              <w:top w:val="single" w:sz="6" w:space="0" w:color="80838C"/>
              <w:left w:val="single" w:sz="6" w:space="0" w:color="838790"/>
              <w:bottom w:val="single" w:sz="6" w:space="0" w:color="83878C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80838C"/>
              <w:left w:val="single" w:sz="6" w:space="0" w:color="878C93"/>
              <w:bottom w:val="single" w:sz="6" w:space="0" w:color="83878C"/>
              <w:right w:val="single" w:sz="6" w:space="0" w:color="90939C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3979C"/>
              <w:left w:val="single" w:sz="6" w:space="0" w:color="90939C"/>
              <w:bottom w:val="single" w:sz="6" w:space="0" w:color="9C979C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3979C"/>
              <w:left w:val="single" w:sz="6" w:space="0" w:color="9397A0"/>
              <w:bottom w:val="single" w:sz="6" w:space="0" w:color="9C979C"/>
              <w:right w:val="single" w:sz="6" w:space="0" w:color="A8ACAC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67" w:type="dxa"/>
            <w:vMerge w:val="restart"/>
            <w:tcBorders>
              <w:top w:val="single" w:sz="6" w:space="0" w:color="83878C"/>
              <w:left w:val="nil" w:sz="6" w:space="0" w:color="auto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vMerge w:val="restart"/>
            <w:tcBorders>
              <w:top w:val="single" w:sz="6" w:space="0" w:color="83878C"/>
              <w:left w:val="single" w:sz="6" w:space="0" w:color="838790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vMerge w:val="restart"/>
            <w:tcBorders>
              <w:top w:val="single" w:sz="6" w:space="0" w:color="83878C"/>
              <w:left w:val="single" w:sz="6" w:space="0" w:color="878C93"/>
              <w:right w:val="single" w:sz="6" w:space="0" w:color="8C9097"/>
            </w:tcBorders>
          </w:tcPr>
          <w:p>
            <w:pPr/>
          </w:p>
        </w:tc>
        <w:tc>
          <w:tcPr>
            <w:tcW w:w="1716" w:type="dxa"/>
            <w:tcBorders>
              <w:top w:val="single" w:sz="6" w:space="0" w:color="9C979C"/>
              <w:left w:val="single" w:sz="6" w:space="0" w:color="8C9097"/>
              <w:bottom w:val="nil" w:sz="6" w:space="0" w:color="auto"/>
              <w:right w:val="single" w:sz="6" w:space="0" w:color="9397A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9C979C"/>
              <w:left w:val="single" w:sz="6" w:space="0" w:color="9397A0"/>
              <w:bottom w:val="nil" w:sz="6" w:space="0" w:color="auto"/>
              <w:right w:val="single" w:sz="6" w:space="0" w:color="A8ACAC"/>
            </w:tcBorders>
          </w:tcPr>
          <w:p>
            <w:pPr/>
          </w:p>
        </w:tc>
      </w:tr>
      <w:tr>
        <w:trPr>
          <w:trHeight w:val="1782" w:hRule="exact"/>
        </w:trPr>
        <w:tc>
          <w:tcPr>
            <w:tcW w:w="567" w:type="dxa"/>
            <w:vMerge/>
            <w:tcBorders>
              <w:left w:val="nil" w:sz="6" w:space="0" w:color="auto"/>
              <w:bottom w:val="nil" w:sz="6" w:space="0" w:color="auto"/>
              <w:right w:val="single" w:sz="6" w:space="0" w:color="838790"/>
            </w:tcBorders>
          </w:tcPr>
          <w:p>
            <w:pPr/>
          </w:p>
        </w:tc>
        <w:tc>
          <w:tcPr>
            <w:tcW w:w="2144" w:type="dxa"/>
            <w:vMerge/>
            <w:tcBorders>
              <w:left w:val="single" w:sz="6" w:space="0" w:color="838790"/>
              <w:bottom w:val="nil" w:sz="6" w:space="0" w:color="auto"/>
              <w:right w:val="single" w:sz="6" w:space="0" w:color="878C93"/>
            </w:tcBorders>
          </w:tcPr>
          <w:p>
            <w:pPr/>
          </w:p>
        </w:tc>
        <w:tc>
          <w:tcPr>
            <w:tcW w:w="2137" w:type="dxa"/>
            <w:vMerge/>
            <w:tcBorders>
              <w:left w:val="single" w:sz="6" w:space="0" w:color="878C93"/>
              <w:bottom w:val="nil" w:sz="6" w:space="0" w:color="auto"/>
              <w:right w:val="single" w:sz="6" w:space="0" w:color="8C9097"/>
            </w:tcBorders>
          </w:tcPr>
          <w:p>
            <w:pPr/>
          </w:p>
        </w:tc>
        <w:tc>
          <w:tcPr>
            <w:tcW w:w="3133" w:type="dxa"/>
            <w:gridSpan w:val="2"/>
            <w:tcBorders>
              <w:top w:val="nil" w:sz="6" w:space="0" w:color="auto"/>
              <w:left w:val="single" w:sz="6" w:space="0" w:color="8C9097"/>
              <w:bottom w:val="nil" w:sz="6" w:space="0" w:color="auto"/>
              <w:right w:val="single" w:sz="6" w:space="0" w:color="A8ACAC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宋体" w:hAnsi="宋体" w:cs="宋体" w:eastAsia="宋体"/>
          <w:sz w:val="12"/>
          <w:szCs w:val="12"/>
        </w:rPr>
      </w:pPr>
    </w:p>
    <w:p>
      <w:pPr>
        <w:spacing w:before="7"/>
        <w:ind w:left="2353" w:right="1992" w:firstLine="0"/>
        <w:jc w:val="left"/>
        <w:rPr>
          <w:rFonts w:ascii="宋体" w:hAnsi="宋体" w:cs="宋体" w:eastAsia="宋体"/>
          <w:sz w:val="30"/>
          <w:szCs w:val="30"/>
        </w:rPr>
      </w:pPr>
      <w:r>
        <w:rPr/>
        <w:pict>
          <v:group style="position:absolute;margin-left:.700541pt;margin-top:105.91011pt;width:580.050pt;height:.1pt;mso-position-horizontal-relative:page;mso-position-vertical-relative:paragraph;z-index:2896" coordorigin="14,2118" coordsize="11601,2">
            <v:shape style="position:absolute;left:14;top:2118;width:11601;height:2" coordorigin="14,2118" coordsize="11601,0" path="m14,2118l11615,2118e" filled="false" stroked="true" strokeweight="2.451892pt" strokecolor="#afafb8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CACFD4"/>
          <w:w w:val="162"/>
          <w:sz w:val="24"/>
          <w:szCs w:val="24"/>
        </w:rPr>
        <w:t>--</w:t>
      </w:r>
      <w:r>
        <w:rPr>
          <w:rFonts w:ascii="Arial" w:hAnsi="Arial" w:cs="Arial" w:eastAsia="Arial"/>
          <w:color w:val="CACFD4"/>
          <w:sz w:val="24"/>
          <w:szCs w:val="24"/>
        </w:rPr>
        <w:t> </w:t>
      </w:r>
      <w:r>
        <w:rPr>
          <w:rFonts w:ascii="Arial" w:hAnsi="Arial" w:cs="Arial" w:eastAsia="Arial"/>
          <w:color w:val="CACFD4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9A9EA3"/>
          <w:spacing w:val="-159"/>
          <w:w w:val="330"/>
          <w:sz w:val="24"/>
          <w:szCs w:val="24"/>
        </w:rPr>
        <w:t>l</w:t>
      </w:r>
      <w:r>
        <w:rPr>
          <w:rFonts w:ascii="Arial" w:hAnsi="Arial" w:cs="Arial" w:eastAsia="Arial"/>
          <w:color w:val="CACFD4"/>
          <w:spacing w:val="-36"/>
          <w:w w:val="115"/>
          <w:sz w:val="24"/>
          <w:szCs w:val="24"/>
        </w:rPr>
        <w:t>·</w:t>
      </w:r>
      <w:r>
        <w:rPr>
          <w:rFonts w:ascii="Arial" w:hAnsi="Arial" w:cs="Arial" w:eastAsia="Arial"/>
          <w:color w:val="898E93"/>
          <w:w w:val="120"/>
          <w:sz w:val="24"/>
          <w:szCs w:val="24"/>
        </w:rPr>
        <w:t>I</w:t>
      </w:r>
      <w:r>
        <w:rPr>
          <w:rFonts w:ascii="Arial" w:hAnsi="Arial" w:cs="Arial" w:eastAsia="Arial"/>
          <w:color w:val="898E93"/>
          <w:sz w:val="24"/>
          <w:szCs w:val="24"/>
        </w:rPr>
        <w:t>  </w:t>
      </w:r>
      <w:r>
        <w:rPr>
          <w:rFonts w:ascii="Arial" w:hAnsi="Arial" w:cs="Arial" w:eastAsia="Arial"/>
          <w:color w:val="898E93"/>
          <w:spacing w:val="-22"/>
          <w:sz w:val="24"/>
          <w:szCs w:val="24"/>
        </w:rPr>
        <w:t> </w:t>
      </w:r>
      <w:r>
        <w:rPr>
          <w:rFonts w:ascii="宋体" w:hAnsi="宋体" w:cs="宋体" w:eastAsia="宋体"/>
          <w:color w:val="CACFD4"/>
          <w:w w:val="87"/>
          <w:sz w:val="30"/>
          <w:szCs w:val="30"/>
        </w:rPr>
        <w:t>一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7"/>
          <w:szCs w:val="27"/>
        </w:rPr>
      </w:pPr>
    </w:p>
    <w:p>
      <w:pPr>
        <w:spacing w:line="42" w:lineRule="exact"/>
        <w:ind w:left="8154" w:right="0" w:firstLine="0"/>
        <w:rPr>
          <w:rFonts w:ascii="宋体" w:hAnsi="宋体" w:cs="宋体" w:eastAsia="宋体"/>
          <w:sz w:val="4"/>
          <w:szCs w:val="4"/>
        </w:rPr>
      </w:pPr>
      <w:r>
        <w:rPr>
          <w:rFonts w:ascii="宋体" w:hAnsi="宋体" w:cs="宋体" w:eastAsia="宋体"/>
          <w:position w:val="0"/>
          <w:sz w:val="4"/>
          <w:szCs w:val="4"/>
        </w:rPr>
        <w:pict>
          <v:group style="width:158.7pt;height:2.15pt;mso-position-horizontal-relative:char;mso-position-vertical-relative:line" coordorigin="0,0" coordsize="3174,43">
            <v:group style="position:absolute;left:21;top:21;width:3132;height:2" coordorigin="21,21" coordsize="3132,2">
              <v:shape style="position:absolute;left:21;top:21;width:3132;height:2" coordorigin="21,21" coordsize="3132,0" path="m21,21l3152,21e" filled="false" stroked="true" strokeweight="2.101622pt" strokecolor="#747777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4"/>
          <w:szCs w:val="4"/>
        </w:rPr>
      </w:r>
    </w:p>
    <w:p>
      <w:pPr>
        <w:spacing w:after="0" w:line="42" w:lineRule="exact"/>
        <w:rPr>
          <w:rFonts w:ascii="宋体" w:hAnsi="宋体" w:cs="宋体" w:eastAsia="宋体"/>
          <w:sz w:val="4"/>
          <w:szCs w:val="4"/>
        </w:rPr>
        <w:sectPr>
          <w:pgSz w:w="11930" w:h="16880"/>
          <w:pgMar w:top="20" w:bottom="0" w:left="0" w:right="0"/>
        </w:sectPr>
      </w:pPr>
    </w:p>
    <w:p>
      <w:pPr>
        <w:spacing w:line="43" w:lineRule="exact"/>
        <w:ind w:left="72" w:right="0" w:firstLine="0"/>
        <w:rPr>
          <w:rFonts w:ascii="宋体" w:hAnsi="宋体" w:cs="宋体" w:eastAsia="宋体"/>
          <w:sz w:val="4"/>
          <w:szCs w:val="4"/>
        </w:rPr>
      </w:pPr>
      <w:r>
        <w:rPr>
          <w:rFonts w:ascii="宋体" w:hAnsi="宋体" w:cs="宋体" w:eastAsia="宋体"/>
          <w:position w:val="0"/>
          <w:sz w:val="4"/>
          <w:szCs w:val="4"/>
        </w:rPr>
        <w:pict>
          <v:group style="width:520.2pt;height:2.2pt;mso-position-horizontal-relative:char;mso-position-vertical-relative:line" coordorigin="0,0" coordsize="10404,44">
            <v:group style="position:absolute;left:22;top:22;width:10361;height:2" coordorigin="22,22" coordsize="10361,2">
              <v:shape style="position:absolute;left:22;top:22;width:10361;height:2" coordorigin="22,22" coordsize="10361,0" path="m22,22l10382,22e" filled="false" stroked="true" strokeweight="2.16pt" strokecolor="#b8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4"/>
          <w:szCs w:val="4"/>
        </w:rPr>
      </w:r>
    </w:p>
    <w:p>
      <w:pPr>
        <w:spacing w:line="240" w:lineRule="auto" w:before="12"/>
        <w:rPr>
          <w:rFonts w:ascii="宋体" w:hAnsi="宋体" w:cs="宋体" w:eastAsia="宋体"/>
          <w:sz w:val="19"/>
          <w:szCs w:val="19"/>
        </w:rPr>
      </w:pPr>
    </w:p>
    <w:p>
      <w:pPr>
        <w:spacing w:line="21" w:lineRule="exact"/>
        <w:ind w:left="183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236.2pt;height:1.1pt;mso-position-horizontal-relative:char;mso-position-vertical-relative:line" coordorigin="0,0" coordsize="4724,22">
            <v:group style="position:absolute;left:11;top:11;width:4702;height:2" coordorigin="11,11" coordsize="4702,2">
              <v:shape style="position:absolute;left:11;top:11;width:4702;height:2" coordorigin="11,11" coordsize="4702,0" path="m11,11l4712,11e" filled="false" stroked="true" strokeweight="1.08pt" strokecolor="#979ca3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81" w:lineRule="auto" w:before="180"/>
        <w:ind w:left="1648" w:right="1992" w:firstLine="568"/>
        <w:jc w:val="left"/>
      </w:pPr>
      <w:r>
        <w:rPr>
          <w:color w:val="6B6E75"/>
        </w:rPr>
        <w:t>七</w:t>
      </w:r>
      <w:r>
        <w:rPr>
          <w:color w:val="6B6E75"/>
          <w:spacing w:val="-106"/>
        </w:rPr>
        <w:t> </w:t>
      </w:r>
      <w:r>
        <w:rPr>
          <w:color w:val="6B6E75"/>
          <w:spacing w:val="-16"/>
        </w:rPr>
        <w:t>、在专业技术方面的主要成就</w:t>
      </w:r>
      <w:r>
        <w:rPr>
          <w:color w:val="6B6E75"/>
          <w:spacing w:val="-77"/>
        </w:rPr>
        <w:t> </w:t>
      </w:r>
      <w:r>
        <w:rPr>
          <w:color w:val="6B6E75"/>
          <w:spacing w:val="-18"/>
        </w:rPr>
        <w:t>、贡献及学凤道德情况（</w:t>
      </w:r>
      <w:r>
        <w:rPr>
          <w:color w:val="6B6E75"/>
          <w:spacing w:val="-87"/>
        </w:rPr>
        <w:t> </w:t>
      </w:r>
      <w:r>
        <w:rPr>
          <w:color w:val="6B6E75"/>
        </w:rPr>
        <w:t>不超</w:t>
      </w:r>
      <w:r>
        <w:rPr>
          <w:color w:val="6B6E75"/>
          <w:w w:val="101"/>
        </w:rPr>
        <w:t> </w:t>
      </w:r>
      <w:r>
        <w:rPr>
          <w:color w:val="7C8089"/>
        </w:rPr>
        <w:t>过</w:t>
      </w:r>
      <w:r>
        <w:rPr>
          <w:color w:val="7C8089"/>
          <w:spacing w:val="-106"/>
        </w:rPr>
        <w:t> </w:t>
      </w:r>
      <w:r>
        <w:rPr>
          <w:rFonts w:ascii="Times New Roman" w:hAnsi="Times New Roman" w:cs="Times New Roman" w:eastAsia="Times New Roman"/>
          <w:color w:val="7C8089"/>
          <w:sz w:val="27"/>
          <w:szCs w:val="27"/>
        </w:rPr>
        <w:t>2500</w:t>
      </w:r>
      <w:r>
        <w:rPr>
          <w:rFonts w:ascii="Times New Roman" w:hAnsi="Times New Roman" w:cs="Times New Roman" w:eastAsia="Times New Roman"/>
          <w:color w:val="7C8089"/>
          <w:spacing w:val="-23"/>
          <w:sz w:val="27"/>
          <w:szCs w:val="27"/>
        </w:rPr>
        <w:t> </w:t>
      </w:r>
      <w:r>
        <w:rPr>
          <w:color w:val="7C8089"/>
        </w:rPr>
        <w:t>字</w:t>
      </w:r>
      <w:r>
        <w:rPr>
          <w:color w:val="7C8089"/>
          <w:spacing w:val="-127"/>
        </w:rPr>
        <w:t> </w:t>
      </w:r>
      <w:r>
        <w:rPr>
          <w:color w:val="7C8089"/>
          <w:spacing w:val="-21"/>
        </w:rPr>
        <w:t>，成果应用情况请附证</w:t>
      </w:r>
      <w:r>
        <w:rPr>
          <w:color w:val="7C8089"/>
          <w:spacing w:val="-114"/>
        </w:rPr>
        <w:t> </w:t>
      </w:r>
      <w:r>
        <w:rPr>
          <w:color w:val="7C8089"/>
        </w:rPr>
        <w:t>明材料）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5"/>
          <w:szCs w:val="25"/>
        </w:rPr>
      </w:pPr>
    </w:p>
    <w:p>
      <w:pPr>
        <w:spacing w:line="698" w:lineRule="exact"/>
        <w:ind w:left="172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13"/>
          <w:sz w:val="20"/>
          <w:szCs w:val="20"/>
        </w:rPr>
        <w:drawing>
          <wp:inline distT="0" distB="0" distL="0" distR="0">
            <wp:extent cx="100583" cy="443484"/>
            <wp:effectExtent l="0" t="0" r="0" b="0"/>
            <wp:docPr id="1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13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0"/>
          <w:szCs w:val="20"/>
        </w:rPr>
      </w:pPr>
    </w:p>
    <w:p>
      <w:pPr>
        <w:spacing w:before="69"/>
        <w:ind w:left="0" w:right="2086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91.119995pt;margin-top:-50.094162pt;width:3.24pt;height:148.32pt;mso-position-horizontal-relative:page;mso-position-vertical-relative:paragraph;z-index:2992" type="#_x0000_t75" stroked="false">
            <v:imagedata r:id="rId15" o:title=""/>
          </v:shape>
        </w:pict>
      </w:r>
      <w:r>
        <w:rPr>
          <w:rFonts w:ascii="Arial"/>
          <w:color w:val="8C9099"/>
          <w:spacing w:val="-3"/>
          <w:w w:val="105"/>
          <w:sz w:val="24"/>
        </w:rPr>
        <w:t>1</w:t>
      </w:r>
      <w:r>
        <w:rPr>
          <w:rFonts w:ascii="Arial"/>
          <w:color w:val="AAACB6"/>
          <w:spacing w:val="-3"/>
          <w:w w:val="105"/>
          <w:sz w:val="24"/>
        </w:rPr>
      </w:r>
      <w:r>
        <w:rPr>
          <w:rFonts w:ascii="Arial"/>
          <w:color w:val="AAACB6"/>
          <w:spacing w:val="-3"/>
          <w:w w:val="105"/>
          <w:sz w:val="24"/>
          <w:shd w:fill="DFE2EB" w:color="auto" w:val="clear"/>
        </w:rPr>
        <w:t>5  </w:t>
      </w:r>
      <w:r>
        <w:rPr>
          <w:rFonts w:ascii="Arial"/>
          <w:color w:val="AAACB6"/>
          <w:spacing w:val="28"/>
          <w:w w:val="105"/>
          <w:sz w:val="24"/>
          <w:shd w:fill="DFE2EB" w:color="auto" w:val="clear"/>
        </w:rPr>
        <w:t> </w:t>
      </w:r>
      <w:r>
        <w:rPr>
          <w:rFonts w:ascii="Arial"/>
          <w:color w:val="AAACB6"/>
          <w:w w:val="130"/>
          <w:sz w:val="24"/>
          <w:shd w:fill="DFE2EB" w:color="auto" w:val="clear"/>
        </w:rPr>
        <w:t>-</w:t>
      </w:r>
      <w:r>
        <w:rPr>
          <w:rFonts w:ascii="Arial"/>
          <w:color w:val="AAACB6"/>
          <w:w w:val="130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exact"/>
        <w:ind w:left="80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2.25pt;height:.4pt;mso-position-horizontal-relative:char;mso-position-vertical-relative:line" coordorigin="0,0" coordsize="3845,8">
            <v:group style="position:absolute;left:4;top:4;width:3838;height:2" coordorigin="4,4" coordsize="3838,2">
              <v:shape style="position:absolute;left:4;top:4;width:3838;height:2" coordorigin="4,4" coordsize="3838,0" path="m4,4l3841,4e" filled="false" stroked="true" strokeweight=".36pt" strokecolor="#bcc3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pgSz w:w="11930" w:h="16880"/>
          <w:pgMar w:top="0" w:bottom="0" w:left="0" w:right="0"/>
        </w:sectPr>
      </w:pPr>
    </w:p>
    <w:p>
      <w:pPr>
        <w:spacing w:line="299" w:lineRule="exact" w:before="0"/>
        <w:ind w:left="316" w:right="1992" w:firstLine="0"/>
        <w:jc w:val="left"/>
        <w:rPr>
          <w:rFonts w:ascii="宋体" w:hAnsi="宋体" w:cs="宋体" w:eastAsia="宋体"/>
          <w:sz w:val="35"/>
          <w:szCs w:val="35"/>
        </w:rPr>
      </w:pPr>
      <w:r>
        <w:rPr/>
        <w:pict>
          <v:group style="position:absolute;margin-left:4.32pt;margin-top:.06pt;width:591.85pt;height:.1pt;mso-position-horizontal-relative:page;mso-position-vertical-relative:paragraph;z-index:-60136" coordorigin="86,1" coordsize="11837,2">
            <v:shape style="position:absolute;left:86;top:1;width:11837;height:2" coordorigin="86,1" coordsize="11837,0" path="m86,1l11923,1e" filled="false" stroked="true" strokeweight="1.8pt" strokecolor="#afb3b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494D54"/>
          <w:w w:val="236"/>
          <w:sz w:val="35"/>
          <w:szCs w:val="35"/>
        </w:rPr>
        <w:t>，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25"/>
          <w:szCs w:val="25"/>
        </w:rPr>
      </w:pPr>
    </w:p>
    <w:p>
      <w:pPr>
        <w:pStyle w:val="BodyText"/>
        <w:spacing w:line="240" w:lineRule="auto"/>
        <w:ind w:left="2786" w:right="1992"/>
        <w:jc w:val="left"/>
      </w:pPr>
      <w:r>
        <w:rPr>
          <w:color w:val="494D54"/>
          <w:spacing w:val="-40"/>
        </w:rPr>
        <w:t>八、候选人</w:t>
      </w:r>
      <w:r>
        <w:rPr>
          <w:color w:val="494D54"/>
          <w:spacing w:val="-39"/>
        </w:rPr>
        <w:t> </w:t>
      </w:r>
      <w:r>
        <w:rPr>
          <w:color w:val="494D54"/>
          <w:spacing w:val="-17"/>
        </w:rPr>
        <w:t>、工作单位和推荐单位意见</w:t>
      </w:r>
      <w:r>
        <w:rPr>
          <w:spacing w:val="-17"/>
        </w:rPr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tbl>
      <w:tblPr>
        <w:tblW w:w="0" w:type="auto"/>
        <w:jc w:val="left"/>
        <w:tblInd w:w="2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3831"/>
        <w:gridCol w:w="2105"/>
        <w:gridCol w:w="683"/>
        <w:gridCol w:w="723"/>
      </w:tblGrid>
      <w:tr>
        <w:trPr>
          <w:trHeight w:val="544" w:hRule="exact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777C83"/>
              <w:right w:val="single" w:sz="6" w:space="0" w:color="74777C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5D6267"/>
                <w:w w:val="94"/>
                <w:sz w:val="29"/>
                <w:szCs w:val="29"/>
              </w:rPr>
              <w:t>声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center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5D6267"/>
                <w:w w:val="86"/>
                <w:sz w:val="29"/>
                <w:szCs w:val="29"/>
              </w:rPr>
              <w:t>明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7342" w:type="dxa"/>
            <w:gridSpan w:val="4"/>
            <w:tcBorders>
              <w:top w:val="single" w:sz="6" w:space="0" w:color="808083"/>
              <w:left w:val="single" w:sz="6" w:space="0" w:color="747780"/>
              <w:bottom w:val="nil" w:sz="6" w:space="0" w:color="auto"/>
              <w:right w:val="single" w:sz="12" w:space="0" w:color="909393"/>
            </w:tcBorders>
          </w:tcPr>
          <w:p>
            <w:pPr>
              <w:pStyle w:val="TableParagraph"/>
              <w:spacing w:line="240" w:lineRule="auto" w:before="68"/>
              <w:ind w:left="692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本人对</w:t>
            </w:r>
            <w:r>
              <w:rPr>
                <w:rFonts w:ascii="宋体" w:hAnsi="宋体" w:cs="宋体" w:eastAsia="宋体"/>
                <w:color w:val="5D6267"/>
                <w:spacing w:val="-101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pacing w:val="5"/>
                <w:sz w:val="29"/>
                <w:szCs w:val="29"/>
              </w:rPr>
              <w:t>以上</w:t>
            </w:r>
            <w:r>
              <w:rPr>
                <w:rFonts w:ascii="宋体" w:hAnsi="宋体" w:cs="宋体" w:eastAsia="宋体"/>
                <w:color w:val="5D6267"/>
                <w:spacing w:val="-101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内容及全部</w:t>
            </w:r>
            <w:r>
              <w:rPr>
                <w:rFonts w:ascii="宋体" w:hAnsi="宋体" w:cs="宋体" w:eastAsia="宋体"/>
                <w:color w:val="5D6267"/>
                <w:spacing w:val="-102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pacing w:val="3"/>
                <w:sz w:val="29"/>
                <w:szCs w:val="29"/>
              </w:rPr>
              <w:t>附件材料进行</w:t>
            </w:r>
            <w:r>
              <w:rPr>
                <w:rFonts w:ascii="宋体" w:hAnsi="宋体" w:cs="宋体" w:eastAsia="宋体"/>
                <w:color w:val="5D6267"/>
                <w:spacing w:val="-97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了</w:t>
            </w:r>
            <w:r>
              <w:rPr>
                <w:rFonts w:ascii="宋体" w:hAnsi="宋体" w:cs="宋体" w:eastAsia="宋体"/>
                <w:color w:val="5D6267"/>
                <w:spacing w:val="-115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pacing w:val="15"/>
                <w:sz w:val="29"/>
                <w:szCs w:val="29"/>
              </w:rPr>
              <w:t>审查</w:t>
            </w:r>
            <w:r>
              <w:rPr>
                <w:rFonts w:ascii="宋体" w:hAnsi="宋体" w:cs="宋体" w:eastAsia="宋体"/>
                <w:color w:val="5D6267"/>
                <w:spacing w:val="-120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pacing w:val="-63"/>
                <w:sz w:val="29"/>
                <w:szCs w:val="29"/>
              </w:rPr>
              <w:t>，对其</w:t>
            </w:r>
            <w:r>
              <w:rPr>
                <w:rFonts w:ascii="宋体" w:hAnsi="宋体" w:cs="宋体" w:eastAsia="宋体"/>
                <w:spacing w:val="-63"/>
                <w:sz w:val="29"/>
                <w:szCs w:val="29"/>
              </w:rPr>
            </w:r>
          </w:p>
        </w:tc>
      </w:tr>
      <w:tr>
        <w:trPr>
          <w:trHeight w:val="914" w:hRule="exact"/>
        </w:trPr>
        <w:tc>
          <w:tcPr>
            <w:tcW w:w="878" w:type="dxa"/>
            <w:vMerge/>
            <w:tcBorders>
              <w:left w:val="single" w:sz="6" w:space="0" w:color="777C83"/>
              <w:right w:val="single" w:sz="6" w:space="0" w:color="74777C"/>
            </w:tcBorders>
          </w:tcPr>
          <w:p>
            <w:pPr/>
          </w:p>
        </w:tc>
        <w:tc>
          <w:tcPr>
            <w:tcW w:w="7342" w:type="dxa"/>
            <w:gridSpan w:val="4"/>
            <w:tcBorders>
              <w:top w:val="nil" w:sz="6" w:space="0" w:color="auto"/>
              <w:left w:val="single" w:sz="6" w:space="0" w:color="747780"/>
              <w:bottom w:val="nil" w:sz="6" w:space="0" w:color="auto"/>
              <w:right w:val="single" w:sz="12" w:space="0" w:color="909393"/>
            </w:tcBorders>
          </w:tcPr>
          <w:p>
            <w:pPr>
              <w:pStyle w:val="TableParagraph"/>
              <w:spacing w:line="379" w:lineRule="exact"/>
              <w:ind w:left="88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客观性和真实</w:t>
            </w:r>
            <w:r>
              <w:rPr>
                <w:rFonts w:ascii="宋体" w:hAnsi="宋体" w:cs="宋体" w:eastAsia="宋体"/>
                <w:color w:val="5D6267"/>
                <w:spacing w:val="-121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性负</w:t>
            </w:r>
            <w:r>
              <w:rPr>
                <w:rFonts w:ascii="宋体" w:hAnsi="宋体" w:cs="宋体" w:eastAsia="宋体"/>
                <w:color w:val="5D6267"/>
                <w:spacing w:val="-119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pacing w:val="17"/>
                <w:sz w:val="29"/>
                <w:szCs w:val="29"/>
              </w:rPr>
              <w:t>责。</w:t>
            </w:r>
            <w:r>
              <w:rPr>
                <w:rFonts w:ascii="宋体" w:hAnsi="宋体" w:cs="宋体" w:eastAsia="宋体"/>
                <w:spacing w:val="17"/>
                <w:sz w:val="29"/>
                <w:szCs w:val="29"/>
              </w:rPr>
            </w:r>
          </w:p>
        </w:tc>
      </w:tr>
      <w:tr>
        <w:trPr>
          <w:trHeight w:val="1130" w:hRule="exact"/>
        </w:trPr>
        <w:tc>
          <w:tcPr>
            <w:tcW w:w="878" w:type="dxa"/>
            <w:vMerge/>
            <w:tcBorders>
              <w:left w:val="single" w:sz="6" w:space="0" w:color="777C83"/>
              <w:right w:val="single" w:sz="6" w:space="0" w:color="74777C"/>
            </w:tcBorders>
          </w:tcPr>
          <w:p>
            <w:pPr/>
          </w:p>
        </w:tc>
        <w:tc>
          <w:tcPr>
            <w:tcW w:w="7342" w:type="dxa"/>
            <w:gridSpan w:val="4"/>
            <w:tcBorders>
              <w:top w:val="nil" w:sz="6" w:space="0" w:color="auto"/>
              <w:left w:val="single" w:sz="6" w:space="0" w:color="747780"/>
              <w:bottom w:val="nil" w:sz="6" w:space="0" w:color="auto"/>
              <w:right w:val="single" w:sz="6" w:space="0" w:color="979CA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982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被推荐人签名</w:t>
            </w:r>
            <w:r>
              <w:rPr>
                <w:rFonts w:ascii="宋体" w:hAnsi="宋体" w:cs="宋体" w:eastAsia="宋体"/>
                <w:color w:val="5D6267"/>
                <w:spacing w:val="-38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：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</w:tr>
      <w:tr>
        <w:trPr>
          <w:trHeight w:val="777" w:hRule="exact"/>
        </w:trPr>
        <w:tc>
          <w:tcPr>
            <w:tcW w:w="878" w:type="dxa"/>
            <w:vMerge/>
            <w:tcBorders>
              <w:left w:val="single" w:sz="6" w:space="0" w:color="777C83"/>
              <w:bottom w:val="nil" w:sz="6" w:space="0" w:color="auto"/>
              <w:right w:val="single" w:sz="6" w:space="0" w:color="74777C"/>
            </w:tcBorders>
          </w:tcPr>
          <w:p>
            <w:pPr/>
          </w:p>
        </w:tc>
        <w:tc>
          <w:tcPr>
            <w:tcW w:w="5936" w:type="dxa"/>
            <w:gridSpan w:val="2"/>
            <w:tcBorders>
              <w:top w:val="nil" w:sz="6" w:space="0" w:color="auto"/>
              <w:left w:val="single" w:sz="6" w:space="0" w:color="74777C"/>
              <w:bottom w:val="single" w:sz="6" w:space="0" w:color="70747C"/>
              <w:right w:val="nil" w:sz="6" w:space="0" w:color="auto"/>
            </w:tcBorders>
          </w:tcPr>
          <w:p>
            <w:pPr>
              <w:pStyle w:val="TableParagraph"/>
              <w:spacing w:line="240" w:lineRule="auto" w:before="215"/>
              <w:ind w:right="176"/>
              <w:jc w:val="righ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6E7277"/>
                <w:w w:val="93"/>
                <w:sz w:val="29"/>
                <w:szCs w:val="29"/>
              </w:rPr>
              <w:t>年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6" w:space="0" w:color="838787"/>
              <w:right w:val="nil" w:sz="6" w:space="0" w:color="auto"/>
            </w:tcBorders>
          </w:tcPr>
          <w:p>
            <w:pPr>
              <w:pStyle w:val="TableParagraph"/>
              <w:spacing w:line="240" w:lineRule="auto" w:before="215"/>
              <w:ind w:left="149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6E7277"/>
                <w:w w:val="86"/>
                <w:sz w:val="29"/>
                <w:szCs w:val="29"/>
              </w:rPr>
              <w:t>月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6" w:space="0" w:color="838787"/>
              <w:right w:val="single" w:sz="12" w:space="0" w:color="979CA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E7277"/>
                <w:w w:val="96"/>
                <w:sz w:val="24"/>
                <w:szCs w:val="24"/>
              </w:rPr>
              <w:t>日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</w:tr>
      <w:tr>
        <w:trPr>
          <w:trHeight w:val="3420" w:hRule="exact"/>
        </w:trPr>
        <w:tc>
          <w:tcPr>
            <w:tcW w:w="878" w:type="dxa"/>
            <w:vMerge w:val="restart"/>
            <w:tcBorders>
              <w:top w:val="nil" w:sz="6" w:space="0" w:color="auto"/>
              <w:left w:val="single" w:sz="6" w:space="0" w:color="777C83"/>
              <w:right w:val="single" w:sz="6" w:space="0" w:color="70747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88" w:lineRule="auto"/>
              <w:ind w:left="311" w:right="269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工</w:t>
            </w:r>
            <w:r>
              <w:rPr>
                <w:rFonts w:ascii="宋体" w:hAnsi="宋体" w:cs="宋体" w:eastAsia="宋体"/>
                <w:color w:val="5D6267"/>
                <w:w w:val="95"/>
                <w:sz w:val="29"/>
                <w:szCs w:val="29"/>
              </w:rPr>
              <w:t> 作</w:t>
            </w:r>
            <w:r>
              <w:rPr>
                <w:rFonts w:ascii="宋体" w:hAnsi="宋体" w:cs="宋体" w:eastAsia="宋体"/>
                <w:color w:val="5D6267"/>
                <w:w w:val="93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w w:val="95"/>
                <w:sz w:val="29"/>
                <w:szCs w:val="29"/>
              </w:rPr>
              <w:t>单</w:t>
            </w:r>
            <w:r>
              <w:rPr>
                <w:rFonts w:ascii="宋体" w:hAnsi="宋体" w:cs="宋体" w:eastAsia="宋体"/>
                <w:color w:val="5D6267"/>
                <w:w w:val="93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位</w:t>
            </w:r>
            <w:r>
              <w:rPr>
                <w:rFonts w:ascii="宋体" w:hAnsi="宋体" w:cs="宋体" w:eastAsia="宋体"/>
                <w:color w:val="5D6267"/>
                <w:w w:val="95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w w:val="95"/>
                <w:sz w:val="30"/>
                <w:szCs w:val="30"/>
              </w:rPr>
              <w:t>意</w:t>
            </w:r>
            <w:r>
              <w:rPr>
                <w:rFonts w:ascii="宋体" w:hAnsi="宋体" w:cs="宋体" w:eastAsia="宋体"/>
                <w:color w:val="5D6267"/>
                <w:w w:val="89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6E7277"/>
                <w:sz w:val="28"/>
                <w:szCs w:val="28"/>
              </w:rPr>
              <w:t>见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3831" w:type="dxa"/>
            <w:tcBorders>
              <w:top w:val="single" w:sz="6" w:space="0" w:color="70747C"/>
              <w:left w:val="single" w:sz="6" w:space="0" w:color="70747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5D6267"/>
                <w:spacing w:val="14"/>
                <w:sz w:val="29"/>
                <w:szCs w:val="29"/>
              </w:rPr>
              <w:t>负责人签字</w:t>
            </w:r>
            <w:r>
              <w:rPr>
                <w:rFonts w:ascii="宋体" w:hAnsi="宋体" w:cs="宋体" w:eastAsia="宋体"/>
                <w:color w:val="5D6267"/>
                <w:spacing w:val="-87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：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2788" w:type="dxa"/>
            <w:gridSpan w:val="2"/>
            <w:tcBorders>
              <w:top w:val="single" w:sz="6" w:space="0" w:color="83878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7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6E7277"/>
                <w:sz w:val="29"/>
                <w:szCs w:val="29"/>
              </w:rPr>
              <w:t>单位盖章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723" w:type="dxa"/>
            <w:tcBorders>
              <w:top w:val="single" w:sz="6" w:space="0" w:color="838787"/>
              <w:left w:val="nil" w:sz="6" w:space="0" w:color="auto"/>
              <w:bottom w:val="nil" w:sz="6" w:space="0" w:color="auto"/>
              <w:right w:val="single" w:sz="16" w:space="0" w:color="9C9CA0"/>
            </w:tcBorders>
          </w:tcPr>
          <w:p>
            <w:pPr/>
          </w:p>
        </w:tc>
      </w:tr>
      <w:tr>
        <w:trPr>
          <w:trHeight w:val="695" w:hRule="exact"/>
        </w:trPr>
        <w:tc>
          <w:tcPr>
            <w:tcW w:w="878" w:type="dxa"/>
            <w:vMerge/>
            <w:tcBorders>
              <w:left w:val="single" w:sz="6" w:space="0" w:color="777C83"/>
              <w:bottom w:val="single" w:sz="3" w:space="0" w:color="6B7074"/>
              <w:right w:val="single" w:sz="6" w:space="0" w:color="70747C"/>
            </w:tcBorders>
          </w:tcPr>
          <w:p>
            <w:pPr/>
          </w:p>
        </w:tc>
        <w:tc>
          <w:tcPr>
            <w:tcW w:w="3831" w:type="dxa"/>
            <w:tcBorders>
              <w:top w:val="nil" w:sz="6" w:space="0" w:color="auto"/>
              <w:left w:val="single" w:sz="6" w:space="0" w:color="70747C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single" w:sz="6" w:space="0" w:color="74778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154"/>
              <w:jc w:val="righ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6E7277"/>
                <w:w w:val="93"/>
                <w:sz w:val="29"/>
                <w:szCs w:val="29"/>
              </w:rPr>
              <w:t>年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6" w:space="0" w:color="74778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63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6E7277"/>
                <w:w w:val="86"/>
                <w:sz w:val="29"/>
                <w:szCs w:val="29"/>
              </w:rPr>
              <w:t>月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3" w:space="0" w:color="707777"/>
              <w:right w:val="single" w:sz="16" w:space="0" w:color="9C9CA0"/>
            </w:tcBorders>
          </w:tcPr>
          <w:p>
            <w:pPr>
              <w:pStyle w:val="TableParagraph"/>
              <w:spacing w:line="240" w:lineRule="auto" w:before="108"/>
              <w:ind w:left="114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6E7277"/>
                <w:w w:val="92"/>
                <w:sz w:val="24"/>
                <w:szCs w:val="24"/>
              </w:rPr>
              <w:t>日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</w:tr>
      <w:tr>
        <w:trPr>
          <w:trHeight w:val="3244" w:hRule="exact"/>
        </w:trPr>
        <w:tc>
          <w:tcPr>
            <w:tcW w:w="878" w:type="dxa"/>
            <w:tcBorders>
              <w:top w:val="single" w:sz="3" w:space="0" w:color="6B7074"/>
              <w:left w:val="single" w:sz="17" w:space="0" w:color="000000"/>
              <w:bottom w:val="nil" w:sz="6" w:space="0" w:color="auto"/>
              <w:right w:val="single" w:sz="3" w:space="0" w:color="878C9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</w:p>
          <w:p>
            <w:pPr>
              <w:pStyle w:val="TableParagraph"/>
              <w:spacing w:line="285" w:lineRule="auto"/>
              <w:ind w:left="304" w:right="262" w:firstLine="7"/>
              <w:jc w:val="both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推</w:t>
            </w:r>
            <w:r>
              <w:rPr>
                <w:rFonts w:ascii="宋体" w:hAnsi="宋体" w:cs="宋体" w:eastAsia="宋体"/>
                <w:color w:val="5D6267"/>
                <w:w w:val="93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荐</w:t>
            </w:r>
            <w:r>
              <w:rPr>
                <w:rFonts w:ascii="宋体" w:hAnsi="宋体" w:cs="宋体" w:eastAsia="宋体"/>
                <w:color w:val="5D6267"/>
                <w:w w:val="94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单</w:t>
            </w:r>
            <w:r>
              <w:rPr>
                <w:rFonts w:ascii="宋体" w:hAnsi="宋体" w:cs="宋体" w:eastAsia="宋体"/>
                <w:color w:val="5D6267"/>
                <w:w w:val="91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位</w:t>
            </w:r>
            <w:r>
              <w:rPr>
                <w:rFonts w:ascii="宋体" w:hAnsi="宋体" w:cs="宋体" w:eastAsia="宋体"/>
                <w:color w:val="5D6267"/>
                <w:w w:val="98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w w:val="95"/>
                <w:sz w:val="30"/>
                <w:szCs w:val="30"/>
              </w:rPr>
              <w:t>意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single" w:sz="3" w:space="0" w:color="878C9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</w:p>
          <w:p>
            <w:pPr>
              <w:pStyle w:val="TableParagraph"/>
              <w:spacing w:line="296" w:lineRule="exact"/>
              <w:ind w:left="444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5D6267"/>
                <w:spacing w:val="13"/>
                <w:sz w:val="29"/>
                <w:szCs w:val="29"/>
              </w:rPr>
              <w:t>负责人签字</w:t>
            </w:r>
            <w:r>
              <w:rPr>
                <w:rFonts w:ascii="宋体" w:hAnsi="宋体" w:cs="宋体" w:eastAsia="宋体"/>
                <w:color w:val="5D6267"/>
                <w:spacing w:val="-123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5D6267"/>
                <w:sz w:val="29"/>
                <w:szCs w:val="29"/>
              </w:rPr>
              <w:t>：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3511" w:type="dxa"/>
            <w:gridSpan w:val="3"/>
            <w:tcBorders>
              <w:top w:val="single" w:sz="6" w:space="0" w:color="747780"/>
              <w:left w:val="nil" w:sz="6" w:space="0" w:color="auto"/>
              <w:bottom w:val="nil" w:sz="6" w:space="0" w:color="auto"/>
              <w:right w:val="single" w:sz="16" w:space="0" w:color="9C9CA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</w:p>
          <w:p>
            <w:pPr>
              <w:pStyle w:val="TableParagraph"/>
              <w:spacing w:line="317" w:lineRule="exact"/>
              <w:ind w:left="1548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6E7277"/>
                <w:sz w:val="29"/>
                <w:szCs w:val="29"/>
              </w:rPr>
              <w:t>单位盖章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</w:tr>
      <w:tr>
        <w:trPr>
          <w:trHeight w:val="1008" w:hRule="exact"/>
        </w:trPr>
        <w:tc>
          <w:tcPr>
            <w:tcW w:w="878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325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5D6267"/>
                <w:w w:val="87"/>
                <w:sz w:val="30"/>
                <w:szCs w:val="30"/>
              </w:rPr>
              <w:t>见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47"/>
              <w:jc w:val="righ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6E7277"/>
                <w:w w:val="88"/>
                <w:sz w:val="29"/>
                <w:szCs w:val="29"/>
              </w:rPr>
              <w:t>年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6E7277"/>
                <w:w w:val="83"/>
                <w:sz w:val="29"/>
                <w:szCs w:val="29"/>
              </w:rPr>
              <w:t>月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9C9CA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909397"/>
                <w:w w:val="96"/>
                <w:sz w:val="24"/>
                <w:szCs w:val="24"/>
              </w:rPr>
              <w:t>日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</w:tr>
    </w:tbl>
    <w:p>
      <w:pPr>
        <w:spacing w:line="240" w:lineRule="auto" w:before="2"/>
        <w:rPr>
          <w:rFonts w:ascii="宋体" w:hAnsi="宋体" w:cs="宋体" w:eastAsia="宋体"/>
          <w:sz w:val="12"/>
          <w:szCs w:val="12"/>
        </w:rPr>
      </w:pPr>
    </w:p>
    <w:p>
      <w:pPr>
        <w:spacing w:before="69"/>
        <w:ind w:left="2851" w:right="1992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599998pt;margin-top:-22.914141pt;width:390.6pt;height:13.7pt;mso-position-horizontal-relative:page;mso-position-vertical-relative:paragraph;z-index:-60112" coordorigin="2232,-458" coordsize="7812,274">
            <v:group style="position:absolute;left:3107;top:-455;width:2;height:231" coordorigin="3107,-455" coordsize="2,231">
              <v:shape style="position:absolute;left:3107;top:-455;width:2;height:231" coordorigin="3107,-455" coordsize="0,231" path="m3107,-224l3107,-455e" filled="false" stroked="true" strokeweight=".36pt" strokecolor="#707477">
                <v:path arrowok="t"/>
              </v:shape>
            </v:group>
            <v:group style="position:absolute;left:2239;top:-192;width:7798;height:2" coordorigin="2239,-192" coordsize="7798,2">
              <v:shape style="position:absolute;left:2239;top:-192;width:7798;height:2" coordorigin="2239,-192" coordsize="7798,0" path="m2239,-192l10037,-192e" filled="false" stroked="true" strokeweight=".72pt" strokecolor="#707477">
                <v:path arrowok="t"/>
              </v:shape>
            </v:group>
            <w10:wrap type="none"/>
          </v:group>
        </w:pict>
      </w:r>
      <w:r>
        <w:rPr>
          <w:rFonts w:ascii="Arial"/>
          <w:color w:val="909397"/>
          <w:sz w:val="24"/>
        </w:rPr>
        <w:t>16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0" w:lineRule="exact"/>
        <w:ind w:left="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5.3pt;height:.4pt;mso-position-horizontal-relative:char;mso-position-vertical-relative:line" coordorigin="0,0" coordsize="7906,8">
            <v:group style="position:absolute;left:4;top:4;width:7899;height:2" coordorigin="4,4" coordsize="7899,2">
              <v:shape style="position:absolute;left:4;top:4;width:7899;height:2" coordorigin="4,4" coordsize="7899,0" path="m4,4l7902,4e" filled="false" stroked="true" strokeweight=".36pt" strokecolor="#b3bcb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pgSz w:w="11930" w:h="16880"/>
          <w:pgMar w:top="0" w:bottom="0" w:left="0" w:right="0"/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69" w:lineRule="exact"/>
        <w:ind w:left="101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position w:val="0"/>
          <w:sz w:val="6"/>
          <w:szCs w:val="6"/>
        </w:rPr>
        <w:pict>
          <v:group style="width:324.4pt;height:3.5pt;mso-position-horizontal-relative:char;mso-position-vertical-relative:line" coordorigin="0,0" coordsize="6488,70">
            <v:group style="position:absolute;left:35;top:35;width:6419;height:2" coordorigin="35,35" coordsize="6419,2">
              <v:shape style="position:absolute;left:35;top:35;width:6419;height:2" coordorigin="35,35" coordsize="6419,0" path="m35,35l6453,35e" filled="false" stroked="true" strokeweight="3.484278pt" strokecolor="#b8bfc3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6"/>
          <w:szCs w:val="6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" w:lineRule="exact"/>
        <w:ind w:left="2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8.85pt;height:1.05pt;mso-position-horizontal-relative:char;mso-position-vertical-relative:line" coordorigin="0,0" coordsize="4377,21">
            <v:group style="position:absolute;left:10;top:10;width:4356;height:2" coordorigin="10,10" coordsize="4356,2">
              <v:shape style="position:absolute;left:10;top:10;width:4356;height:2" coordorigin="10,10" coordsize="4356,0" path="m10,10l4366,10e" filled="false" stroked="true" strokeweight="1.045283pt" strokecolor="#979c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480" w:lineRule="exact"/>
        <w:ind w:left="3070" w:right="0"/>
        <w:jc w:val="left"/>
      </w:pPr>
      <w:r>
        <w:rPr>
          <w:color w:val="676B72"/>
          <w:w w:val="95"/>
        </w:rPr>
        <w:t>交通运输青年科技英才推荐</w:t>
      </w:r>
      <w:r>
        <w:rPr>
          <w:color w:val="676B72"/>
          <w:spacing w:val="91"/>
          <w:w w:val="95"/>
        </w:rPr>
        <w:t> </w:t>
      </w:r>
      <w:r>
        <w:rPr>
          <w:color w:val="676B72"/>
          <w:spacing w:val="-13"/>
          <w:w w:val="95"/>
        </w:rPr>
        <w:t>简表</w:t>
      </w:r>
      <w:r>
        <w:rPr>
          <w:spacing w:val="-13"/>
        </w:rPr>
      </w:r>
    </w:p>
    <w:p>
      <w:pPr>
        <w:spacing w:line="240" w:lineRule="auto" w:before="13"/>
        <w:rPr>
          <w:rFonts w:ascii="宋体" w:hAnsi="宋体" w:cs="宋体" w:eastAsia="宋体"/>
          <w:sz w:val="19"/>
          <w:szCs w:val="19"/>
        </w:rPr>
      </w:pPr>
    </w:p>
    <w:tbl>
      <w:tblPr>
        <w:tblW w:w="0" w:type="auto"/>
        <w:jc w:val="left"/>
        <w:tblInd w:w="17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1706"/>
        <w:gridCol w:w="1418"/>
        <w:gridCol w:w="1427"/>
        <w:gridCol w:w="1692"/>
      </w:tblGrid>
      <w:tr>
        <w:trPr>
          <w:trHeight w:val="609" w:hRule="exact"/>
        </w:trPr>
        <w:tc>
          <w:tcPr>
            <w:tcW w:w="1706" w:type="dxa"/>
            <w:tcBorders>
              <w:top w:val="single" w:sz="6" w:space="0" w:color="90939C"/>
              <w:left w:val="single" w:sz="6" w:space="0" w:color="A0A3AF"/>
              <w:bottom w:val="single" w:sz="6" w:space="0" w:color="9397A0"/>
              <w:right w:val="single" w:sz="6" w:space="0" w:color="9397A0"/>
            </w:tcBorders>
          </w:tcPr>
          <w:p>
            <w:pPr>
              <w:pStyle w:val="TableParagraph"/>
              <w:tabs>
                <w:tab w:pos="1022" w:val="left" w:leader="none"/>
              </w:tabs>
              <w:spacing w:line="240" w:lineRule="auto" w:before="73"/>
              <w:ind w:left="45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78C95"/>
                <w:w w:val="95"/>
                <w:sz w:val="28"/>
                <w:szCs w:val="28"/>
              </w:rPr>
              <w:t>姓</w:t>
              <w:tab/>
            </w:r>
            <w:r>
              <w:rPr>
                <w:rFonts w:ascii="宋体" w:hAnsi="宋体" w:cs="宋体" w:eastAsia="宋体"/>
                <w:color w:val="878C95"/>
                <w:sz w:val="28"/>
                <w:szCs w:val="28"/>
              </w:rPr>
              <w:t>名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6" w:space="0" w:color="90939C"/>
              <w:left w:val="single" w:sz="6" w:space="0" w:color="9397A0"/>
              <w:bottom w:val="single" w:sz="6" w:space="0" w:color="9397A0"/>
              <w:right w:val="single" w:sz="6" w:space="0" w:color="A0A3AC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90939C"/>
              <w:left w:val="single" w:sz="6" w:space="0" w:color="A0A3AC"/>
              <w:bottom w:val="single" w:sz="6" w:space="0" w:color="9397A0"/>
              <w:right w:val="single" w:sz="8" w:space="0" w:color="9393A0"/>
            </w:tcBorders>
          </w:tcPr>
          <w:p>
            <w:pPr>
              <w:pStyle w:val="TableParagraph"/>
              <w:tabs>
                <w:tab w:pos="865" w:val="left" w:leader="none"/>
              </w:tabs>
              <w:spacing w:line="240" w:lineRule="auto" w:before="49"/>
              <w:ind w:left="315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878C95"/>
                <w:w w:val="80"/>
                <w:sz w:val="30"/>
                <w:szCs w:val="30"/>
              </w:rPr>
              <w:t>性</w:t>
              <w:tab/>
            </w:r>
            <w:r>
              <w:rPr>
                <w:rFonts w:ascii="宋体" w:hAnsi="宋体" w:cs="宋体" w:eastAsia="宋体"/>
                <w:color w:val="878C95"/>
                <w:w w:val="95"/>
                <w:sz w:val="30"/>
                <w:szCs w:val="30"/>
              </w:rPr>
              <w:t>别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1427" w:type="dxa"/>
            <w:tcBorders>
              <w:top w:val="single" w:sz="6" w:space="0" w:color="90939C"/>
              <w:left w:val="single" w:sz="8" w:space="0" w:color="9393A0"/>
              <w:bottom w:val="single" w:sz="6" w:space="0" w:color="9397A0"/>
              <w:right w:val="single" w:sz="8" w:space="0" w:color="90939C"/>
            </w:tcBorders>
          </w:tcPr>
          <w:p>
            <w:pPr/>
          </w:p>
        </w:tc>
        <w:tc>
          <w:tcPr>
            <w:tcW w:w="1692" w:type="dxa"/>
            <w:vMerge w:val="restart"/>
            <w:tcBorders>
              <w:top w:val="single" w:sz="6" w:space="0" w:color="90939C"/>
              <w:left w:val="single" w:sz="8" w:space="0" w:color="90939C"/>
              <w:right w:val="single" w:sz="6" w:space="0" w:color="9093A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42"/>
                <w:szCs w:val="4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40" w:lineRule="auto"/>
              <w:ind w:left="442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878C95"/>
                <w:w w:val="80"/>
                <w:sz w:val="30"/>
                <w:szCs w:val="30"/>
              </w:rPr>
              <w:t>照</w:t>
              <w:tab/>
            </w:r>
            <w:r>
              <w:rPr>
                <w:rFonts w:ascii="宋体" w:hAnsi="宋体" w:cs="宋体" w:eastAsia="宋体"/>
                <w:color w:val="878C95"/>
                <w:w w:val="90"/>
                <w:sz w:val="30"/>
                <w:szCs w:val="30"/>
              </w:rPr>
              <w:t>片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442" w:hRule="exact"/>
        </w:trPr>
        <w:tc>
          <w:tcPr>
            <w:tcW w:w="1706" w:type="dxa"/>
            <w:tcBorders>
              <w:top w:val="single" w:sz="6" w:space="0" w:color="9397A0"/>
              <w:left w:val="single" w:sz="6" w:space="0" w:color="A3A8AF"/>
              <w:bottom w:val="single" w:sz="3" w:space="0" w:color="A3A8AF"/>
              <w:right w:val="single" w:sz="6" w:space="0" w:color="9CA0A8"/>
            </w:tcBorders>
          </w:tcPr>
          <w:p>
            <w:pPr>
              <w:pStyle w:val="TableParagraph"/>
              <w:spacing w:line="378" w:lineRule="exact" w:before="54"/>
              <w:ind w:left="332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878C95"/>
                <w:spacing w:val="16"/>
                <w:w w:val="85"/>
                <w:sz w:val="29"/>
                <w:szCs w:val="29"/>
              </w:rPr>
              <w:t>出生</w:t>
            </w:r>
            <w:r>
              <w:rPr>
                <w:rFonts w:ascii="宋体" w:hAnsi="宋体" w:cs="宋体" w:eastAsia="宋体"/>
                <w:color w:val="878C95"/>
                <w:spacing w:val="-74"/>
                <w:w w:val="85"/>
                <w:sz w:val="29"/>
                <w:szCs w:val="29"/>
              </w:rPr>
              <w:t> </w:t>
            </w:r>
            <w:r>
              <w:rPr>
                <w:rFonts w:ascii="宋体" w:hAnsi="宋体" w:cs="宋体" w:eastAsia="宋体"/>
                <w:color w:val="878C95"/>
                <w:w w:val="85"/>
                <w:sz w:val="29"/>
                <w:szCs w:val="29"/>
              </w:rPr>
              <w:t>日期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1706" w:type="dxa"/>
            <w:tcBorders>
              <w:top w:val="single" w:sz="6" w:space="0" w:color="9397A0"/>
              <w:left w:val="single" w:sz="6" w:space="0" w:color="9CA0A8"/>
              <w:bottom w:val="single" w:sz="3" w:space="0" w:color="A3A8AF"/>
              <w:right w:val="single" w:sz="8" w:space="0" w:color="9397A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9397A0"/>
              <w:left w:val="single" w:sz="8" w:space="0" w:color="9397A0"/>
              <w:bottom w:val="single" w:sz="3" w:space="0" w:color="A3A8AF"/>
              <w:right w:val="single" w:sz="8" w:space="0" w:color="9393A0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378" w:lineRule="exact" w:before="54"/>
              <w:ind w:left="318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878C95"/>
                <w:w w:val="85"/>
                <w:sz w:val="29"/>
                <w:szCs w:val="29"/>
              </w:rPr>
              <w:t>民</w:t>
              <w:tab/>
            </w:r>
            <w:r>
              <w:rPr>
                <w:rFonts w:ascii="宋体" w:hAnsi="宋体" w:cs="宋体" w:eastAsia="宋体"/>
                <w:color w:val="878C95"/>
                <w:sz w:val="29"/>
                <w:szCs w:val="29"/>
              </w:rPr>
              <w:t>族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1427" w:type="dxa"/>
            <w:tcBorders>
              <w:top w:val="single" w:sz="6" w:space="0" w:color="9397A0"/>
              <w:left w:val="single" w:sz="8" w:space="0" w:color="9393A0"/>
              <w:bottom w:val="single" w:sz="3" w:space="0" w:color="878C93"/>
              <w:right w:val="single" w:sz="8" w:space="0" w:color="90939C"/>
            </w:tcBorders>
          </w:tcPr>
          <w:p>
            <w:pPr/>
          </w:p>
        </w:tc>
        <w:tc>
          <w:tcPr>
            <w:tcW w:w="1692" w:type="dxa"/>
            <w:vMerge/>
            <w:tcBorders>
              <w:left w:val="single" w:sz="8" w:space="0" w:color="90939C"/>
              <w:right w:val="single" w:sz="6" w:space="0" w:color="9093A0"/>
            </w:tcBorders>
          </w:tcPr>
          <w:p>
            <w:pPr/>
          </w:p>
        </w:tc>
      </w:tr>
      <w:tr>
        <w:trPr>
          <w:trHeight w:val="754" w:hRule="exact"/>
        </w:trPr>
        <w:tc>
          <w:tcPr>
            <w:tcW w:w="1706" w:type="dxa"/>
            <w:tcBorders>
              <w:top w:val="single" w:sz="3" w:space="0" w:color="A3A8AF"/>
              <w:left w:val="single" w:sz="15" w:space="0" w:color="A3A8AF"/>
              <w:bottom w:val="single" w:sz="6" w:space="0" w:color="90939C"/>
              <w:right w:val="single" w:sz="6" w:space="0" w:color="9CA0A8"/>
            </w:tcBorders>
          </w:tcPr>
          <w:p>
            <w:pPr>
              <w:pStyle w:val="TableParagraph"/>
              <w:tabs>
                <w:tab w:pos="1003" w:val="left" w:leader="none"/>
              </w:tabs>
              <w:spacing w:line="240" w:lineRule="auto" w:before="205"/>
              <w:ind w:left="445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878C95"/>
                <w:w w:val="80"/>
                <w:sz w:val="30"/>
                <w:szCs w:val="30"/>
              </w:rPr>
              <w:t>学</w:t>
              <w:tab/>
            </w:r>
            <w:r>
              <w:rPr>
                <w:rFonts w:ascii="宋体" w:hAnsi="宋体" w:cs="宋体" w:eastAsia="宋体"/>
                <w:color w:val="878C95"/>
                <w:w w:val="90"/>
                <w:sz w:val="30"/>
                <w:szCs w:val="30"/>
              </w:rPr>
              <w:t>历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1706" w:type="dxa"/>
            <w:tcBorders>
              <w:top w:val="single" w:sz="3" w:space="0" w:color="A3A8AF"/>
              <w:left w:val="single" w:sz="6" w:space="0" w:color="9CA0A8"/>
              <w:bottom w:val="single" w:sz="6" w:space="0" w:color="90939C"/>
              <w:right w:val="single" w:sz="8" w:space="0" w:color="9397A0"/>
            </w:tcBorders>
          </w:tcPr>
          <w:p>
            <w:pPr/>
          </w:p>
        </w:tc>
        <w:tc>
          <w:tcPr>
            <w:tcW w:w="1418" w:type="dxa"/>
            <w:tcBorders>
              <w:top w:val="single" w:sz="3" w:space="0" w:color="A3A8AF"/>
              <w:left w:val="single" w:sz="8" w:space="0" w:color="9397A0"/>
              <w:bottom w:val="single" w:sz="6" w:space="0" w:color="90939C"/>
              <w:right w:val="single" w:sz="8" w:space="0" w:color="9393A0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240" w:lineRule="auto" w:before="205"/>
              <w:ind w:left="311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878C95"/>
                <w:w w:val="80"/>
                <w:sz w:val="30"/>
                <w:szCs w:val="30"/>
              </w:rPr>
              <w:t>学</w:t>
              <w:tab/>
            </w:r>
            <w:r>
              <w:rPr>
                <w:rFonts w:ascii="宋体" w:hAnsi="宋体" w:cs="宋体" w:eastAsia="宋体"/>
                <w:color w:val="878C95"/>
                <w:w w:val="95"/>
                <w:sz w:val="30"/>
                <w:szCs w:val="30"/>
              </w:rPr>
              <w:t>位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1427" w:type="dxa"/>
            <w:tcBorders>
              <w:top w:val="single" w:sz="3" w:space="0" w:color="878C93"/>
              <w:left w:val="single" w:sz="8" w:space="0" w:color="9393A0"/>
              <w:bottom w:val="single" w:sz="6" w:space="0" w:color="90939C"/>
              <w:right w:val="single" w:sz="8" w:space="0" w:color="90939C"/>
            </w:tcBorders>
          </w:tcPr>
          <w:p>
            <w:pPr/>
          </w:p>
        </w:tc>
        <w:tc>
          <w:tcPr>
            <w:tcW w:w="1692" w:type="dxa"/>
            <w:vMerge/>
            <w:tcBorders>
              <w:left w:val="single" w:sz="8" w:space="0" w:color="90939C"/>
              <w:right w:val="single" w:sz="6" w:space="0" w:color="9093A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1706" w:type="dxa"/>
            <w:tcBorders>
              <w:top w:val="single" w:sz="6" w:space="0" w:color="90939C"/>
              <w:left w:val="single" w:sz="15" w:space="0" w:color="A3A8AF"/>
              <w:bottom w:val="single" w:sz="6" w:space="0" w:color="9397A0"/>
              <w:right w:val="single" w:sz="6" w:space="0" w:color="9CA0A8"/>
            </w:tcBorders>
          </w:tcPr>
          <w:p>
            <w:pPr>
              <w:pStyle w:val="TableParagraph"/>
              <w:tabs>
                <w:tab w:pos="996" w:val="left" w:leader="none"/>
              </w:tabs>
              <w:spacing w:line="240" w:lineRule="auto" w:before="84"/>
              <w:ind w:left="425"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  <w:r>
              <w:rPr>
                <w:rFonts w:ascii="宋体" w:hAnsi="宋体" w:cs="宋体" w:eastAsia="宋体"/>
                <w:color w:val="878C95"/>
                <w:sz w:val="27"/>
                <w:szCs w:val="27"/>
              </w:rPr>
              <w:t>籍</w:t>
              <w:tab/>
              <w:t>贯</w:t>
            </w:r>
            <w:r>
              <w:rPr>
                <w:rFonts w:ascii="宋体" w:hAnsi="宋体" w:cs="宋体" w:eastAsia="宋体"/>
                <w:sz w:val="27"/>
                <w:szCs w:val="27"/>
              </w:rPr>
            </w:r>
          </w:p>
        </w:tc>
        <w:tc>
          <w:tcPr>
            <w:tcW w:w="1706" w:type="dxa"/>
            <w:tcBorders>
              <w:top w:val="single" w:sz="6" w:space="0" w:color="90939C"/>
              <w:left w:val="single" w:sz="6" w:space="0" w:color="9CA0A8"/>
              <w:bottom w:val="single" w:sz="6" w:space="0" w:color="9397A0"/>
              <w:right w:val="single" w:sz="8" w:space="0" w:color="9397A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90939C"/>
              <w:left w:val="single" w:sz="8" w:space="0" w:color="9397A0"/>
              <w:bottom w:val="single" w:sz="6" w:space="0" w:color="9397A0"/>
              <w:right w:val="single" w:sz="8" w:space="0" w:color="9393A0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240" w:lineRule="auto" w:before="61"/>
              <w:ind w:left="297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878C95"/>
                <w:w w:val="85"/>
                <w:sz w:val="29"/>
                <w:szCs w:val="29"/>
              </w:rPr>
              <w:t>党</w:t>
              <w:tab/>
            </w:r>
            <w:r>
              <w:rPr>
                <w:rFonts w:ascii="宋体" w:hAnsi="宋体" w:cs="宋体" w:eastAsia="宋体"/>
                <w:color w:val="878C95"/>
                <w:sz w:val="29"/>
                <w:szCs w:val="29"/>
              </w:rPr>
              <w:t>派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1427" w:type="dxa"/>
            <w:tcBorders>
              <w:top w:val="single" w:sz="6" w:space="0" w:color="90939C"/>
              <w:left w:val="single" w:sz="8" w:space="0" w:color="9393A0"/>
              <w:bottom w:val="single" w:sz="6" w:space="0" w:color="9397A0"/>
              <w:right w:val="single" w:sz="8" w:space="0" w:color="90939C"/>
            </w:tcBorders>
          </w:tcPr>
          <w:p>
            <w:pPr/>
          </w:p>
        </w:tc>
        <w:tc>
          <w:tcPr>
            <w:tcW w:w="1692" w:type="dxa"/>
            <w:vMerge/>
            <w:tcBorders>
              <w:left w:val="single" w:sz="8" w:space="0" w:color="90939C"/>
              <w:bottom w:val="single" w:sz="6" w:space="0" w:color="9397A0"/>
              <w:right w:val="single" w:sz="6" w:space="0" w:color="9093A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1706" w:type="dxa"/>
            <w:tcBorders>
              <w:top w:val="single" w:sz="6" w:space="0" w:color="9397A0"/>
              <w:left w:val="single" w:sz="15" w:space="0" w:color="A3A8AF"/>
              <w:bottom w:val="single" w:sz="6" w:space="0" w:color="90939C"/>
              <w:right w:val="single" w:sz="6" w:space="0" w:color="9CA0A8"/>
            </w:tcBorders>
          </w:tcPr>
          <w:p>
            <w:pPr>
              <w:pStyle w:val="TableParagraph"/>
              <w:tabs>
                <w:tab w:pos="989" w:val="left" w:leader="none"/>
              </w:tabs>
              <w:spacing w:line="240" w:lineRule="auto" w:before="66"/>
              <w:ind w:left="432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78C95"/>
                <w:w w:val="85"/>
                <w:sz w:val="28"/>
                <w:szCs w:val="28"/>
              </w:rPr>
              <w:t>职</w:t>
              <w:tab/>
            </w:r>
            <w:r>
              <w:rPr>
                <w:rFonts w:ascii="宋体" w:hAnsi="宋体" w:cs="宋体" w:eastAsia="宋体"/>
                <w:color w:val="878C95"/>
                <w:sz w:val="28"/>
                <w:szCs w:val="28"/>
              </w:rPr>
              <w:t>称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6" w:space="0" w:color="9397A0"/>
              <w:left w:val="single" w:sz="6" w:space="0" w:color="9CA0A8"/>
              <w:bottom w:val="single" w:sz="6" w:space="0" w:color="90939C"/>
              <w:right w:val="single" w:sz="8" w:space="0" w:color="9397A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9397A0"/>
              <w:left w:val="single" w:sz="8" w:space="0" w:color="9397A0"/>
              <w:bottom w:val="single" w:sz="6" w:space="0" w:color="90939C"/>
              <w:right w:val="single" w:sz="8" w:space="0" w:color="9393A0"/>
            </w:tcBorders>
          </w:tcPr>
          <w:p>
            <w:pPr>
              <w:pStyle w:val="TableParagraph"/>
              <w:spacing w:line="240" w:lineRule="auto" w:before="73"/>
              <w:ind w:left="15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78C95"/>
                <w:spacing w:val="13"/>
                <w:w w:val="90"/>
                <w:sz w:val="28"/>
                <w:szCs w:val="28"/>
              </w:rPr>
              <w:t>专业</w:t>
            </w:r>
            <w:r>
              <w:rPr>
                <w:rFonts w:ascii="宋体" w:hAnsi="宋体" w:cs="宋体" w:eastAsia="宋体"/>
                <w:color w:val="878C95"/>
                <w:spacing w:val="-70"/>
                <w:w w:val="90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78C95"/>
                <w:w w:val="90"/>
                <w:sz w:val="28"/>
                <w:szCs w:val="28"/>
              </w:rPr>
              <w:t>专长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3118" w:type="dxa"/>
            <w:gridSpan w:val="2"/>
            <w:tcBorders>
              <w:top w:val="single" w:sz="6" w:space="0" w:color="9397A0"/>
              <w:left w:val="single" w:sz="8" w:space="0" w:color="9393A0"/>
              <w:bottom w:val="single" w:sz="6" w:space="0" w:color="90939C"/>
              <w:right w:val="single" w:sz="6" w:space="0" w:color="9093A0"/>
            </w:tcBorders>
          </w:tcPr>
          <w:p>
            <w:pPr/>
          </w:p>
        </w:tc>
      </w:tr>
      <w:tr>
        <w:trPr>
          <w:trHeight w:val="1501" w:hRule="exact"/>
        </w:trPr>
        <w:tc>
          <w:tcPr>
            <w:tcW w:w="1706" w:type="dxa"/>
            <w:tcBorders>
              <w:top w:val="single" w:sz="6" w:space="0" w:color="90939C"/>
              <w:left w:val="single" w:sz="15" w:space="0" w:color="A3A8AF"/>
              <w:bottom w:val="single" w:sz="6" w:space="0" w:color="9397A0"/>
              <w:right w:val="single" w:sz="6" w:space="0" w:color="9CA0A8"/>
            </w:tcBorders>
          </w:tcPr>
          <w:p>
            <w:pPr>
              <w:pStyle w:val="TableParagraph"/>
              <w:spacing w:line="280" w:lineRule="auto" w:before="269"/>
              <w:ind w:left="418" w:right="292" w:hanging="126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979AA3"/>
                <w:w w:val="90"/>
                <w:sz w:val="30"/>
                <w:szCs w:val="30"/>
              </w:rPr>
              <w:t>工作单位</w:t>
            </w:r>
            <w:r>
              <w:rPr>
                <w:rFonts w:ascii="宋体" w:hAnsi="宋体" w:cs="宋体" w:eastAsia="宋体"/>
                <w:color w:val="979AA3"/>
                <w:spacing w:val="-123"/>
                <w:w w:val="90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979AA3"/>
                <w:sz w:val="30"/>
                <w:szCs w:val="30"/>
              </w:rPr>
              <w:t>及地址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6242" w:type="dxa"/>
            <w:gridSpan w:val="4"/>
            <w:tcBorders>
              <w:top w:val="single" w:sz="6" w:space="0" w:color="90939C"/>
              <w:left w:val="single" w:sz="6" w:space="0" w:color="9CA0A8"/>
              <w:bottom w:val="single" w:sz="6" w:space="0" w:color="9397A0"/>
              <w:right w:val="single" w:sz="6" w:space="0" w:color="9093A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1706" w:type="dxa"/>
            <w:tcBorders>
              <w:top w:val="single" w:sz="6" w:space="0" w:color="9397A0"/>
              <w:left w:val="single" w:sz="15" w:space="0" w:color="A3A8AF"/>
              <w:bottom w:val="single" w:sz="6" w:space="0" w:color="979CA8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73"/>
              <w:ind w:left="27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78C95"/>
                <w:spacing w:val="15"/>
                <w:sz w:val="28"/>
                <w:szCs w:val="28"/>
              </w:rPr>
              <w:t>联系电话</w:t>
            </w:r>
            <w:r>
              <w:rPr>
                <w:rFonts w:ascii="宋体" w:hAnsi="宋体" w:cs="宋体" w:eastAsia="宋体"/>
                <w:spacing w:val="15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6" w:space="0" w:color="9397A0"/>
              <w:left w:val="single" w:sz="6" w:space="0" w:color="9CA0A8"/>
              <w:bottom w:val="single" w:sz="6" w:space="0" w:color="979CA8"/>
              <w:right w:val="single" w:sz="8" w:space="0" w:color="979CA3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9397A0"/>
              <w:left w:val="single" w:sz="8" w:space="0" w:color="979CA3"/>
              <w:bottom w:val="single" w:sz="6" w:space="0" w:color="979CA8"/>
              <w:right w:val="single" w:sz="6" w:space="0" w:color="9CA0A8"/>
            </w:tcBorders>
          </w:tcPr>
          <w:p>
            <w:pPr>
              <w:pStyle w:val="TableParagraph"/>
              <w:spacing w:line="240" w:lineRule="auto" w:before="73"/>
              <w:ind w:left="172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78C95"/>
                <w:sz w:val="28"/>
                <w:szCs w:val="28"/>
              </w:rPr>
              <w:t>电子信箱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3118" w:type="dxa"/>
            <w:gridSpan w:val="2"/>
            <w:tcBorders>
              <w:top w:val="single" w:sz="6" w:space="0" w:color="9397A0"/>
              <w:left w:val="single" w:sz="6" w:space="0" w:color="9CA0A8"/>
              <w:bottom w:val="single" w:sz="6" w:space="0" w:color="979CA8"/>
              <w:right w:val="single" w:sz="6" w:space="0" w:color="9093A0"/>
            </w:tcBorders>
          </w:tcPr>
          <w:p>
            <w:pPr/>
          </w:p>
        </w:tc>
      </w:tr>
      <w:tr>
        <w:trPr>
          <w:trHeight w:val="5759" w:hRule="exact"/>
        </w:trPr>
        <w:tc>
          <w:tcPr>
            <w:tcW w:w="7948" w:type="dxa"/>
            <w:gridSpan w:val="5"/>
            <w:tcBorders>
              <w:top w:val="single" w:sz="6" w:space="0" w:color="979CA8"/>
              <w:left w:val="single" w:sz="6" w:space="0" w:color="A3A8AF"/>
              <w:bottom w:val="single" w:sz="6" w:space="0" w:color="9397A0"/>
              <w:right w:val="single" w:sz="6" w:space="0" w:color="9397A3"/>
            </w:tcBorders>
          </w:tcPr>
          <w:p>
            <w:pPr>
              <w:pStyle w:val="TableParagraph"/>
              <w:spacing w:line="240" w:lineRule="auto" w:before="165"/>
              <w:ind w:left="95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878C95"/>
                <w:w w:val="97"/>
                <w:sz w:val="28"/>
                <w:szCs w:val="28"/>
              </w:rPr>
              <w:t>在专</w:t>
            </w:r>
            <w:r>
              <w:rPr>
                <w:rFonts w:ascii="宋体" w:hAnsi="宋体" w:cs="宋体" w:eastAsia="宋体"/>
                <w:color w:val="878C95"/>
                <w:spacing w:val="-98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78C95"/>
                <w:w w:val="84"/>
                <w:sz w:val="28"/>
                <w:szCs w:val="28"/>
              </w:rPr>
              <w:t>业</w:t>
            </w:r>
            <w:r>
              <w:rPr>
                <w:rFonts w:ascii="宋体" w:hAnsi="宋体" w:cs="宋体" w:eastAsia="宋体"/>
                <w:color w:val="878C95"/>
                <w:spacing w:val="-104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78C95"/>
                <w:w w:val="95"/>
                <w:sz w:val="28"/>
                <w:szCs w:val="28"/>
              </w:rPr>
              <w:t>技术方</w:t>
            </w:r>
            <w:r>
              <w:rPr>
                <w:rFonts w:ascii="宋体" w:hAnsi="宋体" w:cs="宋体" w:eastAsia="宋体"/>
                <w:color w:val="878C95"/>
                <w:spacing w:val="-8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78C95"/>
                <w:w w:val="88"/>
                <w:sz w:val="28"/>
                <w:szCs w:val="28"/>
              </w:rPr>
              <w:t>面</w:t>
            </w:r>
            <w:r>
              <w:rPr>
                <w:rFonts w:ascii="宋体" w:hAnsi="宋体" w:cs="宋体" w:eastAsia="宋体"/>
                <w:color w:val="878C95"/>
                <w:spacing w:val="-87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78C95"/>
                <w:spacing w:val="16"/>
                <w:w w:val="91"/>
                <w:sz w:val="28"/>
                <w:szCs w:val="28"/>
              </w:rPr>
              <w:t>的</w:t>
            </w:r>
            <w:r>
              <w:rPr>
                <w:rFonts w:ascii="宋体" w:hAnsi="宋体" w:cs="宋体" w:eastAsia="宋体"/>
                <w:color w:val="878C95"/>
                <w:w w:val="94"/>
                <w:sz w:val="28"/>
                <w:szCs w:val="28"/>
              </w:rPr>
              <w:t>主要成就和贡献简介（</w:t>
            </w:r>
            <w:r>
              <w:rPr>
                <w:rFonts w:ascii="宋体" w:hAnsi="宋体" w:cs="宋体" w:eastAsia="宋体"/>
                <w:color w:val="878C95"/>
                <w:spacing w:val="-62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78C95"/>
                <w:w w:val="93"/>
                <w:sz w:val="28"/>
                <w:szCs w:val="28"/>
              </w:rPr>
              <w:t>限</w:t>
            </w:r>
            <w:r>
              <w:rPr>
                <w:rFonts w:ascii="宋体" w:hAnsi="宋体" w:cs="宋体" w:eastAsia="宋体"/>
                <w:color w:val="878C95"/>
                <w:spacing w:val="-7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878C95"/>
                <w:sz w:val="27"/>
                <w:szCs w:val="27"/>
              </w:rPr>
              <w:t>400 </w:t>
            </w:r>
            <w:r>
              <w:rPr>
                <w:rFonts w:ascii="Times New Roman" w:hAnsi="Times New Roman" w:cs="Times New Roman" w:eastAsia="Times New Roman"/>
                <w:color w:val="878C95"/>
                <w:spacing w:val="-32"/>
                <w:sz w:val="27"/>
                <w:szCs w:val="27"/>
              </w:rPr>
              <w:t> </w:t>
            </w:r>
            <w:r>
              <w:rPr>
                <w:rFonts w:ascii="宋体" w:hAnsi="宋体" w:cs="宋体" w:eastAsia="宋体"/>
                <w:color w:val="878C95"/>
                <w:w w:val="94"/>
                <w:sz w:val="28"/>
                <w:szCs w:val="28"/>
              </w:rPr>
              <w:t>字以</w:t>
            </w:r>
            <w:r>
              <w:rPr>
                <w:rFonts w:ascii="宋体" w:hAnsi="宋体" w:cs="宋体" w:eastAsia="宋体"/>
                <w:color w:val="878C95"/>
                <w:spacing w:val="-75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878C95"/>
                <w:w w:val="69"/>
                <w:sz w:val="28"/>
                <w:szCs w:val="28"/>
              </w:rPr>
              <w:t>内</w:t>
            </w:r>
            <w:r>
              <w:rPr>
                <w:rFonts w:ascii="宋体" w:hAnsi="宋体" w:cs="宋体" w:eastAsia="宋体"/>
                <w:color w:val="878C95"/>
                <w:spacing w:val="31"/>
                <w:w w:val="69"/>
                <w:sz w:val="28"/>
                <w:szCs w:val="28"/>
              </w:rPr>
              <w:t>〉</w:t>
            </w:r>
            <w:r>
              <w:rPr>
                <w:rFonts w:ascii="宋体" w:hAnsi="宋体" w:cs="宋体" w:eastAsia="宋体"/>
                <w:color w:val="878C95"/>
                <w:w w:val="154"/>
                <w:sz w:val="28"/>
                <w:szCs w:val="28"/>
              </w:rPr>
              <w:t>：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24"/>
          <w:szCs w:val="24"/>
        </w:rPr>
      </w:pPr>
    </w:p>
    <w:p>
      <w:pPr>
        <w:spacing w:line="34" w:lineRule="exact"/>
        <w:ind w:left="6899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220.95pt;height:1.75pt;mso-position-horizontal-relative:char;mso-position-vertical-relative:line" coordorigin="0,0" coordsize="4419,35">
            <v:group style="position:absolute;left:17;top:17;width:4384;height:2" coordorigin="17,17" coordsize="4384,2">
              <v:shape style="position:absolute;left:17;top:17;width:4384;height:2" coordorigin="17,17" coordsize="4384,0" path="m17,17l4401,17e" filled="false" stroked="true" strokeweight="1.742139pt" strokecolor="#bcbfc3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spacing w:after="0" w:line="34" w:lineRule="exact"/>
        <w:rPr>
          <w:rFonts w:ascii="宋体" w:hAnsi="宋体" w:cs="宋体" w:eastAsia="宋体"/>
          <w:sz w:val="3"/>
          <w:szCs w:val="3"/>
        </w:rPr>
        <w:sectPr>
          <w:pgSz w:w="11930" w:h="16880"/>
          <w:pgMar w:top="0" w:bottom="0" w:left="240" w:right="260"/>
        </w:sectPr>
      </w:pPr>
    </w:p>
    <w:p>
      <w:pPr>
        <w:spacing w:line="267" w:lineRule="exact" w:before="0"/>
        <w:ind w:left="112" w:right="2078" w:firstLine="0"/>
        <w:jc w:val="left"/>
        <w:rPr>
          <w:rFonts w:ascii="宋体" w:hAnsi="宋体" w:cs="宋体" w:eastAsia="宋体"/>
          <w:sz w:val="38"/>
          <w:szCs w:val="38"/>
        </w:rPr>
      </w:pPr>
      <w:r>
        <w:rPr/>
        <w:pict>
          <v:group style="position:absolute;margin-left:359.640015pt;margin-top:1.140pt;width:236.55pt;height:.1pt;mso-position-horizontal-relative:page;mso-position-vertical-relative:paragraph;z-index:3592" coordorigin="7193,23" coordsize="4731,2">
            <v:shape style="position:absolute;left:7193;top:23;width:4731;height:2" coordorigin="7193,23" coordsize="4731,0" path="m7193,23l11923,23e" filled="false" stroked="true" strokeweight="2.52pt" strokecolor="#b3b8bc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484B52"/>
          <w:w w:val="241"/>
          <w:sz w:val="38"/>
          <w:szCs w:val="38"/>
        </w:rPr>
        <w:t>，</w:t>
      </w:r>
      <w:r>
        <w:rPr>
          <w:rFonts w:ascii="宋体" w:hAnsi="宋体" w:cs="宋体" w:eastAsia="宋体"/>
          <w:sz w:val="38"/>
          <w:szCs w:val="38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7"/>
          <w:szCs w:val="27"/>
        </w:rPr>
      </w:pPr>
    </w:p>
    <w:p>
      <w:pPr>
        <w:spacing w:line="480" w:lineRule="exact" w:before="0"/>
        <w:ind w:left="3273" w:right="2078" w:firstLine="0"/>
        <w:jc w:val="left"/>
        <w:rPr>
          <w:rFonts w:ascii="宋体" w:hAnsi="宋体" w:cs="宋体" w:eastAsia="宋体"/>
          <w:sz w:val="38"/>
          <w:szCs w:val="38"/>
        </w:rPr>
      </w:pPr>
      <w:r>
        <w:rPr/>
        <w:pict>
          <v:group style="position:absolute;margin-left:96.120003pt;margin-top:98.368126pt;width:61.6pt;height:.1pt;mso-position-horizontal-relative:page;mso-position-vertical-relative:paragraph;z-index:-59560" coordorigin="1922,1967" coordsize="1232,2">
            <v:shape style="position:absolute;left:1922;top:1967;width:1232;height:2" coordorigin="1922,1967" coordsize="1232,0" path="m1922,1967l3154,1967e" filled="false" stroked="true" strokeweight=".72pt" strokecolor="#646770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484B52"/>
          <w:w w:val="105"/>
          <w:sz w:val="38"/>
          <w:szCs w:val="38"/>
        </w:rPr>
        <w:t>交通运输青年科技英才登记表</w:t>
      </w:r>
      <w:r>
        <w:rPr>
          <w:rFonts w:ascii="宋体" w:hAnsi="宋体" w:cs="宋体" w:eastAsia="宋体"/>
          <w:sz w:val="38"/>
          <w:szCs w:val="38"/>
        </w:rPr>
      </w:r>
    </w:p>
    <w:p>
      <w:pPr>
        <w:spacing w:line="240" w:lineRule="auto" w:before="2"/>
        <w:rPr>
          <w:rFonts w:ascii="宋体" w:hAnsi="宋体" w:cs="宋体" w:eastAsia="宋体"/>
          <w:sz w:val="20"/>
          <w:szCs w:val="20"/>
        </w:rPr>
      </w:pPr>
    </w:p>
    <w:p>
      <w:pPr>
        <w:spacing w:line="3830" w:lineRule="exact"/>
        <w:ind w:left="1668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76"/>
          <w:sz w:val="20"/>
          <w:szCs w:val="20"/>
        </w:rPr>
        <w:pict>
          <v:group style="width:414pt;height:191.55pt;mso-position-horizontal-relative:char;mso-position-vertical-relative:line" coordorigin="0,0" coordsize="8280,3831">
            <v:group style="position:absolute;left:14;top:14;width:8259;height:2" coordorigin="14,14" coordsize="8259,2">
              <v:shape style="position:absolute;left:14;top:14;width:8259;height:2" coordorigin="14,14" coordsize="8259,0" path="m14,14l8273,14e" filled="false" stroked="true" strokeweight=".72pt" strokecolor="#6b7077">
                <v:path arrowok="t"/>
              </v:shape>
            </v:group>
            <v:group style="position:absolute;left:7;top:3820;width:8266;height:2" coordorigin="7,3820" coordsize="8266,2">
              <v:shape style="position:absolute;left:7;top:3820;width:8266;height:2" coordorigin="7,3820" coordsize="8266,0" path="m7,3820l8273,3820e" filled="false" stroked="true" strokeweight=".72pt" strokecolor="#6b7077">
                <v:path arrowok="t"/>
              </v:shape>
            </v:group>
            <v:group style="position:absolute;left:310;top:623;width:4695;height:2" coordorigin="310,623" coordsize="4695,2">
              <v:shape style="position:absolute;left:310;top:623;width:4695;height:2" coordorigin="310,623" coordsize="4695,0" path="m310,623l5004,623e" filled="false" stroked="true" strokeweight=".72pt" strokecolor="#676b77">
                <v:path arrowok="t"/>
              </v:shape>
            </v:group>
            <v:group style="position:absolute;left:3262;top:137;width:2;height:3082" coordorigin="3262,137" coordsize="2,3082">
              <v:shape style="position:absolute;left:3262;top:137;width:2;height:3082" coordorigin="3262,137" coordsize="0,3082" path="m3262,3218l3262,137e" filled="false" stroked="true" strokeweight=".72pt" strokecolor="#6b7077">
                <v:path arrowok="t"/>
              </v:shape>
            </v:group>
            <v:group style="position:absolute;left:1728;top:1228;width:3003;height:2" coordorigin="1728,1228" coordsize="3003,2">
              <v:shape style="position:absolute;left:1728;top:1228;width:3003;height:2" coordorigin="1728,1228" coordsize="3003,0" path="m1728,1228l4730,1228e" filled="false" stroked="true" strokeweight=".72pt" strokecolor="#676b74">
                <v:path arrowok="t"/>
              </v:shape>
            </v:group>
            <v:group style="position:absolute;left:310;top:1840;width:4421;height:2" coordorigin="310,1840" coordsize="4421,2">
              <v:shape style="position:absolute;left:310;top:1840;width:4421;height:2" coordorigin="310,1840" coordsize="4421,0" path="m310,1840l4730,1840e" filled="false" stroked="true" strokeweight=".72pt" strokecolor="#676b74">
                <v:path arrowok="t"/>
              </v:shape>
            </v:group>
            <v:group style="position:absolute;left:310;top:2452;width:2960;height:2" coordorigin="310,2452" coordsize="2960,2">
              <v:shape style="position:absolute;left:310;top:2452;width:2960;height:2" coordorigin="310,2452" coordsize="2960,0" path="m310,2452l3269,2452e" filled="false" stroked="true" strokeweight=".72pt" strokecolor="#676b74">
                <v:path arrowok="t"/>
              </v:shape>
            </v:group>
            <v:group style="position:absolute;left:310;top:3215;width:4421;height:2" coordorigin="310,3215" coordsize="4421,2">
              <v:shape style="position:absolute;left:310;top:3215;width:4421;height:2" coordorigin="310,3215" coordsize="4421,0" path="m310,3215l4730,3215e" filled="false" stroked="true" strokeweight=".72pt" strokecolor="#5b6467">
                <v:path arrowok="t"/>
              </v:shape>
            </v:group>
            <v:group style="position:absolute;left:1789;top:7;width:2;height:3816" coordorigin="1789,7" coordsize="2,3816">
              <v:shape style="position:absolute;left:1789;top:7;width:2;height:3816" coordorigin="1789,7" coordsize="0,3816" path="m1789,3823l1789,7e" filled="false" stroked="true" strokeweight=".72pt" strokecolor="#747780">
                <v:path arrowok="t"/>
              </v:shape>
              <v:shape style="position:absolute;left:482;top:184;width:847;height:280" type="#_x0000_t202" filled="false" stroked="false">
                <v:textbox inset="0,0,0,0">
                  <w:txbxContent>
                    <w:p>
                      <w:pPr>
                        <w:tabs>
                          <w:tab w:pos="597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8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89"/>
                          <w:sz w:val="28"/>
                          <w:szCs w:val="28"/>
                        </w:rPr>
                        <w:t>名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737;top:177;width:828;height:280" type="#_x0000_t202" filled="false" stroked="false">
                <v:textbox inset="0,0,0,0">
                  <w:txbxContent>
                    <w:p>
                      <w:pPr>
                        <w:tabs>
                          <w:tab w:pos="575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4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90"/>
                          <w:sz w:val="28"/>
                          <w:szCs w:val="28"/>
                        </w:rPr>
                        <w:t>别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67;top:782;width:1112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spacing w:val="30"/>
                          <w:w w:val="87"/>
                          <w:sz w:val="28"/>
                          <w:szCs w:val="28"/>
                        </w:rPr>
                        <w:t>出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89"/>
                          <w:sz w:val="28"/>
                          <w:szCs w:val="28"/>
                        </w:rPr>
                        <w:t>生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pacing w:val="-4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pacing w:val="8"/>
                          <w:w w:val="82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9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751;top:789;width:829;height:280" type="#_x0000_t202" filled="false" stroked="false">
                <v:textbox inset="0,0,0,0">
                  <w:txbxContent>
                    <w:p>
                      <w:pPr>
                        <w:tabs>
                          <w:tab w:pos="554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3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98"/>
                          <w:sz w:val="28"/>
                          <w:szCs w:val="28"/>
                        </w:rPr>
                        <w:t>族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977;top:1074;width:837;height:300" type="#_x0000_t202" filled="false" stroked="false">
                <v:textbox inset="0,0,0,0">
                  <w:txbxContent>
                    <w:p>
                      <w:pPr>
                        <w:tabs>
                          <w:tab w:pos="590" w:val="left" w:leader="none"/>
                        </w:tabs>
                        <w:spacing w:line="30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 w:cs="宋体" w:eastAsia="宋体"/>
                          <w:color w:val="7B7E83"/>
                          <w:w w:val="81"/>
                          <w:sz w:val="30"/>
                          <w:szCs w:val="30"/>
                        </w:rPr>
                        <w:t>照</w:t>
                      </w:r>
                      <w:r>
                        <w:rPr>
                          <w:rFonts w:ascii="宋体" w:hAnsi="宋体" w:cs="宋体" w:eastAsia="宋体"/>
                          <w:color w:val="7B7E83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7B7E83"/>
                          <w:w w:val="82"/>
                          <w:sz w:val="30"/>
                          <w:szCs w:val="30"/>
                        </w:rPr>
                        <w:t>片</w:t>
                      </w:r>
                      <w:r>
                        <w:rPr>
                          <w:rFonts w:ascii="宋体" w:hAnsi="宋体" w:cs="宋体" w:eastAsia="宋体"/>
                          <w:sz w:val="30"/>
                          <w:szCs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497;top:1394;width:838;height:280" type="#_x0000_t202" filled="false" stroked="false">
                <v:textbox inset="0,0,0,0">
                  <w:txbxContent>
                    <w:p>
                      <w:pPr>
                        <w:tabs>
                          <w:tab w:pos="583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1"/>
                          <w:sz w:val="28"/>
                          <w:szCs w:val="28"/>
                        </w:rPr>
                        <w:t>学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91"/>
                          <w:sz w:val="28"/>
                          <w:szCs w:val="28"/>
                        </w:rPr>
                        <w:t>历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737;top:1394;width:852;height:280" type="#_x0000_t202" filled="false" stroked="false">
                <v:textbox inset="0,0,0,0">
                  <w:txbxContent>
                    <w:p>
                      <w:pPr>
                        <w:tabs>
                          <w:tab w:pos="568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4"/>
                          <w:sz w:val="28"/>
                          <w:szCs w:val="28"/>
                        </w:rPr>
                        <w:t>学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101"/>
                          <w:sz w:val="28"/>
                          <w:szCs w:val="28"/>
                        </w:rPr>
                        <w:t>位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75;top:2013;width:872;height:280" type="#_x0000_t202" filled="false" stroked="false">
                <v:textbox inset="0,0,0,0">
                  <w:txbxContent>
                    <w:p>
                      <w:pPr>
                        <w:tabs>
                          <w:tab w:pos="597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8"/>
                          <w:sz w:val="28"/>
                          <w:szCs w:val="28"/>
                        </w:rPr>
                        <w:t>籍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98"/>
                          <w:sz w:val="28"/>
                          <w:szCs w:val="28"/>
                        </w:rPr>
                        <w:t>贯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730;top:2013;width:847;height:280" type="#_x0000_t202" filled="false" stroked="false">
                <v:textbox inset="0,0,0,0">
                  <w:txbxContent>
                    <w:p>
                      <w:pPr>
                        <w:tabs>
                          <w:tab w:pos="583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2"/>
                          <w:sz w:val="28"/>
                          <w:szCs w:val="28"/>
                        </w:rPr>
                        <w:t>党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94"/>
                          <w:sz w:val="28"/>
                          <w:szCs w:val="28"/>
                        </w:rPr>
                        <w:t>派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90;top:2690;width:845;height:280" type="#_x0000_t202" filled="false" stroked="false">
                <v:textbox inset="0,0,0,0">
                  <w:txbxContent>
                    <w:p>
                      <w:pPr>
                        <w:tabs>
                          <w:tab w:pos="575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2"/>
                          <w:sz w:val="28"/>
                          <w:szCs w:val="28"/>
                        </w:rPr>
                        <w:t>职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96"/>
                          <w:sz w:val="28"/>
                          <w:szCs w:val="28"/>
                        </w:rPr>
                        <w:t>称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564;top:2697;width:1151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95"/>
                          <w:sz w:val="28"/>
                          <w:szCs w:val="28"/>
                        </w:rPr>
                        <w:t>评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spacing w:val="-10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101"/>
                          <w:sz w:val="28"/>
                          <w:szCs w:val="28"/>
                        </w:rPr>
                        <w:t>选年度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178;top:2690;width:940;height:296" type="#_x0000_t202" filled="false" stroked="false">
                <v:textbox inset="0,0,0,0">
                  <w:txbxContent>
                    <w:p>
                      <w:pPr>
                        <w:spacing w:line="295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606469"/>
                          <w:w w:val="106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06469"/>
                          <w:spacing w:val="-6"/>
                          <w:w w:val="106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06469"/>
                          <w:w w:val="112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06469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06469"/>
                          <w:w w:val="99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31;top:3374;width:1143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eastAsia="宋体"/>
                          <w:color w:val="606469"/>
                          <w:w w:val="102"/>
                          <w:sz w:val="28"/>
                          <w:szCs w:val="28"/>
                        </w:rPr>
                        <w:t>工作单位</w:t>
                      </w:r>
                      <w:r>
                        <w:rPr>
                          <w:rFonts w:ascii="宋体" w:hAnsi="宋体" w:cs="宋体" w:eastAsia="宋体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宋体" w:hAnsi="宋体" w:cs="宋体" w:eastAsia="宋体"/>
          <w:position w:val="-76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7"/>
          <w:szCs w:val="17"/>
        </w:rPr>
      </w:pPr>
    </w:p>
    <w:p>
      <w:pPr>
        <w:spacing w:before="16"/>
        <w:ind w:left="2380" w:right="2078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606469"/>
          <w:w w:val="105"/>
          <w:sz w:val="27"/>
          <w:szCs w:val="27"/>
        </w:rPr>
        <w:t>该同</w:t>
      </w:r>
      <w:r>
        <w:rPr>
          <w:rFonts w:ascii="宋体" w:hAnsi="宋体" w:cs="宋体" w:eastAsia="宋体"/>
          <w:color w:val="606469"/>
          <w:spacing w:val="-83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606469"/>
          <w:spacing w:val="4"/>
          <w:w w:val="105"/>
          <w:sz w:val="27"/>
          <w:szCs w:val="27"/>
        </w:rPr>
        <w:t>志基本信息和</w:t>
      </w:r>
      <w:r>
        <w:rPr>
          <w:rFonts w:ascii="宋体" w:hAnsi="宋体" w:cs="宋体" w:eastAsia="宋体"/>
          <w:color w:val="606469"/>
          <w:spacing w:val="-71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606469"/>
          <w:w w:val="105"/>
          <w:sz w:val="27"/>
          <w:szCs w:val="27"/>
        </w:rPr>
        <w:t>业绩成果属实</w:t>
      </w:r>
      <w:r>
        <w:rPr>
          <w:rFonts w:ascii="宋体" w:hAnsi="宋体" w:cs="宋体" w:eastAsia="宋体"/>
          <w:color w:val="606469"/>
          <w:spacing w:val="-46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606469"/>
          <w:w w:val="105"/>
          <w:sz w:val="27"/>
          <w:szCs w:val="27"/>
        </w:rPr>
        <w:t>。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after="0" w:line="240" w:lineRule="auto"/>
        <w:rPr>
          <w:rFonts w:ascii="宋体" w:hAnsi="宋体" w:cs="宋体" w:eastAsia="宋体"/>
          <w:sz w:val="20"/>
          <w:szCs w:val="20"/>
        </w:rPr>
        <w:sectPr>
          <w:pgSz w:w="11930" w:h="16880"/>
          <w:pgMar w:top="0" w:bottom="0" w:left="240" w:right="0"/>
        </w:sectPr>
      </w:pPr>
    </w:p>
    <w:p>
      <w:pPr>
        <w:tabs>
          <w:tab w:pos="4151" w:val="left" w:leader="none"/>
          <w:tab w:pos="4799" w:val="left" w:leader="none"/>
        </w:tabs>
        <w:spacing w:line="372" w:lineRule="auto" w:before="179"/>
        <w:ind w:left="3561" w:right="0" w:hanging="389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606469"/>
          <w:w w:val="90"/>
          <w:sz w:val="28"/>
          <w:szCs w:val="28"/>
        </w:rPr>
        <w:t>工作单位（章）</w:t>
      </w:r>
      <w:r>
        <w:rPr>
          <w:rFonts w:ascii="宋体" w:hAnsi="宋体" w:cs="宋体" w:eastAsia="宋体"/>
          <w:color w:val="606469"/>
          <w:w w:val="88"/>
          <w:sz w:val="28"/>
          <w:szCs w:val="28"/>
        </w:rPr>
        <w:t> </w:t>
      </w:r>
      <w:r>
        <w:rPr>
          <w:rFonts w:ascii="宋体" w:hAnsi="宋体" w:cs="宋体" w:eastAsia="宋体"/>
          <w:color w:val="606469"/>
          <w:w w:val="95"/>
          <w:sz w:val="28"/>
          <w:szCs w:val="28"/>
        </w:rPr>
        <w:t>年</w:t>
        <w:tab/>
        <w:t>月</w:t>
        <w:tab/>
      </w:r>
      <w:r>
        <w:rPr>
          <w:rFonts w:ascii="宋体" w:hAnsi="宋体" w:cs="宋体" w:eastAsia="宋体"/>
          <w:color w:val="606469"/>
          <w:w w:val="80"/>
          <w:sz w:val="28"/>
          <w:szCs w:val="28"/>
        </w:rPr>
        <w:t>日</w:t>
      </w:r>
      <w:r>
        <w:rPr>
          <w:rFonts w:ascii="宋体" w:hAnsi="宋体" w:cs="宋体" w:eastAsia="宋体"/>
          <w:sz w:val="28"/>
          <w:szCs w:val="28"/>
        </w:rPr>
      </w:r>
    </w:p>
    <w:p>
      <w:pPr>
        <w:tabs>
          <w:tab w:pos="2567" w:val="left" w:leader="none"/>
          <w:tab w:pos="3207" w:val="left" w:leader="none"/>
        </w:tabs>
        <w:spacing w:line="367" w:lineRule="auto" w:before="193"/>
        <w:ind w:left="1969" w:right="3175" w:hanging="346"/>
        <w:jc w:val="left"/>
        <w:rPr>
          <w:rFonts w:ascii="宋体" w:hAnsi="宋体" w:cs="宋体" w:eastAsia="宋体"/>
          <w:sz w:val="28"/>
          <w:szCs w:val="28"/>
        </w:rPr>
      </w:pPr>
      <w:r>
        <w:rPr/>
        <w:br w:type="column"/>
      </w:r>
      <w:r>
        <w:rPr>
          <w:rFonts w:ascii="宋体" w:hAnsi="宋体" w:cs="宋体" w:eastAsia="宋体"/>
          <w:color w:val="606469"/>
          <w:w w:val="103"/>
          <w:sz w:val="28"/>
          <w:szCs w:val="28"/>
        </w:rPr>
        <w:t>推荐单位</w:t>
      </w:r>
      <w:r>
        <w:rPr>
          <w:rFonts w:ascii="宋体" w:hAnsi="宋体" w:cs="宋体" w:eastAsia="宋体"/>
          <w:color w:val="606469"/>
          <w:spacing w:val="-99"/>
          <w:sz w:val="28"/>
          <w:szCs w:val="28"/>
        </w:rPr>
        <w:t> </w:t>
      </w:r>
      <w:r>
        <w:rPr>
          <w:rFonts w:ascii="宋体" w:hAnsi="宋体" w:cs="宋体" w:eastAsia="宋体"/>
          <w:color w:val="7B7E83"/>
          <w:spacing w:val="10"/>
          <w:w w:val="45"/>
          <w:sz w:val="28"/>
          <w:szCs w:val="28"/>
        </w:rPr>
        <w:t>（</w:t>
      </w:r>
      <w:r>
        <w:rPr>
          <w:rFonts w:ascii="宋体" w:hAnsi="宋体" w:cs="宋体" w:eastAsia="宋体"/>
          <w:color w:val="606469"/>
          <w:spacing w:val="19"/>
          <w:w w:val="101"/>
          <w:sz w:val="28"/>
          <w:szCs w:val="28"/>
        </w:rPr>
        <w:t>章</w:t>
      </w:r>
      <w:r>
        <w:rPr>
          <w:rFonts w:ascii="宋体" w:hAnsi="宋体" w:cs="宋体" w:eastAsia="宋体"/>
          <w:color w:val="7B7E83"/>
          <w:w w:val="39"/>
          <w:sz w:val="28"/>
          <w:szCs w:val="28"/>
        </w:rPr>
        <w:t>）</w:t>
      </w:r>
      <w:r>
        <w:rPr>
          <w:rFonts w:ascii="宋体" w:hAnsi="宋体" w:cs="宋体" w:eastAsia="宋体"/>
          <w:color w:val="7B7E83"/>
          <w:w w:val="39"/>
          <w:sz w:val="28"/>
          <w:szCs w:val="28"/>
        </w:rPr>
        <w:t> </w:t>
      </w:r>
      <w:r>
        <w:rPr>
          <w:rFonts w:ascii="宋体" w:hAnsi="宋体" w:cs="宋体" w:eastAsia="宋体"/>
          <w:color w:val="606469"/>
          <w:w w:val="96"/>
          <w:sz w:val="28"/>
          <w:szCs w:val="28"/>
        </w:rPr>
        <w:t>年</w:t>
      </w:r>
      <w:r>
        <w:rPr>
          <w:rFonts w:ascii="宋体" w:hAnsi="宋体" w:cs="宋体" w:eastAsia="宋体"/>
          <w:color w:val="606469"/>
          <w:sz w:val="28"/>
          <w:szCs w:val="28"/>
        </w:rPr>
        <w:tab/>
      </w:r>
      <w:r>
        <w:rPr>
          <w:rFonts w:ascii="宋体" w:hAnsi="宋体" w:cs="宋体" w:eastAsia="宋体"/>
          <w:color w:val="606469"/>
          <w:w w:val="93"/>
          <w:sz w:val="28"/>
          <w:szCs w:val="28"/>
        </w:rPr>
        <w:t>月</w:t>
      </w:r>
      <w:r>
        <w:rPr>
          <w:rFonts w:ascii="宋体" w:hAnsi="宋体" w:cs="宋体" w:eastAsia="宋体"/>
          <w:color w:val="606469"/>
          <w:sz w:val="28"/>
          <w:szCs w:val="28"/>
        </w:rPr>
        <w:tab/>
      </w:r>
      <w:r>
        <w:rPr>
          <w:rFonts w:ascii="宋体" w:hAnsi="宋体" w:cs="宋体" w:eastAsia="宋体"/>
          <w:color w:val="7B7E83"/>
          <w:w w:val="82"/>
          <w:sz w:val="28"/>
          <w:szCs w:val="28"/>
        </w:rPr>
        <w:t>日</w:t>
      </w:r>
      <w:r>
        <w:rPr>
          <w:rFonts w:ascii="宋体" w:hAnsi="宋体" w:cs="宋体" w:eastAsia="宋体"/>
          <w:sz w:val="28"/>
          <w:szCs w:val="28"/>
        </w:rPr>
      </w:r>
    </w:p>
    <w:p>
      <w:pPr>
        <w:spacing w:after="0" w:line="367" w:lineRule="auto"/>
        <w:jc w:val="left"/>
        <w:rPr>
          <w:rFonts w:ascii="宋体" w:hAnsi="宋体" w:cs="宋体" w:eastAsia="宋体"/>
          <w:sz w:val="28"/>
          <w:szCs w:val="28"/>
        </w:rPr>
        <w:sectPr>
          <w:type w:val="continuous"/>
          <w:pgSz w:w="11930" w:h="16880"/>
          <w:pgMar w:top="0" w:bottom="0" w:left="240" w:right="0"/>
          <w:cols w:num="2" w:equalWidth="0">
            <w:col w:w="5030" w:space="40"/>
            <w:col w:w="6620"/>
          </w:cols>
        </w:sectPr>
      </w:pPr>
    </w:p>
    <w:p>
      <w:pPr>
        <w:spacing w:line="240" w:lineRule="auto" w:before="12"/>
        <w:rPr>
          <w:rFonts w:ascii="宋体" w:hAnsi="宋体" w:cs="宋体" w:eastAsia="宋体"/>
          <w:sz w:val="23"/>
          <w:szCs w:val="23"/>
        </w:rPr>
      </w:pPr>
    </w:p>
    <w:p>
      <w:pPr>
        <w:spacing w:line="20" w:lineRule="exact"/>
        <w:ind w:left="1653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3.65pt;height:.75pt;mso-position-horizontal-relative:char;mso-position-vertical-relative:line" coordorigin="0,0" coordsize="8273,15">
            <v:group style="position:absolute;left:7;top:7;width:8259;height:2" coordorigin="7,7" coordsize="8259,2">
              <v:shape style="position:absolute;left:7;top:7;width:8259;height:2" coordorigin="7,7" coordsize="8259,0" path="m7,7l8266,7e" filled="false" stroked="true" strokeweight=".72pt" strokecolor="#74778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15"/>
          <w:szCs w:val="15"/>
        </w:rPr>
      </w:pPr>
    </w:p>
    <w:p>
      <w:pPr>
        <w:spacing w:before="13"/>
        <w:ind w:left="3468" w:right="2078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606469"/>
          <w:sz w:val="28"/>
          <w:szCs w:val="28"/>
        </w:rPr>
        <w:t>授予</w:t>
      </w:r>
      <w:r>
        <w:rPr>
          <w:rFonts w:ascii="宋体" w:hAnsi="宋体" w:cs="宋体" w:eastAsia="宋体"/>
          <w:color w:val="606469"/>
          <w:spacing w:val="-79"/>
          <w:sz w:val="28"/>
          <w:szCs w:val="28"/>
        </w:rPr>
        <w:t> </w:t>
      </w:r>
      <w:r>
        <w:rPr>
          <w:rFonts w:ascii="宋体" w:hAnsi="宋体" w:cs="宋体" w:eastAsia="宋体"/>
          <w:color w:val="606469"/>
          <w:sz w:val="28"/>
          <w:szCs w:val="28"/>
        </w:rPr>
        <w:t>“交通运输青年科技英才”称</w:t>
      </w:r>
      <w:r>
        <w:rPr>
          <w:rFonts w:ascii="宋体" w:hAnsi="宋体" w:cs="宋体" w:eastAsia="宋体"/>
          <w:color w:val="606469"/>
          <w:spacing w:val="-97"/>
          <w:sz w:val="28"/>
          <w:szCs w:val="28"/>
        </w:rPr>
        <w:t> </w:t>
      </w:r>
      <w:r>
        <w:rPr>
          <w:rFonts w:ascii="宋体" w:hAnsi="宋体" w:cs="宋体" w:eastAsia="宋体"/>
          <w:color w:val="606469"/>
          <w:sz w:val="28"/>
          <w:szCs w:val="28"/>
        </w:rPr>
        <w:t>号</w:t>
      </w:r>
      <w:r>
        <w:rPr>
          <w:rFonts w:ascii="宋体" w:hAnsi="宋体" w:cs="宋体" w:eastAsia="宋体"/>
          <w:color w:val="606469"/>
          <w:spacing w:val="-115"/>
          <w:sz w:val="28"/>
          <w:szCs w:val="28"/>
        </w:rPr>
        <w:t> </w:t>
      </w:r>
      <w:r>
        <w:rPr>
          <w:rFonts w:ascii="宋体" w:hAnsi="宋体" w:cs="宋体" w:eastAsia="宋体"/>
          <w:color w:val="7B7E83"/>
          <w:sz w:val="28"/>
          <w:szCs w:val="28"/>
        </w:rPr>
        <w:t>。</w:t>
      </w:r>
      <w:r>
        <w:rPr>
          <w:rFonts w:ascii="宋体" w:hAnsi="宋体" w:cs="宋体" w:eastAsia="宋体"/>
          <w:sz w:val="28"/>
          <w:szCs w:val="28"/>
        </w:rPr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tabs>
          <w:tab w:pos="8155" w:val="left" w:leader="none"/>
          <w:tab w:pos="8803" w:val="left" w:leader="none"/>
        </w:tabs>
        <w:spacing w:line="297" w:lineRule="auto" w:before="247"/>
        <w:ind w:left="7557" w:right="2078" w:hanging="87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606469"/>
          <w:spacing w:val="5"/>
          <w:sz w:val="28"/>
          <w:szCs w:val="28"/>
        </w:rPr>
        <w:t>交通运输部</w:t>
      </w:r>
      <w:r>
        <w:rPr>
          <w:rFonts w:ascii="宋体" w:hAnsi="宋体" w:cs="宋体" w:eastAsia="宋体"/>
          <w:color w:val="606469"/>
          <w:spacing w:val="-108"/>
          <w:sz w:val="28"/>
          <w:szCs w:val="28"/>
        </w:rPr>
        <w:t> </w:t>
      </w:r>
      <w:r>
        <w:rPr>
          <w:rFonts w:ascii="宋体" w:hAnsi="宋体" w:cs="宋体" w:eastAsia="宋体"/>
          <w:color w:val="7B7E83"/>
          <w:spacing w:val="5"/>
          <w:sz w:val="28"/>
          <w:szCs w:val="28"/>
        </w:rPr>
        <w:t>人</w:t>
      </w:r>
      <w:r>
        <w:rPr>
          <w:rFonts w:ascii="宋体" w:hAnsi="宋体" w:cs="宋体" w:eastAsia="宋体"/>
          <w:color w:val="606469"/>
          <w:spacing w:val="5"/>
          <w:sz w:val="28"/>
          <w:szCs w:val="28"/>
        </w:rPr>
        <w:t>事教育</w:t>
      </w:r>
      <w:r>
        <w:rPr>
          <w:rFonts w:ascii="宋体" w:hAnsi="宋体" w:cs="宋体" w:eastAsia="宋体"/>
          <w:color w:val="606469"/>
          <w:spacing w:val="-101"/>
          <w:sz w:val="28"/>
          <w:szCs w:val="28"/>
        </w:rPr>
        <w:t> </w:t>
      </w:r>
      <w:r>
        <w:rPr>
          <w:rFonts w:ascii="宋体" w:hAnsi="宋体" w:cs="宋体" w:eastAsia="宋体"/>
          <w:color w:val="7B7E83"/>
          <w:sz w:val="28"/>
          <w:szCs w:val="28"/>
        </w:rPr>
        <w:t>司</w:t>
      </w:r>
      <w:r>
        <w:rPr>
          <w:rFonts w:ascii="宋体" w:hAnsi="宋体" w:cs="宋体" w:eastAsia="宋体"/>
          <w:color w:val="7B7E83"/>
          <w:w w:val="90"/>
          <w:sz w:val="28"/>
          <w:szCs w:val="28"/>
        </w:rPr>
        <w:t> </w:t>
      </w:r>
      <w:r>
        <w:rPr>
          <w:rFonts w:ascii="宋体" w:hAnsi="宋体" w:cs="宋体" w:eastAsia="宋体"/>
          <w:color w:val="606469"/>
          <w:w w:val="95"/>
          <w:sz w:val="28"/>
          <w:szCs w:val="28"/>
        </w:rPr>
        <w:t>年</w:t>
        <w:tab/>
      </w:r>
      <w:r>
        <w:rPr>
          <w:rFonts w:ascii="宋体" w:hAnsi="宋体" w:cs="宋体" w:eastAsia="宋体"/>
          <w:color w:val="7B7E83"/>
          <w:w w:val="95"/>
          <w:sz w:val="28"/>
          <w:szCs w:val="28"/>
        </w:rPr>
        <w:t>月</w:t>
        <w:tab/>
      </w:r>
      <w:r>
        <w:rPr>
          <w:rFonts w:ascii="宋体" w:hAnsi="宋体" w:cs="宋体" w:eastAsia="宋体"/>
          <w:color w:val="7B7E83"/>
          <w:sz w:val="28"/>
          <w:szCs w:val="28"/>
        </w:rPr>
        <w:t>日</w:t>
      </w:r>
      <w:r>
        <w:rPr>
          <w:rFonts w:ascii="宋体" w:hAnsi="宋体" w:cs="宋体" w:eastAsia="宋体"/>
          <w:sz w:val="28"/>
          <w:szCs w:val="28"/>
        </w:rPr>
      </w:r>
    </w:p>
    <w:p>
      <w:pPr>
        <w:spacing w:line="240" w:lineRule="auto" w:before="3"/>
        <w:rPr>
          <w:rFonts w:ascii="宋体" w:hAnsi="宋体" w:cs="宋体" w:eastAsia="宋体"/>
          <w:sz w:val="15"/>
          <w:szCs w:val="15"/>
        </w:rPr>
      </w:pPr>
    </w:p>
    <w:p>
      <w:pPr>
        <w:spacing w:line="20" w:lineRule="exact"/>
        <w:ind w:left="163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13.65pt;height:.75pt;mso-position-horizontal-relative:char;mso-position-vertical-relative:line" coordorigin="0,0" coordsize="8273,15">
            <v:group style="position:absolute;left:7;top:7;width:8259;height:2" coordorigin="7,7" coordsize="8259,2">
              <v:shape style="position:absolute;left:7;top:7;width:8259;height:2" coordorigin="7,7" coordsize="8259,0" path="m7,7l8266,7e" filled="false" stroked="true" strokeweight=".72pt" strokecolor="#70747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12"/>
        <w:rPr>
          <w:rFonts w:ascii="宋体" w:hAnsi="宋体" w:cs="宋体" w:eastAsia="宋体"/>
          <w:sz w:val="9"/>
          <w:szCs w:val="9"/>
        </w:rPr>
      </w:pPr>
    </w:p>
    <w:p>
      <w:pPr>
        <w:spacing w:before="7"/>
        <w:ind w:left="1776" w:right="2078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999CA3"/>
          <w:sz w:val="30"/>
          <w:szCs w:val="30"/>
        </w:rPr>
        <w:t>一 </w:t>
      </w:r>
      <w:r>
        <w:rPr>
          <w:rFonts w:ascii="Times New Roman" w:hAnsi="Times New Roman" w:cs="Times New Roman" w:eastAsia="Times New Roman"/>
          <w:color w:val="7B7E83"/>
          <w:spacing w:val="-20"/>
          <w:sz w:val="26"/>
          <w:szCs w:val="26"/>
        </w:rPr>
        <w:t>18    </w:t>
      </w:r>
      <w:r>
        <w:rPr>
          <w:rFonts w:ascii="Times New Roman" w:hAnsi="Times New Roman" w:cs="Times New Roman" w:eastAsia="Times New Roman"/>
          <w:color w:val="7B7E83"/>
          <w:spacing w:val="-19"/>
          <w:sz w:val="26"/>
          <w:szCs w:val="26"/>
        </w:rPr>
        <w:t> </w:t>
      </w:r>
      <w:r>
        <w:rPr>
          <w:rFonts w:ascii="宋体" w:hAnsi="宋体" w:cs="宋体" w:eastAsia="宋体"/>
          <w:color w:val="999CA3"/>
          <w:sz w:val="30"/>
          <w:szCs w:val="30"/>
        </w:rPr>
        <w:t>一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29"/>
          <w:szCs w:val="29"/>
        </w:rPr>
      </w:pPr>
    </w:p>
    <w:p>
      <w:pPr>
        <w:spacing w:line="28" w:lineRule="exact"/>
        <w:ind w:left="366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position w:val="0"/>
          <w:sz w:val="2"/>
          <w:szCs w:val="2"/>
        </w:rPr>
        <w:pict>
          <v:group style="width:374.8pt;height:1.45pt;mso-position-horizontal-relative:char;mso-position-vertical-relative:line" coordorigin="0,0" coordsize="7496,29">
            <v:group style="position:absolute;left:14;top:14;width:7467;height:2" coordorigin="14,14" coordsize="7467,2">
              <v:shape style="position:absolute;left:14;top:14;width:7467;height:2" coordorigin="14,14" coordsize="7467,0" path="m14,14l7481,14e" filled="false" stroked="true" strokeweight="1.44pt" strokecolor="#606467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2"/>
          <w:szCs w:val="2"/>
        </w:rPr>
      </w:r>
    </w:p>
    <w:p>
      <w:pPr>
        <w:spacing w:line="240" w:lineRule="auto" w:before="9"/>
        <w:rPr>
          <w:rFonts w:ascii="宋体" w:hAnsi="宋体" w:cs="宋体" w:eastAsia="宋体"/>
          <w:sz w:val="20"/>
          <w:szCs w:val="20"/>
        </w:rPr>
      </w:pPr>
    </w:p>
    <w:p>
      <w:pPr>
        <w:spacing w:line="28" w:lineRule="exact"/>
        <w:ind w:left="552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position w:val="0"/>
          <w:sz w:val="2"/>
          <w:szCs w:val="2"/>
        </w:rPr>
        <w:pict>
          <v:group style="width:136.8pt;height:1.45pt;mso-position-horizontal-relative:char;mso-position-vertical-relative:line" coordorigin="0,0" coordsize="2736,29">
            <v:group style="position:absolute;left:14;top:14;width:2708;height:2" coordorigin="14,14" coordsize="2708,2">
              <v:shape style="position:absolute;left:14;top:14;width:2708;height:2" coordorigin="14,14" coordsize="2708,0" path="m14,14l2722,14e" filled="false" stroked="true" strokeweight="1.44pt" strokecolor="#afb3b8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2"/>
          <w:szCs w:val="2"/>
        </w:rPr>
      </w:r>
    </w:p>
    <w:p>
      <w:pPr>
        <w:spacing w:after="0" w:line="28" w:lineRule="exact"/>
        <w:rPr>
          <w:rFonts w:ascii="宋体" w:hAnsi="宋体" w:cs="宋体" w:eastAsia="宋体"/>
          <w:sz w:val="2"/>
          <w:szCs w:val="2"/>
        </w:rPr>
        <w:sectPr>
          <w:type w:val="continuous"/>
          <w:pgSz w:w="11930" w:h="16880"/>
          <w:pgMar w:top="0" w:bottom="0" w:left="240" w:right="0"/>
        </w:sectPr>
      </w:pPr>
    </w:p>
    <w:p>
      <w:pPr>
        <w:spacing w:line="240" w:lineRule="auto" w:before="3"/>
        <w:rPr>
          <w:rFonts w:ascii="宋体" w:hAnsi="宋体" w:cs="宋体" w:eastAsia="宋体"/>
          <w:sz w:val="5"/>
          <w:szCs w:val="5"/>
        </w:rPr>
      </w:pPr>
      <w:r>
        <w:rPr/>
        <w:pict>
          <v:group style="position:absolute;margin-left:420.625pt;margin-top:588.519287pt;width:381pt;height:7.65pt;mso-position-horizontal-relative:page;mso-position-vertical-relative:page;z-index:4048" coordorigin="8413,11770" coordsize="7620,153">
            <v:shape style="position:absolute;left:11743;top:11822;width:1325;height:101" type="#_x0000_t75" stroked="false">
              <v:imagedata r:id="rId16" o:title=""/>
            </v:shape>
            <v:group style="position:absolute;left:8427;top:11810;width:3946;height:2" coordorigin="8427,11810" coordsize="3946,2">
              <v:shape style="position:absolute;left:8427;top:11810;width:3946;height:2" coordorigin="8427,11810" coordsize="3946,0" path="m8427,11810l12373,11810e" filled="false" stroked="true" strokeweight="1.429632pt" strokecolor="#cccfd4">
                <v:path arrowok="t"/>
              </v:shape>
            </v:group>
            <v:group style="position:absolute;left:13016;top:11778;width:3010;height:2" coordorigin="13016,11778" coordsize="3010,2">
              <v:shape style="position:absolute;left:13016;top:11778;width:3010;height:2" coordorigin="13016,11778" coordsize="3010,0" path="m13016,11778l16025,11778e" filled="false" stroked="true" strokeweight=".714816pt" strokecolor="#ccd4d4">
                <v:path arrowok="t"/>
              </v:shape>
            </v:group>
            <w10:wrap type="none"/>
          </v:group>
        </w:pict>
      </w:r>
    </w:p>
    <w:p>
      <w:pPr>
        <w:spacing w:line="240" w:lineRule="exact"/>
        <w:ind w:left="233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4"/>
          <w:sz w:val="20"/>
          <w:szCs w:val="20"/>
        </w:rPr>
        <w:pict>
          <v:group style="width:738.05pt;height:12.05pt;mso-position-horizontal-relative:char;mso-position-vertical-relative:line" coordorigin="0,0" coordsize="14761,241">
            <v:shape style="position:absolute;left:357;top:0;width:2851;height:180" type="#_x0000_t75" stroked="false">
              <v:imagedata r:id="rId17" o:title=""/>
            </v:shape>
            <v:group style="position:absolute;left:43;top:198;width:14676;height:2" coordorigin="43,198" coordsize="14676,2">
              <v:shape style="position:absolute;left:43;top:198;width:14676;height:2" coordorigin="43,198" coordsize="14676,0" path="m43,198l14718,198e" filled="false" stroked="true" strokeweight="4.288895pt" strokecolor="#97979c">
                <v:path arrowok="t"/>
              </v:shape>
            </v:group>
            <v:group style="position:absolute;left:3481;top:27;width:4868;height:2" coordorigin="3481,27" coordsize="4868,2">
              <v:shape style="position:absolute;left:3481;top:27;width:4868;height:2" coordorigin="3481,27" coordsize="4868,0" path="m3481,27l8349,27e" filled="false" stroked="true" strokeweight="1.429632pt" strokecolor="#c8cfd4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-4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19"/>
          <w:szCs w:val="19"/>
        </w:rPr>
      </w:pPr>
    </w:p>
    <w:p>
      <w:pPr>
        <w:pStyle w:val="Heading1"/>
        <w:spacing w:line="480" w:lineRule="exact"/>
        <w:ind w:left="2892" w:right="0"/>
        <w:jc w:val="left"/>
      </w:pPr>
      <w:r>
        <w:rPr>
          <w:color w:val="757780"/>
          <w:w w:val="105"/>
        </w:rPr>
        <w:t>交通运输青年科技英才推荐入选信息</w:t>
      </w:r>
      <w:r>
        <w:rPr>
          <w:color w:val="90959C"/>
          <w:w w:val="105"/>
        </w:rPr>
        <w:t>一</w:t>
      </w:r>
      <w:r>
        <w:rPr>
          <w:color w:val="757780"/>
          <w:w w:val="105"/>
        </w:rPr>
        <w:t>览表</w:t>
      </w:r>
      <w:r>
        <w:rPr/>
      </w:r>
    </w:p>
    <w:p>
      <w:pPr>
        <w:spacing w:line="240" w:lineRule="auto" w:before="2"/>
        <w:rPr>
          <w:rFonts w:ascii="宋体" w:hAnsi="宋体" w:cs="宋体" w:eastAsia="宋体"/>
          <w:sz w:val="21"/>
          <w:szCs w:val="21"/>
        </w:rPr>
      </w:pPr>
    </w:p>
    <w:p>
      <w:pPr>
        <w:spacing w:before="19"/>
        <w:ind w:left="604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90959C"/>
          <w:spacing w:val="-4"/>
          <w:w w:val="115"/>
          <w:sz w:val="26"/>
          <w:szCs w:val="26"/>
        </w:rPr>
        <w:t>推荐单位</w:t>
      </w:r>
      <w:r>
        <w:rPr>
          <w:rFonts w:ascii="宋体" w:hAnsi="宋体" w:cs="宋体" w:eastAsia="宋体"/>
          <w:color w:val="90959C"/>
          <w:spacing w:val="-94"/>
          <w:w w:val="115"/>
          <w:sz w:val="26"/>
          <w:szCs w:val="26"/>
        </w:rPr>
        <w:t> </w:t>
      </w:r>
      <w:r>
        <w:rPr>
          <w:rFonts w:ascii="宋体" w:hAnsi="宋体" w:cs="宋体" w:eastAsia="宋体"/>
          <w:color w:val="90959C"/>
          <w:w w:val="115"/>
          <w:sz w:val="26"/>
          <w:szCs w:val="26"/>
        </w:rPr>
        <w:t>：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240" w:lineRule="auto" w:before="10"/>
        <w:rPr>
          <w:rFonts w:ascii="宋体" w:hAnsi="宋体" w:cs="宋体" w:eastAsia="宋体"/>
          <w:sz w:val="7"/>
          <w:szCs w:val="7"/>
        </w:rPr>
      </w:pPr>
    </w:p>
    <w:p>
      <w:pPr>
        <w:spacing w:line="5542" w:lineRule="exact"/>
        <w:ind w:left="590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110"/>
          <w:sz w:val="20"/>
          <w:szCs w:val="20"/>
        </w:rPr>
        <w:pict>
          <v:group style="width:617.3pt;height:277.150pt;mso-position-horizontal-relative:char;mso-position-vertical-relative:line" coordorigin="0,0" coordsize="12346,5543">
            <v:group style="position:absolute;left:29;top:110;width:6841;height:2" coordorigin="29,110" coordsize="6841,2">
              <v:shape style="position:absolute;left:29;top:110;width:6841;height:2" coordorigin="29,110" coordsize="6841,0" path="m29,110l6869,110e" filled="false" stroked="true" strokeweight=".357408pt" strokecolor="#90939c">
                <v:path arrowok="t"/>
              </v:shape>
            </v:group>
            <v:group style="position:absolute;left:11;top:11;width:2;height:1898" coordorigin="11,11" coordsize="2,1898">
              <v:shape style="position:absolute;left:11;top:11;width:2;height:1898" coordorigin="11,11" coordsize="0,1898" path="m11,1908l11,11e" filled="false" stroked="true" strokeweight="1.072224pt" strokecolor="#8c9097">
                <v:path arrowok="t"/>
              </v:shape>
            </v:group>
            <v:group style="position:absolute;left:1162;top:82;width:2;height:1827" coordorigin="1162,82" coordsize="2,1827">
              <v:shape style="position:absolute;left:1162;top:82;width:2;height:1827" coordorigin="1162,82" coordsize="0,1827" path="m1162,1908l1162,82e" filled="false" stroked="true" strokeweight="1.072224pt" strokecolor="#8c909c">
                <v:path arrowok="t"/>
              </v:shape>
            </v:group>
            <v:group style="position:absolute;left:2205;top:82;width:2;height:1827" coordorigin="2205,82" coordsize="2,1827">
              <v:shape style="position:absolute;left:2205;top:82;width:2;height:1827" coordorigin="2205,82" coordsize="0,1827" path="m2205,1908l2205,82e" filled="false" stroked="true" strokeweight=".714816pt" strokecolor="#9397a0">
                <v:path arrowok="t"/>
              </v:shape>
            </v:group>
            <v:group style="position:absolute;left:2541;top:82;width:2;height:1827" coordorigin="2541,82" coordsize="2,1827">
              <v:shape style="position:absolute;left:2541;top:82;width:2;height:1827" coordorigin="2541,82" coordsize="0,1827" path="m2541,1908l2541,82e" filled="false" stroked="true" strokeweight=".714816pt" strokecolor="#939ca0">
                <v:path arrowok="t"/>
              </v:shape>
            </v:group>
            <v:group style="position:absolute;left:3403;top:82;width:2;height:1827" coordorigin="3403,82" coordsize="2,1827">
              <v:shape style="position:absolute;left:3403;top:82;width:2;height:1827" coordorigin="3403,82" coordsize="0,1827" path="m3403,1908l3403,82e" filled="false" stroked="true" strokeweight=".714816pt" strokecolor="#879093">
                <v:path arrowok="t"/>
              </v:shape>
            </v:group>
            <v:group style="position:absolute;left:4972;top:82;width:2;height:2921" coordorigin="4972,82" coordsize="2,2921">
              <v:shape style="position:absolute;left:4972;top:82;width:2;height:2921" coordorigin="4972,82" coordsize="0,2921" path="m4972,3002l4972,82e" filled="false" stroked="true" strokeweight=".714816pt" strokecolor="#9397a0">
                <v:path arrowok="t"/>
              </v:shape>
            </v:group>
            <v:group style="position:absolute;left:5844;top:75;width:2;height:3276" coordorigin="5844,75" coordsize="2,3276">
              <v:shape style="position:absolute;left:5844;top:75;width:2;height:3276" coordorigin="5844,75" coordsize="0,3276" path="m5844,3350l5844,75e" filled="false" stroked="true" strokeweight=".714816pt" strokecolor="#979ca3">
                <v:path arrowok="t"/>
              </v:shape>
            </v:group>
            <v:group style="position:absolute;left:6855;top:110;width:887;height:2" coordorigin="6855,110" coordsize="887,2">
              <v:shape style="position:absolute;left:6855;top:110;width:887;height:2" coordorigin="6855,110" coordsize="887,0" path="m6855,110l7741,110e" filled="false" stroked="true" strokeweight=".714816pt" strokecolor="#a3a8ac">
                <v:path arrowok="t"/>
              </v:shape>
            </v:group>
            <v:group style="position:absolute;left:7734;top:110;width:2095;height:2" coordorigin="7734,110" coordsize="2095,2">
              <v:shape style="position:absolute;left:7734;top:110;width:2095;height:2" coordorigin="7734,110" coordsize="2095,0" path="m7734,110l9829,110e" filled="false" stroked="true" strokeweight=".714816pt" strokecolor="#7c8087">
                <v:path arrowok="t"/>
              </v:shape>
            </v:group>
            <v:group style="position:absolute;left:9822;top:103;width:2;height:1358" coordorigin="9822,103" coordsize="2,1358">
              <v:shape style="position:absolute;left:9822;top:103;width:2;height:1358" coordorigin="9822,103" coordsize="0,1358" path="m9822,1460l9822,103e" filled="false" stroked="true" strokeweight=".714816pt" strokecolor="#000000">
                <v:path arrowok="t"/>
              </v:shape>
            </v:group>
            <v:group style="position:absolute;left:9814;top:110;width:2374;height:2" coordorigin="9814,110" coordsize="2374,2">
              <v:shape style="position:absolute;left:9814;top:110;width:2374;height:2" coordorigin="9814,110" coordsize="2374,0" path="m9814,110l12188,110e" filled="false" stroked="true" strokeweight=".357408pt" strokecolor="#9397a3">
                <v:path arrowok="t"/>
              </v:shape>
            </v:group>
            <v:group style="position:absolute;left:12180;top:110;width:2;height:1351" coordorigin="12180,110" coordsize="2,1351">
              <v:shape style="position:absolute;left:12180;top:110;width:2;height:1351" coordorigin="12180,110" coordsize="0,1351" path="m12180,1460l12180,110e" filled="false" stroked="true" strokeweight=".714816pt" strokecolor="#000000">
                <v:path arrowok="t"/>
              </v:shape>
            </v:group>
            <v:group style="position:absolute;left:6891;top:75;width:2;height:1834" coordorigin="6891,75" coordsize="2,1834">
              <v:shape style="position:absolute;left:6891;top:75;width:2;height:1834" coordorigin="6891,75" coordsize="0,1834" path="m6891,1908l6891,75e" filled="false" stroked="true" strokeweight=".714816pt" strokecolor="#90939c">
                <v:path arrowok="t"/>
              </v:shape>
            </v:group>
            <v:group style="position:absolute;left:7;top:1862;width:12210;height:2" coordorigin="7,1862" coordsize="12210,2">
              <v:shape style="position:absolute;left:7;top:1862;width:12210;height:2" coordorigin="7,1862" coordsize="12210,0" path="m7,1862l12216,1862e" filled="false" stroked="true" strokeweight=".714816pt" strokecolor="#979ca3">
                <v:path arrowok="t"/>
              </v:shape>
            </v:group>
            <v:group style="position:absolute;left:454;top:18;width:2;height:2054" coordorigin="454,18" coordsize="2,2054">
              <v:shape style="position:absolute;left:454;top:18;width:2;height:2054" coordorigin="454,18" coordsize="0,2054" path="m454,2071l454,18e" filled="false" stroked="true" strokeweight=".714816pt" strokecolor="#90939c">
                <v:path arrowok="t"/>
              </v:shape>
            </v:group>
            <v:group style="position:absolute;left:4103;top:25;width:2;height:2928" coordorigin="4103,25" coordsize="2,2928">
              <v:shape style="position:absolute;left:4103;top:25;width:2;height:2928" coordorigin="4103,25" coordsize="0,2928" path="m4103,2952l4103,25e" filled="false" stroked="true" strokeweight=".714816pt" strokecolor="#9397a0">
                <v:path arrowok="t"/>
              </v:shape>
            </v:group>
            <v:group style="position:absolute;left:7763;top:25;width:2;height:5507" coordorigin="7763,25" coordsize="2,5507">
              <v:shape style="position:absolute;left:7763;top:25;width:2;height:5507" coordorigin="7763,25" coordsize="0,5507" path="m7763,5532l7763,25e" filled="false" stroked="true" strokeweight="1.072224pt" strokecolor="#8c9097">
                <v:path arrowok="t"/>
              </v:shape>
            </v:group>
            <v:group style="position:absolute;left:9822;top:1460;width:2;height:420" coordorigin="9822,1460" coordsize="2,420">
              <v:shape style="position:absolute;left:9822;top:1460;width:2;height:420" coordorigin="9822,1460" coordsize="0,420" path="m9822,1879l9822,1460e" filled="false" stroked="true" strokeweight=".714816pt" strokecolor="#9ca0a8">
                <v:path arrowok="t"/>
              </v:shape>
            </v:group>
            <v:group style="position:absolute;left:12180;top:1460;width:2;height:420" coordorigin="12180,1460" coordsize="2,420">
              <v:shape style="position:absolute;left:12180;top:1460;width:2;height:420" coordorigin="12180,1460" coordsize="0,420" path="m12180,1879l12180,1460e" filled="false" stroked="true" strokeweight=".714816pt" strokecolor="#a0a3ac">
                <v:path arrowok="t"/>
              </v:shape>
              <v:shape style="position:absolute;left:11;top:110;width:444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6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11"/>
                          <w:sz w:val="16"/>
                          <w:szCs w:val="16"/>
                        </w:rPr>
                        <w:t>序号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54;top:110;width:708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46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14"/>
                          <w:sz w:val="16"/>
                          <w:szCs w:val="16"/>
                        </w:rPr>
                        <w:t>姓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7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62;top:110;width:1044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82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A5A8B1"/>
                          <w:w w:val="107"/>
                          <w:sz w:val="16"/>
                          <w:szCs w:val="16"/>
                        </w:rPr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07"/>
                          <w:sz w:val="16"/>
                          <w:szCs w:val="16"/>
                          <w:shd w:fill="E2E6EF" w:color="auto" w:val="clear"/>
                        </w:rPr>
                        <w:t>工作单位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07"/>
                          <w:sz w:val="16"/>
                          <w:szCs w:val="16"/>
                        </w:rPr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316" w:lineRule="auto" w:before="75"/>
                        <w:ind w:left="139" w:right="127" w:firstLine="5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A5A8B1"/>
                          <w:w w:val="82"/>
                          <w:sz w:val="16"/>
                          <w:szCs w:val="16"/>
                        </w:rPr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82"/>
                          <w:sz w:val="16"/>
                          <w:szCs w:val="16"/>
                          <w:shd w:fill="E2E6EF" w:color="auto" w:val="clear"/>
                        </w:rPr>
                        <w:t>〈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-20"/>
                          <w:w w:val="82"/>
                          <w:sz w:val="16"/>
                          <w:szCs w:val="16"/>
                          <w:shd w:fill="E2E6EF" w:color="auto" w:val="clear"/>
                        </w:rPr>
                        <w:t>全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-31"/>
                          <w:w w:val="115"/>
                          <w:sz w:val="16"/>
                          <w:szCs w:val="16"/>
                          <w:shd w:fill="E2E6EF" w:color="auto" w:val="clear"/>
                        </w:rPr>
                        <w:t>称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-312"/>
                          <w:w w:val="161"/>
                          <w:sz w:val="16"/>
                          <w:szCs w:val="16"/>
                          <w:shd w:fill="E2E6EF" w:color="auto" w:val="clear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-16"/>
                          <w:sz w:val="16"/>
                          <w:szCs w:val="16"/>
                          <w:shd w:fill="E2E6EF" w:color="auto" w:val="clear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07"/>
                          <w:sz w:val="16"/>
                          <w:szCs w:val="16"/>
                          <w:shd w:fill="E2E6EF" w:color="auto" w:val="clear"/>
                        </w:rPr>
                        <w:t>与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07"/>
                          <w:sz w:val="16"/>
                          <w:szCs w:val="16"/>
                        </w:rPr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0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4"/>
                          <w:sz w:val="16"/>
                          <w:szCs w:val="16"/>
                        </w:rPr>
                        <w:t>公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2"/>
                          <w:w w:val="114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90"/>
                          <w:sz w:val="16"/>
                          <w:szCs w:val="16"/>
                        </w:rPr>
                        <w:t>一致〉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205;top:110;width:336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宋体" w:hAnsi="宋体" w:cs="宋体" w:eastAsia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16" w:lineRule="auto" w:before="0"/>
                        <w:ind w:left="89" w:right="75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01"/>
                          <w:sz w:val="16"/>
                          <w:szCs w:val="16"/>
                        </w:rPr>
                        <w:t>性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6"/>
                          <w:sz w:val="16"/>
                          <w:szCs w:val="16"/>
                        </w:rPr>
                        <w:t>别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541;top:110;width:862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3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5" w:right="0" w:firstLine="0"/>
                        <w:jc w:val="center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06"/>
                          <w:sz w:val="16"/>
                          <w:szCs w:val="16"/>
                        </w:rPr>
                        <w:t>出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3"/>
                          <w:w w:val="106"/>
                          <w:sz w:val="16"/>
                          <w:szCs w:val="16"/>
                        </w:rPr>
                        <w:t>牛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2"/>
                          <w:sz w:val="16"/>
                          <w:szCs w:val="16"/>
                        </w:rPr>
                        <w:t>年月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60"/>
                        <w:ind w:left="15" w:right="0" w:firstLine="0"/>
                        <w:jc w:val="center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color w:val="90959C"/>
                          <w:w w:val="124"/>
                          <w:sz w:val="16"/>
                          <w:szCs w:val="16"/>
                        </w:rPr>
                        <w:t>09XX</w:t>
                      </w:r>
                      <w:r>
                        <w:rPr>
                          <w:rFonts w:ascii="Arial" w:hAnsi="Arial" w:cs="Arial" w:eastAsia="Arial"/>
                          <w:color w:val="90959C"/>
                          <w:spacing w:val="-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6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56"/>
                        <w:ind w:left="17" w:right="0" w:firstLine="0"/>
                        <w:jc w:val="center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color w:val="90959C"/>
                          <w:w w:val="106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 w:eastAsia="Arial"/>
                          <w:color w:val="90959C"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78"/>
                          <w:sz w:val="16"/>
                          <w:szCs w:val="16"/>
                        </w:rPr>
                        <w:t>月〉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403;top:110;width:701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宋体" w:hAnsi="宋体" w:cs="宋体" w:eastAsia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26" w:lineRule="auto" w:before="0"/>
                        <w:ind w:left="185" w:right="176" w:hanging="8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05"/>
                          <w:sz w:val="16"/>
                          <w:szCs w:val="16"/>
                        </w:rPr>
                        <w:t>政治 面貌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103;top:110;width:869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85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07"/>
                          <w:sz w:val="16"/>
                          <w:szCs w:val="16"/>
                        </w:rPr>
                        <w:t>行政职务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972;top:110;width:873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89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07"/>
                          <w:sz w:val="16"/>
                          <w:szCs w:val="16"/>
                        </w:rPr>
                        <w:t>技术职称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844;top:110;width:1048;height:1752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宋体" w:hAnsi="宋体" w:cs="宋体" w:eastAsia="宋体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12"/>
                          <w:sz w:val="16"/>
                          <w:szCs w:val="16"/>
                        </w:rPr>
                        <w:t>续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3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8"/>
                          <w:sz w:val="16"/>
                          <w:szCs w:val="16"/>
                        </w:rPr>
                        <w:t>高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3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4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4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9"/>
                          <w:sz w:val="16"/>
                          <w:szCs w:val="16"/>
                        </w:rPr>
                        <w:t>历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314" w:lineRule="auto" w:before="82"/>
                        <w:ind w:left="103" w:right="-6" w:firstLine="7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A5A8B1"/>
                          <w:w w:val="56"/>
                          <w:sz w:val="16"/>
                          <w:szCs w:val="16"/>
                        </w:rPr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56"/>
                          <w:sz w:val="16"/>
                          <w:szCs w:val="16"/>
                          <w:shd w:fill="E2E6EF" w:color="auto" w:val="clear"/>
                        </w:rPr>
                        <w:t>（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-63"/>
                          <w:sz w:val="16"/>
                          <w:szCs w:val="16"/>
                          <w:shd w:fill="E2E6EF" w:color="auto" w:val="clear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12"/>
                          <w:sz w:val="16"/>
                          <w:szCs w:val="16"/>
                          <w:shd w:fill="E2E6EF" w:color="auto" w:val="clear"/>
                        </w:rPr>
                        <w:t>大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-38"/>
                          <w:sz w:val="16"/>
                          <w:szCs w:val="16"/>
                          <w:shd w:fill="E2E6EF" w:color="auto" w:val="clear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5"/>
                          <w:w w:val="117"/>
                          <w:sz w:val="16"/>
                          <w:szCs w:val="16"/>
                          <w:shd w:fill="E2E6EF" w:color="auto" w:val="clear"/>
                        </w:rPr>
                        <w:t>专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-193"/>
                          <w:w w:val="163"/>
                          <w:sz w:val="16"/>
                          <w:szCs w:val="16"/>
                          <w:shd w:fill="E2E6EF" w:color="auto" w:val="clear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spacing w:val="-6"/>
                          <w:sz w:val="16"/>
                          <w:szCs w:val="16"/>
                          <w:shd w:fill="E2E6EF" w:color="auto" w:val="clear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06"/>
                          <w:sz w:val="16"/>
                          <w:szCs w:val="16"/>
                          <w:shd w:fill="E2E6EF" w:color="auto" w:val="clear"/>
                        </w:rPr>
                        <w:t>本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06"/>
                          <w:sz w:val="16"/>
                          <w:szCs w:val="16"/>
                        </w:rPr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0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9"/>
                          <w:sz w:val="16"/>
                          <w:szCs w:val="16"/>
                        </w:rPr>
                        <w:t>科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5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7"/>
                          <w:sz w:val="16"/>
                          <w:szCs w:val="16"/>
                        </w:rPr>
                        <w:t>、硕士研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5"/>
                          <w:sz w:val="16"/>
                          <w:szCs w:val="16"/>
                        </w:rPr>
                        <w:t>究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18"/>
                          <w:w w:val="115"/>
                          <w:sz w:val="16"/>
                          <w:szCs w:val="16"/>
                        </w:rPr>
                        <w:t>生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7"/>
                          <w:sz w:val="16"/>
                          <w:szCs w:val="16"/>
                        </w:rPr>
                        <w:t>、博士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3"/>
                          <w:w w:val="115"/>
                          <w:sz w:val="16"/>
                          <w:szCs w:val="16"/>
                        </w:rPr>
                        <w:t>研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6"/>
                          <w:w w:val="123"/>
                          <w:sz w:val="16"/>
                          <w:szCs w:val="16"/>
                        </w:rPr>
                        <w:t>究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85"/>
                          <w:sz w:val="16"/>
                          <w:szCs w:val="16"/>
                        </w:rPr>
                        <w:t>牛〉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891;top:110;width:873;height:17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85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08"/>
                          <w:sz w:val="16"/>
                          <w:szCs w:val="16"/>
                        </w:rPr>
                        <w:t>从事专业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63;top:110;width:2059;height:1752" type="#_x0000_t202" filled="false" stroked="false">
                <v:textbox inset="0,0,0,0">
                  <w:txbxContent>
                    <w:p>
                      <w:pPr>
                        <w:spacing w:line="316" w:lineRule="auto" w:before="12"/>
                        <w:ind w:left="107" w:right="56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06"/>
                          <w:sz w:val="16"/>
                          <w:szCs w:val="16"/>
                        </w:rPr>
                        <w:t>业绩贡献事迹〈概述本人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3"/>
                          <w:sz w:val="16"/>
                          <w:szCs w:val="16"/>
                        </w:rPr>
                        <w:t>的主要工作领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13"/>
                          <w:w w:val="113"/>
                          <w:sz w:val="16"/>
                          <w:szCs w:val="16"/>
                        </w:rPr>
                        <w:t>域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23"/>
                          <w:w w:val="126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0"/>
                          <w:sz w:val="16"/>
                          <w:szCs w:val="16"/>
                        </w:rPr>
                        <w:t>主持和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7"/>
                          <w:sz w:val="16"/>
                          <w:szCs w:val="16"/>
                        </w:rPr>
                        <w:t>参与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4"/>
                          <w:w w:val="107"/>
                          <w:sz w:val="16"/>
                          <w:szCs w:val="16"/>
                        </w:rPr>
                        <w:t>的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3"/>
                          <w:sz w:val="16"/>
                          <w:szCs w:val="16"/>
                        </w:rPr>
                        <w:t>项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9"/>
                          <w:w w:val="113"/>
                          <w:sz w:val="16"/>
                          <w:szCs w:val="16"/>
                        </w:rPr>
                        <w:t>目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7"/>
                          <w:sz w:val="16"/>
                          <w:szCs w:val="16"/>
                        </w:rPr>
                        <w:t>及获得的科研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1"/>
                          <w:sz w:val="16"/>
                          <w:szCs w:val="16"/>
                        </w:rPr>
                        <w:t>成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56"/>
                          <w:w w:val="111"/>
                          <w:sz w:val="16"/>
                          <w:szCs w:val="16"/>
                        </w:rPr>
                        <w:t>果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66"/>
                          <w:w w:val="161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7"/>
                          <w:sz w:val="16"/>
                          <w:szCs w:val="16"/>
                        </w:rPr>
                        <w:t>科技成果转化情况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5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444"/>
                          <w:w w:val="275"/>
                          <w:sz w:val="16"/>
                          <w:szCs w:val="16"/>
                        </w:rPr>
                        <w:t>．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444"/>
                          <w:w w:val="27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6"/>
                          <w:sz w:val="16"/>
                          <w:szCs w:val="16"/>
                        </w:rPr>
                        <w:t>不含科技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4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4"/>
                          <w:sz w:val="16"/>
                          <w:szCs w:val="16"/>
                        </w:rPr>
                        <w:t>奖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27"/>
                          <w:w w:val="114"/>
                          <w:sz w:val="16"/>
                          <w:szCs w:val="16"/>
                        </w:rPr>
                        <w:t>项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369"/>
                          <w:w w:val="241"/>
                          <w:sz w:val="16"/>
                          <w:szCs w:val="16"/>
                        </w:rPr>
                        <w:t>．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7"/>
                          <w:sz w:val="16"/>
                          <w:szCs w:val="16"/>
                        </w:rPr>
                        <w:t>不编序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11"/>
                          <w:w w:val="110"/>
                          <w:sz w:val="16"/>
                          <w:szCs w:val="16"/>
                        </w:rPr>
                        <w:t>号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71"/>
                          <w:w w:val="134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3"/>
                          <w:sz w:val="16"/>
                          <w:szCs w:val="16"/>
                        </w:rPr>
                        <w:t>不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9"/>
                          <w:w w:val="113"/>
                          <w:sz w:val="16"/>
                          <w:szCs w:val="16"/>
                        </w:rPr>
                        <w:t>分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35"/>
                          <w:w w:val="113"/>
                          <w:sz w:val="16"/>
                          <w:szCs w:val="16"/>
                        </w:rPr>
                        <w:t>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47"/>
                          <w:w w:val="161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13"/>
                          <w:w w:val="121"/>
                          <w:sz w:val="16"/>
                          <w:szCs w:val="16"/>
                        </w:rPr>
                        <w:t>限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0959C"/>
                          <w:w w:val="103"/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0959C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79"/>
                          <w:sz w:val="16"/>
                          <w:szCs w:val="16"/>
                        </w:rPr>
                        <w:t>字〉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822;top:110;width:2359;height:1752" type="#_x0000_t202" filled="false" stroked="false">
                <v:textbox inset="0,0,0,0">
                  <w:txbxContent>
                    <w:p>
                      <w:pPr>
                        <w:spacing w:before="12"/>
                        <w:ind w:left="886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08"/>
                          <w:sz w:val="16"/>
                          <w:szCs w:val="16"/>
                        </w:rPr>
                        <w:t>获奖情况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312" w:lineRule="auto" w:before="60"/>
                        <w:ind w:left="150" w:right="25" w:firstLine="14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A5A8B1"/>
                          <w:w w:val="113"/>
                          <w:sz w:val="16"/>
                          <w:szCs w:val="16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color w:val="A5A8B1"/>
                          <w:w w:val="113"/>
                          <w:sz w:val="16"/>
                          <w:szCs w:val="16"/>
                          <w:shd w:fill="E2E6EF" w:color="auto" w:val="clear"/>
                        </w:rPr>
                        <w:t>(2013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5A8B1"/>
                          <w:spacing w:val="9"/>
                          <w:sz w:val="16"/>
                          <w:szCs w:val="16"/>
                          <w:shd w:fill="E2E6EF" w:color="auto" w:val="clear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16"/>
                          <w:sz w:val="16"/>
                          <w:szCs w:val="16"/>
                          <w:shd w:fill="E2E6EF" w:color="auto" w:val="clear"/>
                        </w:rPr>
                        <w:t>年以来省部级以上奖</w:t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16"/>
                          <w:sz w:val="16"/>
                          <w:szCs w:val="16"/>
                        </w:rPr>
                      </w:r>
                      <w:r>
                        <w:rPr>
                          <w:rFonts w:ascii="宋体" w:hAnsi="宋体" w:cs="宋体" w:eastAsia="宋体"/>
                          <w:color w:val="A5A8B1"/>
                          <w:w w:val="11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9"/>
                          <w:w w:val="114"/>
                          <w:sz w:val="16"/>
                          <w:szCs w:val="16"/>
                        </w:rPr>
                        <w:t>项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93"/>
                          <w:w w:val="144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3"/>
                          <w:sz w:val="16"/>
                          <w:szCs w:val="16"/>
                        </w:rPr>
                        <w:t>行业重要奖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77"/>
                          <w:w w:val="113"/>
                          <w:sz w:val="16"/>
                          <w:szCs w:val="16"/>
                        </w:rPr>
                        <w:t>项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324"/>
                          <w:w w:val="189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2"/>
                          <w:sz w:val="16"/>
                          <w:szCs w:val="16"/>
                        </w:rPr>
                        <w:t>注明获奖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8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10"/>
                          <w:w w:val="108"/>
                          <w:sz w:val="16"/>
                          <w:szCs w:val="16"/>
                        </w:rPr>
                        <w:t>份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75"/>
                          <w:w w:val="144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9"/>
                          <w:sz w:val="16"/>
                          <w:szCs w:val="16"/>
                        </w:rPr>
                        <w:t>名称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5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138"/>
                          <w:w w:val="126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8"/>
                          <w:sz w:val="16"/>
                          <w:szCs w:val="16"/>
                        </w:rPr>
                        <w:t>等欢和排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9"/>
                          <w:w w:val="108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66"/>
                          <w:w w:val="161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2"/>
                          <w:sz w:val="16"/>
                          <w:szCs w:val="16"/>
                        </w:rPr>
                        <w:t>请按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08"/>
                          <w:sz w:val="16"/>
                          <w:szCs w:val="16"/>
                        </w:rPr>
                        <w:t>年份顺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30"/>
                          <w:w w:val="108"/>
                          <w:sz w:val="16"/>
                          <w:szCs w:val="16"/>
                        </w:rPr>
                        <w:t>序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47"/>
                          <w:w w:val="161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1"/>
                          <w:sz w:val="16"/>
                          <w:szCs w:val="16"/>
                        </w:rPr>
                        <w:t>不编序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42"/>
                          <w:w w:val="111"/>
                          <w:sz w:val="16"/>
                          <w:szCs w:val="16"/>
                        </w:rPr>
                        <w:t>号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247"/>
                          <w:w w:val="161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1"/>
                          <w:sz w:val="16"/>
                          <w:szCs w:val="16"/>
                        </w:rPr>
                        <w:t>不分行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116"/>
                          <w:sz w:val="16"/>
                          <w:szCs w:val="16"/>
                        </w:rPr>
                        <w:t>限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spacing w:val="-5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0959C"/>
                          <w:w w:val="103"/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0959C"/>
                          <w:spacing w:val="1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90959C"/>
                          <w:w w:val="79"/>
                          <w:sz w:val="16"/>
                          <w:szCs w:val="16"/>
                        </w:rPr>
                        <w:t>字）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2088;top:1280;width:25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/>
                          <w:color w:val="90959C"/>
                          <w:w w:val="161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宋体" w:hAnsi="宋体" w:cs="宋体" w:eastAsia="宋体"/>
          <w:position w:val="-110"/>
          <w:sz w:val="20"/>
          <w:szCs w:val="20"/>
        </w:rPr>
      </w:r>
    </w:p>
    <w:p>
      <w:pPr>
        <w:spacing w:before="34"/>
        <w:ind w:left="118" w:right="0" w:firstLine="0"/>
        <w:jc w:val="left"/>
        <w:rPr>
          <w:rFonts w:ascii="宋体" w:hAnsi="宋体" w:cs="宋体" w:eastAsia="宋体"/>
          <w:sz w:val="9"/>
          <w:szCs w:val="9"/>
        </w:rPr>
      </w:pPr>
      <w:r>
        <w:rPr>
          <w:rFonts w:ascii="宋体" w:hAnsi="宋体" w:cs="宋体" w:eastAsia="宋体"/>
          <w:color w:val="90959C"/>
          <w:w w:val="214"/>
          <w:sz w:val="9"/>
          <w:szCs w:val="9"/>
        </w:rPr>
        <w:t>护</w:t>
      </w:r>
      <w:r>
        <w:rPr>
          <w:rFonts w:ascii="宋体" w:hAnsi="宋体" w:cs="宋体" w:eastAsia="宋体"/>
          <w:sz w:val="9"/>
          <w:szCs w:val="9"/>
        </w:rPr>
      </w:r>
    </w:p>
    <w:p>
      <w:pPr>
        <w:spacing w:before="29"/>
        <w:ind w:left="12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90959C"/>
          <w:w w:val="235"/>
          <w:sz w:val="10"/>
        </w:rPr>
        <w:t>(0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1412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.3500pt;height:.75pt;mso-position-horizontal-relative:char;mso-position-vertical-relative:line" coordorigin="0,0" coordsize="1287,15">
            <v:group style="position:absolute;left:7;top:7;width:1273;height:2" coordorigin="7,7" coordsize="1273,2">
              <v:shape style="position:absolute;left:7;top:7;width:1273;height:2" coordorigin="7,7" coordsize="1273,0" path="m7,7l1280,7e" filled="false" stroked="true" strokeweight=".714816pt" strokecolor="#cccf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exact"/>
        <w:ind w:left="1182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4.75pt;height:.75pt;mso-position-horizontal-relative:char;mso-position-vertical-relative:line" coordorigin="0,0" coordsize="1895,15">
            <v:group style="position:absolute;left:7;top:7;width:1880;height:2" coordorigin="7,7" coordsize="1880,2">
              <v:shape style="position:absolute;left:7;top:7;width:1880;height:2" coordorigin="7,7" coordsize="1880,0" path="m7,7l1887,7e" filled="false" stroked="true" strokeweight=".714816pt" strokecolor="#cccf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pgSz w:w="16880" w:h="11930" w:orient="landscape"/>
          <w:pgMar w:top="0" w:bottom="0" w:left="1260" w:right="100"/>
        </w:sectPr>
      </w:pPr>
    </w:p>
    <w:p>
      <w:pPr>
        <w:spacing w:line="363" w:lineRule="exact" w:before="0"/>
        <w:ind w:left="105" w:right="2078" w:firstLine="0"/>
        <w:jc w:val="left"/>
        <w:rPr>
          <w:rFonts w:ascii="宋体" w:hAnsi="宋体" w:cs="宋体" w:eastAsia="宋体"/>
          <w:sz w:val="24"/>
          <w:szCs w:val="24"/>
        </w:rPr>
      </w:pPr>
      <w:r>
        <w:rPr/>
        <w:pict>
          <v:group style="position:absolute;margin-left:264.600006pt;margin-top:1.32pt;width:331.6pt;height:.1pt;mso-position-horizontal-relative:page;mso-position-vertical-relative:paragraph;z-index:4120" coordorigin="5292,26" coordsize="6632,2">
            <v:shape style="position:absolute;left:5292;top:26;width:6632;height:2" coordorigin="5292,26" coordsize="6632,0" path="m5292,26l11923,26e" filled="false" stroked="true" strokeweight="2.88pt" strokecolor="#b3b8bf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6D7074"/>
          <w:spacing w:val="-52"/>
          <w:w w:val="230"/>
          <w:sz w:val="33"/>
          <w:szCs w:val="33"/>
        </w:rPr>
        <w:t>r</w:t>
      </w:r>
      <w:r>
        <w:rPr>
          <w:rFonts w:ascii="宋体" w:hAnsi="宋体" w:cs="宋体" w:eastAsia="宋体"/>
          <w:color w:val="898E90"/>
          <w:spacing w:val="-29"/>
          <w:w w:val="96"/>
          <w:sz w:val="24"/>
          <w:szCs w:val="24"/>
        </w:rPr>
        <w:t>一</w:t>
      </w:r>
      <w:r>
        <w:rPr>
          <w:rFonts w:ascii="宋体" w:hAnsi="宋体" w:cs="宋体" w:eastAsia="宋体"/>
          <w:color w:val="AAAEB5"/>
          <w:w w:val="126"/>
          <w:sz w:val="24"/>
          <w:szCs w:val="24"/>
        </w:rPr>
        <w:t>一</w:t>
      </w:r>
      <w:r>
        <w:rPr>
          <w:rFonts w:ascii="宋体" w:hAnsi="宋体" w:cs="宋体" w:eastAsia="宋体"/>
          <w:color w:val="AAAEB5"/>
          <w:spacing w:val="-48"/>
          <w:sz w:val="24"/>
          <w:szCs w:val="24"/>
        </w:rPr>
        <w:t> </w:t>
      </w:r>
      <w:r>
        <w:rPr>
          <w:rFonts w:ascii="宋体" w:hAnsi="宋体" w:cs="宋体" w:eastAsia="宋体"/>
          <w:color w:val="AAAEB5"/>
          <w:spacing w:val="-39"/>
          <w:w w:val="106"/>
          <w:sz w:val="24"/>
          <w:szCs w:val="24"/>
        </w:rPr>
        <w:t>一</w:t>
      </w:r>
      <w:r>
        <w:rPr>
          <w:rFonts w:ascii="宋体" w:hAnsi="宋体" w:cs="宋体" w:eastAsia="宋体"/>
          <w:color w:val="AAAEB5"/>
          <w:w w:val="96"/>
          <w:sz w:val="24"/>
          <w:szCs w:val="24"/>
        </w:rPr>
        <w:t>一</w:t>
      </w:r>
      <w:r>
        <w:rPr>
          <w:rFonts w:ascii="宋体" w:hAnsi="宋体" w:cs="宋体" w:eastAsia="宋体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166"/>
        <w:ind w:left="6515" w:right="2078" w:firstLine="0"/>
        <w:jc w:val="left"/>
        <w:rPr>
          <w:rFonts w:ascii="Arial" w:hAnsi="Arial" w:cs="Arial" w:eastAsia="Arial"/>
          <w:sz w:val="87"/>
          <w:szCs w:val="87"/>
        </w:rPr>
      </w:pPr>
      <w:r>
        <w:rPr/>
        <w:pict>
          <v:shape style="position:absolute;margin-left:481.679993pt;margin-top:18.971457pt;width:7.92pt;height:32.76pt;mso-position-horizontal-relative:page;mso-position-vertical-relative:paragraph;z-index:-59080" type="#_x0000_t75" stroked="false">
            <v:imagedata r:id="rId18" o:title=""/>
          </v:shape>
        </w:pict>
      </w:r>
      <w:r>
        <w:rPr>
          <w:rFonts w:ascii="Arial" w:hAnsi="Arial" w:cs="Arial" w:eastAsia="Arial"/>
          <w:color w:val="5E6062"/>
          <w:spacing w:val="-752"/>
          <w:w w:val="255"/>
          <w:sz w:val="88"/>
          <w:szCs w:val="88"/>
        </w:rPr>
        <w:t>I</w:t>
      </w:r>
      <w:r>
        <w:rPr>
          <w:rFonts w:ascii="宋体" w:hAnsi="宋体" w:cs="宋体" w:eastAsia="宋体"/>
          <w:color w:val="5E6062"/>
          <w:spacing w:val="-43"/>
          <w:w w:val="74"/>
          <w:sz w:val="70"/>
          <w:szCs w:val="70"/>
        </w:rPr>
        <w:t>腾</w:t>
      </w:r>
      <w:r>
        <w:rPr>
          <w:rFonts w:ascii="宋体" w:hAnsi="宋体" w:cs="宋体" w:eastAsia="宋体"/>
          <w:color w:val="5E6062"/>
          <w:spacing w:val="-50"/>
          <w:w w:val="110"/>
          <w:sz w:val="70"/>
          <w:szCs w:val="70"/>
        </w:rPr>
        <w:t>腾</w:t>
      </w:r>
      <w:r>
        <w:rPr>
          <w:rFonts w:ascii="宋体" w:hAnsi="宋体" w:cs="宋体" w:eastAsia="宋体"/>
          <w:color w:val="5E6062"/>
          <w:w w:val="73"/>
          <w:sz w:val="70"/>
          <w:szCs w:val="70"/>
        </w:rPr>
        <w:t>腾</w:t>
      </w:r>
      <w:r>
        <w:rPr>
          <w:rFonts w:ascii="宋体" w:hAnsi="宋体" w:cs="宋体" w:eastAsia="宋体"/>
          <w:color w:val="5E6062"/>
          <w:spacing w:val="-141"/>
          <w:sz w:val="70"/>
          <w:szCs w:val="70"/>
        </w:rPr>
        <w:t> </w:t>
      </w:r>
      <w:r>
        <w:rPr>
          <w:rFonts w:ascii="Arial" w:hAnsi="Arial" w:cs="Arial" w:eastAsia="Arial"/>
          <w:color w:val="5E6062"/>
          <w:w w:val="414"/>
          <w:sz w:val="87"/>
          <w:szCs w:val="87"/>
        </w:rPr>
        <w:t>I</w:t>
      </w:r>
      <w:r>
        <w:rPr>
          <w:rFonts w:ascii="Arial" w:hAnsi="Arial" w:cs="Arial" w:eastAsia="Arial"/>
          <w:sz w:val="87"/>
          <w:szCs w:val="8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1" w:lineRule="exact"/>
        <w:ind w:left="69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2.8pt;height:1.1pt;mso-position-horizontal-relative:char;mso-position-vertical-relative:line" coordorigin="0,0" coordsize="4256,22">
            <v:group style="position:absolute;left:11;top:11;width:4234;height:2" coordorigin="11,11" coordsize="4234,2">
              <v:shape style="position:absolute;left:11;top:11;width:4234;height:2" coordorigin="11,11" coordsize="4234,0" path="m11,11l4244,11e" filled="false" stroked="true" strokeweight="1.08pt" strokecolor="#7c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1930" w:h="16880"/>
      <w:pgMar w:top="0" w:bottom="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1680"/>
    </w:pPr>
    <w:rPr>
      <w:rFonts w:ascii="宋体" w:hAnsi="宋体" w:eastAsia="宋体"/>
      <w:sz w:val="29"/>
      <w:szCs w:val="29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宋体" w:hAnsi="宋体" w:eastAsia="宋体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2018-11-22T17:27:35Z</dcterms:created>
  <dcterms:modified xsi:type="dcterms:W3CDTF">2018-11-22T17:27:35Z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ScandAll PRO V2.0.17</vt:lpwstr>
  </property>
  <property fmtid="{D5CDD505-2E9C-101B-9397-08002B2CF9AE}" pid="4" name="LastSaved">
    <vt:filetime>2018-11-22T00:00:00Z</vt:filetime>
  </property>
</Properties>
</file>